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C345" w14:textId="7ECC4C70" w:rsidR="00065E17" w:rsidRPr="00C2437B" w:rsidRDefault="00065E17" w:rsidP="00C2437B">
      <w:pPr>
        <w:pStyle w:val="Heading1"/>
      </w:pPr>
      <w:r w:rsidRPr="00C2437B">
        <w:t>Domestic and family violence</w:t>
      </w:r>
    </w:p>
    <w:p w14:paraId="40BB89A7" w14:textId="2DB086D1" w:rsidR="009847E9" w:rsidRPr="009D1266" w:rsidRDefault="00065E17" w:rsidP="00C2437B">
      <w:pPr>
        <w:pStyle w:val="Heading2"/>
      </w:pPr>
      <w:bookmarkStart w:id="0" w:name="_Toc68614345"/>
      <w:bookmarkStart w:id="1" w:name="_Toc68879907"/>
      <w:bookmarkStart w:id="2" w:name="_Toc70586774"/>
      <w:bookmarkStart w:id="3" w:name="_Toc71556774"/>
      <w:bookmarkStart w:id="4" w:name="_Toc72239385"/>
      <w:r w:rsidRPr="009D1266">
        <w:t xml:space="preserve">The steps you can </w:t>
      </w:r>
      <w:proofErr w:type="gramStart"/>
      <w:r w:rsidRPr="009D1266">
        <w:t>take</w:t>
      </w:r>
      <w:bookmarkEnd w:id="0"/>
      <w:bookmarkEnd w:id="1"/>
      <w:bookmarkEnd w:id="2"/>
      <w:bookmarkEnd w:id="3"/>
      <w:bookmarkEnd w:id="4"/>
      <w:proofErr w:type="gramEnd"/>
    </w:p>
    <w:p w14:paraId="759C99BE" w14:textId="376FA8BB" w:rsidR="00151817" w:rsidRPr="009D1266" w:rsidRDefault="00151817" w:rsidP="00C2437B">
      <w:pPr>
        <w:pStyle w:val="Heading3a"/>
      </w:pPr>
      <w:bookmarkStart w:id="5" w:name="_Toc71556775"/>
      <w:r w:rsidRPr="009D1266">
        <w:t xml:space="preserve">Easy Read </w:t>
      </w:r>
      <w:r w:rsidR="00065E17" w:rsidRPr="009D1266">
        <w:t>guide</w:t>
      </w:r>
      <w:bookmarkEnd w:id="5"/>
      <w:r w:rsidRPr="009D1266">
        <w:t xml:space="preserve"> </w:t>
      </w:r>
    </w:p>
    <w:p w14:paraId="770B5E79" w14:textId="653F48CB" w:rsidR="00065E17" w:rsidRDefault="00065E17" w:rsidP="00C2437B">
      <w:pPr>
        <w:pStyle w:val="Heading2"/>
      </w:pPr>
      <w:bookmarkStart w:id="6" w:name="_Toc349720822"/>
      <w:bookmarkStart w:id="7" w:name="_Toc68183490"/>
      <w:bookmarkStart w:id="8" w:name="_Toc68183522"/>
      <w:bookmarkStart w:id="9" w:name="_Toc68183712"/>
      <w:bookmarkStart w:id="10" w:name="_Toc68183738"/>
      <w:bookmarkStart w:id="11" w:name="_Toc68188065"/>
      <w:bookmarkStart w:id="12" w:name="_Toc68614346"/>
      <w:bookmarkStart w:id="13" w:name="_Toc68879908"/>
      <w:bookmarkStart w:id="14" w:name="_Toc70586775"/>
      <w:bookmarkStart w:id="15" w:name="_Toc71556776"/>
      <w:bookmarkStart w:id="16" w:name="_Toc72239386"/>
      <w:r>
        <w:t xml:space="preserve">How to use this </w:t>
      </w:r>
      <w:bookmarkEnd w:id="6"/>
      <w:r>
        <w:t>guide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4026897" w14:textId="1EF67F58" w:rsidR="00C2437B" w:rsidRPr="00E9016B" w:rsidRDefault="00C2437B" w:rsidP="00C2437B">
      <w:r>
        <w:t xml:space="preserve">The Queensland Government wrote this guide. When you see the word ‘we’, it means </w:t>
      </w:r>
      <w:sdt>
        <w:sdtPr>
          <w:alias w:val="Author"/>
          <w:tag w:val=""/>
          <w:id w:val="-725451046"/>
          <w:placeholder>
            <w:docPart w:val="D15BC051C4C64064B0D7E80F3799AF5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The Queensland Government</w:t>
          </w:r>
        </w:sdtContent>
      </w:sdt>
      <w:r>
        <w:t xml:space="preserve">. </w:t>
      </w:r>
    </w:p>
    <w:p w14:paraId="0B7330CA" w14:textId="77777777" w:rsidR="00C2437B" w:rsidRDefault="00C2437B" w:rsidP="00C2437B"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34A278C4" w14:textId="77777777" w:rsidR="00C2437B" w:rsidRDefault="00C2437B" w:rsidP="00C2437B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7FFB89D" w14:textId="77777777" w:rsidR="00C2437B" w:rsidRDefault="00C2437B" w:rsidP="00C2437B">
      <w:r w:rsidRPr="00232BA5">
        <w:t>This means the letters are</w:t>
      </w:r>
      <w:r>
        <w:t xml:space="preserve"> thicker and darker.</w:t>
      </w:r>
    </w:p>
    <w:p w14:paraId="085A4ED5" w14:textId="77777777" w:rsidR="00C2437B" w:rsidRDefault="00C2437B" w:rsidP="00C2437B">
      <w:r w:rsidRPr="001C28AC">
        <w:t xml:space="preserve">We explain what these words mean. </w:t>
      </w:r>
    </w:p>
    <w:p w14:paraId="0B8EF528" w14:textId="0675077D" w:rsidR="00C2437B" w:rsidRPr="000F6E4B" w:rsidRDefault="00C2437B" w:rsidP="00C2437B">
      <w:r w:rsidRPr="000F6E4B">
        <w:t>This Easy R</w:t>
      </w:r>
      <w:r>
        <w:t xml:space="preserve">ead guide is a </w:t>
      </w:r>
      <w:r w:rsidRPr="000F0B7D">
        <w:t>summary of so</w:t>
      </w:r>
      <w:r>
        <w:t>me pages from a website</w:t>
      </w:r>
      <w:r w:rsidRPr="000F6E4B">
        <w:t xml:space="preserve">. </w:t>
      </w:r>
      <w:r>
        <w:br/>
      </w:r>
      <w:r w:rsidRPr="00546180">
        <w:t>This means it only includes</w:t>
      </w:r>
      <w:r>
        <w:t xml:space="preserve"> </w:t>
      </w:r>
      <w:r w:rsidRPr="00546180">
        <w:t xml:space="preserve">the most important </w:t>
      </w:r>
      <w:r>
        <w:t>information</w:t>
      </w:r>
      <w:r w:rsidRPr="00546180">
        <w:t>.</w:t>
      </w:r>
    </w:p>
    <w:p w14:paraId="065FC6B8" w14:textId="77777777" w:rsidR="00C2437B" w:rsidRPr="000F6E4B" w:rsidRDefault="00C2437B" w:rsidP="00C2437B">
      <w:r>
        <w:t>You can visit the</w:t>
      </w:r>
      <w:r w:rsidRPr="000F6E4B">
        <w:t xml:space="preserve"> website at </w:t>
      </w:r>
      <w:hyperlink r:id="rId8" w:history="1">
        <w:r w:rsidRPr="00CD5A98">
          <w:rPr>
            <w:rStyle w:val="Hyperlink"/>
          </w:rPr>
          <w:t>www.qld.gov.au/neverokay</w:t>
        </w:r>
      </w:hyperlink>
      <w:r>
        <w:t xml:space="preserve"> </w:t>
      </w:r>
    </w:p>
    <w:p w14:paraId="23572363" w14:textId="065FB78A" w:rsidR="00C2437B" w:rsidRPr="000F6E4B" w:rsidRDefault="00C2437B" w:rsidP="00C2437B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79E70364" w14:textId="77777777" w:rsidR="00C2437B" w:rsidRDefault="00C2437B" w:rsidP="00C2437B">
      <w:r>
        <w:t>This guide is very long.</w:t>
      </w:r>
    </w:p>
    <w:p w14:paraId="2E7A0C0A" w14:textId="77777777" w:rsidR="00C2437B" w:rsidRPr="000F6E4B" w:rsidRDefault="00C2437B" w:rsidP="00C2437B">
      <w:r>
        <w:t>It has a lot of information.</w:t>
      </w:r>
    </w:p>
    <w:p w14:paraId="1B2CA717" w14:textId="77777777" w:rsidR="00C2437B" w:rsidRDefault="00C2437B" w:rsidP="00C2437B">
      <w:r>
        <w:t>You don’t have to read the whole guide.</w:t>
      </w:r>
    </w:p>
    <w:p w14:paraId="1B12CD76" w14:textId="77777777" w:rsidR="00C2437B" w:rsidRPr="000F6E4B" w:rsidRDefault="00C2437B" w:rsidP="00C2437B">
      <w:r>
        <w:t>You can just read the parts that could help you.</w:t>
      </w:r>
    </w:p>
    <w:p w14:paraId="71EA2EA9" w14:textId="77777777" w:rsidR="00256D21" w:rsidRDefault="00256D21">
      <w:pPr>
        <w:spacing w:before="0" w:after="0" w:line="240" w:lineRule="auto"/>
      </w:pPr>
      <w:r>
        <w:br w:type="page"/>
      </w:r>
    </w:p>
    <w:p w14:paraId="3B60F2DF" w14:textId="40D2CC08" w:rsidR="00C2437B" w:rsidRPr="004D49B2" w:rsidRDefault="00C2437B" w:rsidP="00C2437B">
      <w:r w:rsidRPr="004D49B2">
        <w:lastRenderedPageBreak/>
        <w:t>In this guide, we talk about some things that</w:t>
      </w:r>
      <w:r>
        <w:t xml:space="preserve"> </w:t>
      </w:r>
      <w:r w:rsidRPr="004D49B2">
        <w:t xml:space="preserve">might upset </w:t>
      </w:r>
      <w:r>
        <w:t>you</w:t>
      </w:r>
      <w:r w:rsidRPr="004D49B2">
        <w:t>.</w:t>
      </w:r>
    </w:p>
    <w:p w14:paraId="11522809" w14:textId="77777777" w:rsidR="00C2437B" w:rsidRPr="004D49B2" w:rsidRDefault="00C2437B" w:rsidP="00C2437B">
      <w:r w:rsidRPr="004D49B2">
        <w:t>If you get upset and need support,</w:t>
      </w:r>
      <w:r>
        <w:t xml:space="preserve"> there are</w:t>
      </w:r>
      <w:r w:rsidRPr="004D49B2">
        <w:t xml:space="preserve"> services you can contact.</w:t>
      </w:r>
    </w:p>
    <w:p w14:paraId="17D69EA3" w14:textId="0D91DF39" w:rsidR="00C2437B" w:rsidRPr="004D49B2" w:rsidRDefault="00C2437B" w:rsidP="00C2437B">
      <w:r>
        <w:t xml:space="preserve">You can find their contact details on page </w:t>
      </w:r>
      <w:r w:rsidR="00256D21">
        <w:t>15</w:t>
      </w:r>
      <w:r w:rsidRPr="00693A9D">
        <w:t>.</w:t>
      </w:r>
    </w:p>
    <w:p w14:paraId="0AEFF369" w14:textId="1B630566" w:rsidR="00C2437B" w:rsidRPr="004D49B2" w:rsidRDefault="00C2437B" w:rsidP="00C2437B">
      <w:r>
        <w:t>You can find more information</w:t>
      </w:r>
      <w:r w:rsidRPr="00BD0451">
        <w:t xml:space="preserve"> </w:t>
      </w:r>
      <w:r>
        <w:t>on our website</w:t>
      </w:r>
      <w:r w:rsidR="00256D21">
        <w:t xml:space="preserve"> – </w:t>
      </w:r>
      <w:hyperlink r:id="rId9" w:history="1">
        <w:r w:rsidRPr="00CD5A98">
          <w:rPr>
            <w:rStyle w:val="Hyperlink"/>
          </w:rPr>
          <w:t>www.qld.gov.au/neverokay</w:t>
        </w:r>
      </w:hyperlink>
    </w:p>
    <w:p w14:paraId="590B834F" w14:textId="77777777" w:rsidR="004E0571" w:rsidRPr="00C2437B" w:rsidRDefault="00A33000" w:rsidP="00C2437B">
      <w:pPr>
        <w:pStyle w:val="Heading2"/>
        <w:rPr>
          <w:noProof/>
        </w:rPr>
      </w:pPr>
      <w:r>
        <w:br w:type="page"/>
      </w:r>
      <w:bookmarkStart w:id="17" w:name="_Toc349720823"/>
      <w:bookmarkStart w:id="18" w:name="_Toc68614347"/>
      <w:bookmarkStart w:id="19" w:name="_Toc68879909"/>
      <w:bookmarkStart w:id="20" w:name="_Toc70586776"/>
      <w:bookmarkStart w:id="21" w:name="_Toc71556777"/>
      <w:bookmarkStart w:id="22" w:name="_Toc72239387"/>
      <w:r>
        <w:lastRenderedPageBreak/>
        <w:t xml:space="preserve">What’s in this </w:t>
      </w:r>
      <w:r w:rsidR="00AB3982">
        <w:t>guide</w:t>
      </w:r>
      <w:r>
        <w:t>?</w:t>
      </w:r>
      <w:bookmarkEnd w:id="17"/>
      <w:bookmarkEnd w:id="18"/>
      <w:bookmarkEnd w:id="19"/>
      <w:bookmarkEnd w:id="20"/>
      <w:bookmarkEnd w:id="21"/>
      <w:bookmarkEnd w:id="22"/>
      <w:r w:rsidR="0000629E" w:rsidRPr="00C2437B">
        <w:rPr>
          <w:rFonts w:cs="Times New Roman"/>
        </w:rPr>
        <w:fldChar w:fldCharType="begin"/>
      </w:r>
      <w:r w:rsidR="0000629E" w:rsidRPr="00C2437B">
        <w:instrText xml:space="preserve"> TOC \h \z \t "Heading 2,1,Heading 3,2,xAppendix Level 1,1,xAppendix Level 2,2,xAppendix Level 3,3" </w:instrText>
      </w:r>
      <w:r w:rsidR="0000629E" w:rsidRPr="00C2437B">
        <w:rPr>
          <w:rFonts w:cs="Times New Roman"/>
        </w:rPr>
        <w:fldChar w:fldCharType="separate"/>
      </w:r>
    </w:p>
    <w:p w14:paraId="47458740" w14:textId="6E0F5677" w:rsidR="004E0571" w:rsidRPr="00C2437B" w:rsidRDefault="00A04522" w:rsidP="00C2437B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bCs w:val="0"/>
          <w:noProof/>
          <w:szCs w:val="28"/>
          <w:lang w:eastAsia="en-AU"/>
        </w:rPr>
      </w:pPr>
      <w:hyperlink w:anchor="_Toc72239388" w:history="1">
        <w:r w:rsidR="004E0571" w:rsidRPr="00C2437B">
          <w:rPr>
            <w:rStyle w:val="Hyperlink"/>
            <w:noProof/>
            <w:szCs w:val="28"/>
          </w:rPr>
          <w:t>What is domestic and family violence?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_Toc72239388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4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51627AAA" w14:textId="07FE686C" w:rsidR="004E0571" w:rsidRPr="00C2437B" w:rsidRDefault="00A04522" w:rsidP="00C2437B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bCs w:val="0"/>
          <w:noProof/>
          <w:szCs w:val="28"/>
          <w:lang w:eastAsia="en-AU"/>
        </w:rPr>
      </w:pPr>
      <w:hyperlink w:anchor="_Toc72239389" w:history="1">
        <w:r w:rsidR="004E0571" w:rsidRPr="00C2437B">
          <w:rPr>
            <w:rStyle w:val="Hyperlink"/>
            <w:noProof/>
            <w:szCs w:val="28"/>
          </w:rPr>
          <w:t>The steps you can take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_Toc72239389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7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4A08B27C" w14:textId="7331EA75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0" w:history="1">
        <w:r w:rsidR="004E0571" w:rsidRPr="00C2437B">
          <w:rPr>
            <w:rStyle w:val="Hyperlink"/>
            <w:noProof/>
            <w:szCs w:val="28"/>
          </w:rPr>
          <w:t>Talk to someone you trust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_Toc72239390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7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4AB41A02" w14:textId="52B81422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1" w:history="1">
        <w:r w:rsidR="004E0571" w:rsidRPr="00C2437B">
          <w:rPr>
            <w:rStyle w:val="Hyperlink"/>
            <w:noProof/>
            <w:szCs w:val="28"/>
          </w:rPr>
          <w:t>Find a disability advocacy organisation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_Toc72239391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8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7A56AC32" w14:textId="161F90E3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2" w:history="1">
        <w:r w:rsidR="004E0571" w:rsidRPr="00C2437B">
          <w:rPr>
            <w:rStyle w:val="Hyperlink"/>
            <w:noProof/>
            <w:szCs w:val="28"/>
          </w:rPr>
          <w:t>Make a safety plan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_Toc72239392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9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6A18E276" w14:textId="015FA498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3" w:history="1">
        <w:r w:rsidR="004E0571" w:rsidRPr="00C2437B">
          <w:rPr>
            <w:rStyle w:val="Hyperlink"/>
            <w:noProof/>
            <w:szCs w:val="28"/>
          </w:rPr>
          <w:t>Find a safe place to stay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_Toc72239393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9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57B4C313" w14:textId="79768777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4" w:history="1">
        <w:r w:rsidR="004E0571" w:rsidRPr="00C2437B">
          <w:rPr>
            <w:rStyle w:val="Hyperlink"/>
            <w:noProof/>
            <w:szCs w:val="28"/>
          </w:rPr>
          <w:t>Protect your children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_Toc72239394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10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4CAC938E" w14:textId="3CF5E86B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5" w:history="1">
        <w:r w:rsidR="004E0571" w:rsidRPr="00C2437B">
          <w:rPr>
            <w:rStyle w:val="Hyperlink"/>
            <w:noProof/>
            <w:szCs w:val="28"/>
          </w:rPr>
          <w:t>Find a safe place for your pets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_Toc72239395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11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13A59EC2" w14:textId="56208665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6" w:history="1">
        <w:r w:rsidR="004E0571" w:rsidRPr="00C2437B">
          <w:rPr>
            <w:rStyle w:val="Hyperlink"/>
            <w:noProof/>
            <w:szCs w:val="28"/>
          </w:rPr>
          <w:t>Get help with money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_Toc72239396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11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53C828BB" w14:textId="7A38E1BD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7" w:history="1">
        <w:r w:rsidR="004E0571" w:rsidRPr="00C2437B">
          <w:rPr>
            <w:rStyle w:val="Hyperlink"/>
            <w:noProof/>
            <w:szCs w:val="28"/>
          </w:rPr>
          <w:t>Report domestic and family violence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_Toc72239397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12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40CF66E0" w14:textId="2AE485AF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8" w:history="1">
        <w:r w:rsidR="004E0571" w:rsidRPr="00C2437B">
          <w:rPr>
            <w:rStyle w:val="Hyperlink"/>
            <w:noProof/>
            <w:szCs w:val="28"/>
          </w:rPr>
          <w:t>Get legal help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_Toc72239398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13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6FAA6A27" w14:textId="00A51382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399" w:history="1">
        <w:r w:rsidR="004E0571" w:rsidRPr="00C2437B">
          <w:rPr>
            <w:rStyle w:val="Hyperlink"/>
            <w:noProof/>
            <w:szCs w:val="28"/>
          </w:rPr>
          <w:t>Support for Aboriginal and Torres Strait Islander women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_Toc72239399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13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77B73EA5" w14:textId="71DD54A5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400" w:history="1">
        <w:r w:rsidR="004E0571" w:rsidRPr="00C2437B">
          <w:rPr>
            <w:rStyle w:val="Hyperlink"/>
            <w:noProof/>
            <w:szCs w:val="28"/>
          </w:rPr>
          <w:t>Support for women from different cultures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_Toc72239400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14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4BEB301C" w14:textId="70CD177F" w:rsidR="004E0571" w:rsidRPr="00C2437B" w:rsidRDefault="00A04522" w:rsidP="00C2437B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Cs w:val="28"/>
          <w:lang w:eastAsia="en-AU"/>
        </w:rPr>
      </w:pPr>
      <w:hyperlink w:anchor="_Toc72239401" w:history="1">
        <w:r w:rsidR="004E0571" w:rsidRPr="00C2437B">
          <w:rPr>
            <w:rStyle w:val="Hyperlink"/>
            <w:noProof/>
            <w:szCs w:val="28"/>
          </w:rPr>
          <w:t>Staying safe online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_Toc72239401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14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18A178DE" w14:textId="2F127AE4" w:rsidR="004E0571" w:rsidRPr="00C2437B" w:rsidRDefault="00A04522" w:rsidP="00C2437B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bCs w:val="0"/>
          <w:noProof/>
          <w:szCs w:val="28"/>
          <w:lang w:eastAsia="en-AU"/>
        </w:rPr>
      </w:pPr>
      <w:hyperlink w:anchor="_Toc72239402" w:history="1">
        <w:r w:rsidR="004E0571" w:rsidRPr="00C2437B">
          <w:rPr>
            <w:rStyle w:val="Hyperlink"/>
            <w:noProof/>
            <w:szCs w:val="28"/>
          </w:rPr>
          <w:t>Services that can help you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_Toc72239402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15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24318811" w14:textId="3B88AE77" w:rsidR="004E0571" w:rsidRPr="00C2437B" w:rsidRDefault="00A04522" w:rsidP="00C2437B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bCs w:val="0"/>
          <w:noProof/>
          <w:szCs w:val="28"/>
          <w:lang w:eastAsia="en-AU"/>
        </w:rPr>
      </w:pPr>
      <w:hyperlink w:anchor="_Toc72239411" w:history="1">
        <w:r w:rsidR="004E0571" w:rsidRPr="00C2437B">
          <w:rPr>
            <w:rStyle w:val="Hyperlink"/>
            <w:noProof/>
            <w:szCs w:val="28"/>
          </w:rPr>
          <w:t>More information</w:t>
        </w:r>
        <w:r w:rsidR="004E0571" w:rsidRPr="00C2437B">
          <w:rPr>
            <w:noProof/>
            <w:webHidden/>
            <w:szCs w:val="28"/>
          </w:rPr>
          <w:tab/>
        </w:r>
        <w:r w:rsidR="004E0571" w:rsidRPr="00C2437B">
          <w:rPr>
            <w:noProof/>
            <w:webHidden/>
            <w:szCs w:val="28"/>
          </w:rPr>
          <w:fldChar w:fldCharType="begin"/>
        </w:r>
        <w:r w:rsidR="004E0571" w:rsidRPr="00C2437B">
          <w:rPr>
            <w:noProof/>
            <w:webHidden/>
            <w:szCs w:val="28"/>
          </w:rPr>
          <w:instrText xml:space="preserve"> PAGEREF _Toc72239411 \h </w:instrText>
        </w:r>
        <w:r w:rsidR="004E0571" w:rsidRPr="00C2437B">
          <w:rPr>
            <w:noProof/>
            <w:webHidden/>
            <w:szCs w:val="28"/>
          </w:rPr>
        </w:r>
        <w:r w:rsidR="004E0571" w:rsidRPr="00C2437B">
          <w:rPr>
            <w:noProof/>
            <w:webHidden/>
            <w:szCs w:val="28"/>
          </w:rPr>
          <w:fldChar w:fldCharType="separate"/>
        </w:r>
        <w:r w:rsidR="00256D21">
          <w:rPr>
            <w:noProof/>
            <w:webHidden/>
            <w:szCs w:val="28"/>
          </w:rPr>
          <w:t>24</w:t>
        </w:r>
        <w:r w:rsidR="004E0571" w:rsidRPr="00C2437B">
          <w:rPr>
            <w:noProof/>
            <w:webHidden/>
            <w:szCs w:val="28"/>
          </w:rPr>
          <w:fldChar w:fldCharType="end"/>
        </w:r>
      </w:hyperlink>
    </w:p>
    <w:p w14:paraId="6FAE2E1E" w14:textId="1B38004F" w:rsidR="00D22452" w:rsidRPr="00350DA1" w:rsidRDefault="0000629E" w:rsidP="00C2437B">
      <w:pPr>
        <w:pStyle w:val="Heading2"/>
      </w:pPr>
      <w:r w:rsidRPr="00C2437B">
        <w:rPr>
          <w:sz w:val="28"/>
          <w:szCs w:val="28"/>
        </w:rPr>
        <w:fldChar w:fldCharType="end"/>
      </w:r>
      <w:r w:rsidR="00151817">
        <w:br w:type="page"/>
      </w:r>
      <w:bookmarkStart w:id="23" w:name="_Toc70931872"/>
      <w:bookmarkStart w:id="24" w:name="_Toc72239388"/>
      <w:bookmarkStart w:id="25" w:name="_Toc68183524"/>
      <w:bookmarkStart w:id="26" w:name="_Toc68188067"/>
      <w:r w:rsidR="00D22452">
        <w:lastRenderedPageBreak/>
        <w:t>What is domestic and family violence?</w:t>
      </w:r>
      <w:bookmarkEnd w:id="23"/>
      <w:bookmarkEnd w:id="24"/>
    </w:p>
    <w:p w14:paraId="55B3BD3D" w14:textId="77777777" w:rsidR="00C2437B" w:rsidRPr="00E60331" w:rsidRDefault="00C2437B" w:rsidP="00C2437B">
      <w:r w:rsidRPr="00E60331">
        <w:rPr>
          <w:rStyle w:val="Strong"/>
        </w:rPr>
        <w:t>Domestic and family violence</w:t>
      </w:r>
      <w:r w:rsidRPr="00E60331">
        <w:t xml:space="preserve"> is when you are hurt</w:t>
      </w:r>
      <w:r>
        <w:t xml:space="preserve">, </w:t>
      </w:r>
      <w:proofErr w:type="gramStart"/>
      <w:r>
        <w:t>controlled</w:t>
      </w:r>
      <w:proofErr w:type="gramEnd"/>
      <w:r>
        <w:t xml:space="preserve"> or scared</w:t>
      </w:r>
      <w:r w:rsidRPr="00E60331">
        <w:t xml:space="preserve"> by someone close to you</w:t>
      </w:r>
      <w:r>
        <w:t>.</w:t>
      </w:r>
    </w:p>
    <w:p w14:paraId="6B6FAB58" w14:textId="77777777" w:rsidR="00C2437B" w:rsidRPr="00E60331" w:rsidRDefault="00C2437B" w:rsidP="00C2437B">
      <w:pPr>
        <w:rPr>
          <w:rStyle w:val="Strong"/>
        </w:rPr>
      </w:pPr>
      <w:r>
        <w:t>Under Queensland’s law, d</w:t>
      </w:r>
      <w:r w:rsidRPr="00E60331">
        <w:t xml:space="preserve">omestic and family violence can happen in different types of </w:t>
      </w:r>
      <w:r w:rsidRPr="00AB02A8">
        <w:rPr>
          <w:rStyle w:val="Strong"/>
        </w:rPr>
        <w:t>relationships</w:t>
      </w:r>
      <w:r w:rsidRPr="00E60331">
        <w:t>.</w:t>
      </w:r>
    </w:p>
    <w:p w14:paraId="360D352C" w14:textId="77777777" w:rsidR="00C2437B" w:rsidRPr="00E60331" w:rsidRDefault="00C2437B" w:rsidP="00C2437B">
      <w:pPr>
        <w:rPr>
          <w:rStyle w:val="Strong"/>
        </w:rPr>
      </w:pPr>
      <w:r>
        <w:t xml:space="preserve">Your </w:t>
      </w:r>
      <w:r w:rsidRPr="00AB02A8">
        <w:t>relationship with someone</w:t>
      </w:r>
      <w:r>
        <w:t xml:space="preserve"> is how you are connected to them.</w:t>
      </w:r>
    </w:p>
    <w:p w14:paraId="0DEC7738" w14:textId="463A0583" w:rsidR="00C2437B" w:rsidRPr="00E60331" w:rsidRDefault="00C2437B" w:rsidP="00C2437B">
      <w:r w:rsidRPr="00E60331">
        <w:t>Domestic and family violence can happen in</w:t>
      </w:r>
      <w:r>
        <w:t xml:space="preserve"> a romantic relationship </w:t>
      </w:r>
      <w:r>
        <w:br/>
        <w:t>with your:</w:t>
      </w:r>
    </w:p>
    <w:p w14:paraId="43A647BB" w14:textId="77777777" w:rsidR="00C2437B" w:rsidRPr="00C2437B" w:rsidRDefault="00C2437B" w:rsidP="00C2437B">
      <w:pPr>
        <w:pStyle w:val="ListBullet"/>
        <w:rPr>
          <w:rStyle w:val="Strong"/>
          <w:b w:val="0"/>
          <w:bCs w:val="0"/>
        </w:rPr>
      </w:pPr>
      <w:r w:rsidRPr="00C2437B">
        <w:t xml:space="preserve">boyfriend, </w:t>
      </w:r>
      <w:proofErr w:type="gramStart"/>
      <w:r w:rsidRPr="00C2437B">
        <w:t>girlfriend</w:t>
      </w:r>
      <w:proofErr w:type="gramEnd"/>
      <w:r w:rsidRPr="00C2437B">
        <w:t xml:space="preserve"> or partner</w:t>
      </w:r>
    </w:p>
    <w:p w14:paraId="5D1AA71A" w14:textId="77777777" w:rsidR="00C2437B" w:rsidRPr="00C2437B" w:rsidRDefault="00C2437B" w:rsidP="00C2437B">
      <w:pPr>
        <w:pStyle w:val="ListBullet"/>
        <w:rPr>
          <w:rStyle w:val="Strong"/>
          <w:b w:val="0"/>
          <w:bCs w:val="0"/>
        </w:rPr>
      </w:pPr>
      <w:r w:rsidRPr="00C2437B">
        <w:t>husband or wife.</w:t>
      </w:r>
    </w:p>
    <w:p w14:paraId="628965F0" w14:textId="77777777" w:rsidR="00C2437B" w:rsidRDefault="00C2437B" w:rsidP="00C2437B">
      <w:r>
        <w:t>It can happen:</w:t>
      </w:r>
    </w:p>
    <w:p w14:paraId="4C188BB1" w14:textId="77777777" w:rsidR="00C2437B" w:rsidRPr="006C04D7" w:rsidRDefault="00C2437B" w:rsidP="00C2437B">
      <w:pPr>
        <w:pStyle w:val="ListBullet"/>
      </w:pPr>
      <w:r w:rsidRPr="006C04D7">
        <w:t>in your romantic relationship now</w:t>
      </w:r>
    </w:p>
    <w:p w14:paraId="64B3E788" w14:textId="77777777" w:rsidR="00C2437B" w:rsidRPr="006C04D7" w:rsidRDefault="00C2437B" w:rsidP="00C2437B">
      <w:pPr>
        <w:pStyle w:val="ListBullet"/>
      </w:pPr>
      <w:r w:rsidRPr="006C04D7">
        <w:t>after a romantic relationship ends.</w:t>
      </w:r>
    </w:p>
    <w:bookmarkEnd w:id="25"/>
    <w:bookmarkEnd w:id="26"/>
    <w:p w14:paraId="5446BADA" w14:textId="21A482C4" w:rsidR="00C2437B" w:rsidRPr="00E60331" w:rsidRDefault="00C2437B" w:rsidP="00C2437B">
      <w:pPr>
        <w:rPr>
          <w:rStyle w:val="Strong"/>
          <w:b w:val="0"/>
          <w:bCs w:val="0"/>
        </w:rPr>
      </w:pPr>
      <w:r>
        <w:t>D</w:t>
      </w:r>
      <w:r w:rsidRPr="00E60331">
        <w:t>omestic and family violence can happen in</w:t>
      </w:r>
      <w:r>
        <w:t xml:space="preserve"> a relationship with</w:t>
      </w:r>
      <w:r w:rsidRPr="00E60331">
        <w:t xml:space="preserve"> a member of your family</w:t>
      </w:r>
      <w:r>
        <w:t>.</w:t>
      </w:r>
    </w:p>
    <w:p w14:paraId="387B2040" w14:textId="77777777" w:rsidR="00C2437B" w:rsidRDefault="00C2437B" w:rsidP="00C2437B">
      <w:r>
        <w:t>This could mean a:</w:t>
      </w:r>
    </w:p>
    <w:p w14:paraId="66911608" w14:textId="77777777" w:rsidR="00C2437B" w:rsidRDefault="00C2437B" w:rsidP="00C2437B">
      <w:pPr>
        <w:pStyle w:val="ListBullet"/>
      </w:pPr>
      <w:r>
        <w:t>parent</w:t>
      </w:r>
    </w:p>
    <w:p w14:paraId="6707287D" w14:textId="77777777" w:rsidR="00C2437B" w:rsidRDefault="00C2437B" w:rsidP="00C2437B">
      <w:pPr>
        <w:pStyle w:val="ListBullet"/>
      </w:pPr>
      <w:r>
        <w:t xml:space="preserve">brother or </w:t>
      </w:r>
      <w:proofErr w:type="gramStart"/>
      <w:r>
        <w:t>sister</w:t>
      </w:r>
      <w:proofErr w:type="gramEnd"/>
    </w:p>
    <w:p w14:paraId="18A93FB8" w14:textId="77777777" w:rsidR="00C2437B" w:rsidRDefault="00C2437B" w:rsidP="00C2437B">
      <w:pPr>
        <w:pStyle w:val="ListBullet"/>
      </w:pPr>
      <w:r>
        <w:t>adult child</w:t>
      </w:r>
    </w:p>
    <w:p w14:paraId="2FFE366F" w14:textId="77777777" w:rsidR="00C2437B" w:rsidRDefault="00C2437B" w:rsidP="00C2437B">
      <w:pPr>
        <w:pStyle w:val="ListBullet"/>
      </w:pPr>
      <w:r>
        <w:t>aunt or uncle</w:t>
      </w:r>
    </w:p>
    <w:p w14:paraId="467B09D4" w14:textId="77777777" w:rsidR="00C2437B" w:rsidRDefault="00C2437B" w:rsidP="00C2437B">
      <w:pPr>
        <w:pStyle w:val="ListBullet"/>
      </w:pPr>
      <w:r>
        <w:t>cousin</w:t>
      </w:r>
    </w:p>
    <w:p w14:paraId="7934EB1F" w14:textId="77777777" w:rsidR="00C2437B" w:rsidRPr="00E60331" w:rsidRDefault="00C2437B" w:rsidP="00C2437B">
      <w:pPr>
        <w:pStyle w:val="ListBullet"/>
      </w:pPr>
      <w:r>
        <w:t>grandparent.</w:t>
      </w:r>
    </w:p>
    <w:p w14:paraId="74594C0C" w14:textId="77777777" w:rsidR="00C2437B" w:rsidRDefault="00C2437B">
      <w:pPr>
        <w:spacing w:before="0" w:after="0" w:line="240" w:lineRule="auto"/>
      </w:pPr>
      <w:r>
        <w:br w:type="page"/>
      </w:r>
    </w:p>
    <w:p w14:paraId="7E2CEDAF" w14:textId="36AF0B82" w:rsidR="00C2437B" w:rsidRDefault="00C2437B" w:rsidP="00C2437B">
      <w:r>
        <w:lastRenderedPageBreak/>
        <w:t>You can also have a family relationship with your:</w:t>
      </w:r>
    </w:p>
    <w:p w14:paraId="1CA7424B" w14:textId="77777777" w:rsidR="00C2437B" w:rsidRDefault="00C2437B" w:rsidP="00C2437B">
      <w:pPr>
        <w:pStyle w:val="ListBullet"/>
      </w:pPr>
      <w:r>
        <w:t>other relatives</w:t>
      </w:r>
    </w:p>
    <w:p w14:paraId="57A70A7E" w14:textId="77777777" w:rsidR="00C2437B" w:rsidRPr="00C70725" w:rsidRDefault="00C2437B" w:rsidP="00C2437B">
      <w:pPr>
        <w:pStyle w:val="ListBullet"/>
        <w:rPr>
          <w:rStyle w:val="Strong"/>
        </w:rPr>
      </w:pPr>
      <w:r w:rsidRPr="00C70725">
        <w:rPr>
          <w:rStyle w:val="Strong"/>
        </w:rPr>
        <w:t xml:space="preserve">kin </w:t>
      </w:r>
    </w:p>
    <w:p w14:paraId="3E4A560C" w14:textId="77777777" w:rsidR="00C2437B" w:rsidRDefault="00C2437B" w:rsidP="00C2437B">
      <w:pPr>
        <w:pStyle w:val="ListBullet"/>
      </w:pPr>
      <w:r w:rsidRPr="00C70725">
        <w:rPr>
          <w:rStyle w:val="Strong"/>
        </w:rPr>
        <w:t>stepfamily</w:t>
      </w:r>
      <w:r>
        <w:t>.</w:t>
      </w:r>
    </w:p>
    <w:p w14:paraId="44D3CEC5" w14:textId="77777777" w:rsidR="00C2437B" w:rsidRDefault="00C2437B" w:rsidP="00C2437B">
      <w:r w:rsidRPr="002E7AAB">
        <w:t xml:space="preserve">Your kin </w:t>
      </w:r>
      <w:r>
        <w:t>are</w:t>
      </w:r>
      <w:r w:rsidRPr="002E7AAB">
        <w:t xml:space="preserve"> people you call your family</w:t>
      </w:r>
      <w:r>
        <w:t>.</w:t>
      </w:r>
    </w:p>
    <w:p w14:paraId="0CB02F31" w14:textId="20958B35" w:rsidR="00C2437B" w:rsidRDefault="00C2437B" w:rsidP="00C2437B">
      <w:r>
        <w:t>Your stepfamily are people you are related to by marriage.</w:t>
      </w:r>
    </w:p>
    <w:p w14:paraId="5E0F1330" w14:textId="20C74FB0" w:rsidR="00C2437B" w:rsidRPr="00E60331" w:rsidRDefault="00C2437B" w:rsidP="00C2437B">
      <w:r w:rsidRPr="00E60331">
        <w:t>Domestic and family violence</w:t>
      </w:r>
      <w:r>
        <w:t xml:space="preserve"> can happen in a relationship with </w:t>
      </w:r>
      <w:r>
        <w:br/>
        <w:t xml:space="preserve">your </w:t>
      </w:r>
      <w:r w:rsidRPr="00AB02A8">
        <w:rPr>
          <w:rStyle w:val="Strong"/>
        </w:rPr>
        <w:t>informal carer</w:t>
      </w:r>
      <w:r>
        <w:t>.</w:t>
      </w:r>
    </w:p>
    <w:p w14:paraId="035FEE9C" w14:textId="77777777" w:rsidR="00C2437B" w:rsidRPr="00E60331" w:rsidRDefault="00C2437B" w:rsidP="00C2437B">
      <w:r>
        <w:t>Your informal carer is someone who helps you with daily tasks.</w:t>
      </w:r>
    </w:p>
    <w:p w14:paraId="125185CE" w14:textId="77777777" w:rsidR="00C2437B" w:rsidRPr="00447926" w:rsidRDefault="00C2437B" w:rsidP="00C2437B">
      <w:r w:rsidRPr="00447926">
        <w:t>They can be:</w:t>
      </w:r>
    </w:p>
    <w:p w14:paraId="5C86ECFA" w14:textId="77777777" w:rsidR="00C2437B" w:rsidRDefault="00C2437B" w:rsidP="00C2437B">
      <w:pPr>
        <w:pStyle w:val="ListBullet"/>
      </w:pPr>
      <w:r>
        <w:t>your family</w:t>
      </w:r>
    </w:p>
    <w:p w14:paraId="3F3E150D" w14:textId="77777777" w:rsidR="00C2437B" w:rsidRDefault="00C2437B" w:rsidP="00C2437B">
      <w:pPr>
        <w:pStyle w:val="ListBullet"/>
      </w:pPr>
      <w:r>
        <w:t>your friends</w:t>
      </w:r>
    </w:p>
    <w:p w14:paraId="4BBA7295" w14:textId="77777777" w:rsidR="00C2437B" w:rsidRDefault="00C2437B" w:rsidP="00C2437B">
      <w:pPr>
        <w:pStyle w:val="ListBullet"/>
      </w:pPr>
      <w:r>
        <w:t>other people in your community</w:t>
      </w:r>
    </w:p>
    <w:p w14:paraId="4ACA9652" w14:textId="77777777" w:rsidR="00C2437B" w:rsidRPr="00E60331" w:rsidRDefault="00C2437B" w:rsidP="00C2437B">
      <w:pPr>
        <w:pStyle w:val="ListBullet"/>
      </w:pPr>
      <w:r>
        <w:t>your neighbour.</w:t>
      </w:r>
    </w:p>
    <w:p w14:paraId="58F5999C" w14:textId="348DC8A8" w:rsidR="00C2437B" w:rsidRDefault="00C2437B" w:rsidP="00C2437B">
      <w:r>
        <w:t>An informal carer is not the same as a disability support worker.</w:t>
      </w:r>
    </w:p>
    <w:p w14:paraId="6112DCFF" w14:textId="77777777" w:rsidR="00C2437B" w:rsidRPr="0047678D" w:rsidRDefault="00C2437B" w:rsidP="00C2437B">
      <w:r w:rsidRPr="00E60331">
        <w:t>Domestic and family violence</w:t>
      </w:r>
      <w:r>
        <w:t xml:space="preserve"> is never ok.</w:t>
      </w:r>
    </w:p>
    <w:p w14:paraId="2BB50EFC" w14:textId="5E8183D6" w:rsidR="00C2437B" w:rsidRPr="0047678D" w:rsidRDefault="00C2437B" w:rsidP="00C2437B">
      <w:r>
        <w:t>If you</w:t>
      </w:r>
      <w:r w:rsidRPr="004B0632">
        <w:t xml:space="preserve"> think you are experiencing </w:t>
      </w:r>
      <w:r w:rsidRPr="00786118">
        <w:rPr>
          <w:rStyle w:val="Strong"/>
        </w:rPr>
        <w:t>violence</w:t>
      </w:r>
      <w:r>
        <w:t xml:space="preserve"> or </w:t>
      </w:r>
      <w:r w:rsidRPr="00786118">
        <w:rPr>
          <w:rStyle w:val="Strong"/>
        </w:rPr>
        <w:t>abuse</w:t>
      </w:r>
      <w:r w:rsidRPr="004B0632">
        <w:t xml:space="preserve"> in</w:t>
      </w:r>
      <w:r>
        <w:t xml:space="preserve"> a</w:t>
      </w:r>
      <w:r w:rsidRPr="004B0632">
        <w:t xml:space="preserve"> relationship</w:t>
      </w:r>
      <w:r>
        <w:t xml:space="preserve"> </w:t>
      </w:r>
      <w:r>
        <w:br/>
        <w:t>we haven’t talked about</w:t>
      </w:r>
      <w:r w:rsidRPr="004B0632">
        <w:t>, you can still</w:t>
      </w:r>
      <w:r>
        <w:t xml:space="preserve"> </w:t>
      </w:r>
      <w:r w:rsidRPr="004B0632">
        <w:t>get help.</w:t>
      </w:r>
    </w:p>
    <w:p w14:paraId="5C0CA60C" w14:textId="77777777" w:rsidR="00C2437B" w:rsidRDefault="00C2437B" w:rsidP="00C2437B">
      <w:r w:rsidRPr="00E60331">
        <w:t>Violence is when someone hurts your body.</w:t>
      </w:r>
    </w:p>
    <w:p w14:paraId="6C4B05A8" w14:textId="77777777" w:rsidR="00C2437B" w:rsidRDefault="00C2437B" w:rsidP="00C2437B">
      <w:r w:rsidRPr="00E60331">
        <w:t>Abuse is when someone treats you badly.</w:t>
      </w:r>
    </w:p>
    <w:p w14:paraId="421B5084" w14:textId="3142FE12" w:rsidR="00C2437B" w:rsidRPr="00786118" w:rsidRDefault="00C2437B" w:rsidP="00C2437B">
      <w:r>
        <w:t xml:space="preserve">You can learn more about domestic and family violence on our website – </w:t>
      </w:r>
      <w:hyperlink r:id="rId10" w:history="1">
        <w:r w:rsidRPr="00CD5A98">
          <w:rPr>
            <w:rStyle w:val="Hyperlink"/>
          </w:rPr>
          <w:t>www.qld.gov.au/neverokay</w:t>
        </w:r>
      </w:hyperlink>
      <w:r>
        <w:t xml:space="preserve"> </w:t>
      </w:r>
    </w:p>
    <w:p w14:paraId="635B0866" w14:textId="77777777" w:rsidR="00C2437B" w:rsidRDefault="00C2437B">
      <w:pPr>
        <w:spacing w:before="0" w:after="0" w:line="240" w:lineRule="auto"/>
      </w:pPr>
      <w:r>
        <w:br w:type="page"/>
      </w:r>
    </w:p>
    <w:p w14:paraId="2CECB7B7" w14:textId="443B7210" w:rsidR="00C2437B" w:rsidRPr="00E60331" w:rsidRDefault="00C2437B" w:rsidP="00C2437B">
      <w:r>
        <w:lastRenderedPageBreak/>
        <w:t>You can get help if you think you might be experiencing d</w:t>
      </w:r>
      <w:r w:rsidRPr="00E60331">
        <w:t xml:space="preserve">omestic </w:t>
      </w:r>
      <w:r>
        <w:br/>
      </w:r>
      <w:r w:rsidRPr="00E60331">
        <w:t>and family violence</w:t>
      </w:r>
      <w:r>
        <w:t>.</w:t>
      </w:r>
    </w:p>
    <w:p w14:paraId="1050A034" w14:textId="77777777" w:rsidR="00C2437B" w:rsidRDefault="00C2437B" w:rsidP="00C2437B">
      <w:r>
        <w:t>You can talk to:</w:t>
      </w:r>
    </w:p>
    <w:p w14:paraId="001EB1A1" w14:textId="77777777" w:rsidR="00C2437B" w:rsidRDefault="00C2437B" w:rsidP="00C2437B">
      <w:pPr>
        <w:pStyle w:val="ListBullet"/>
      </w:pPr>
      <w:r>
        <w:t>the police</w:t>
      </w:r>
    </w:p>
    <w:p w14:paraId="34910C96" w14:textId="77777777" w:rsidR="00C2437B" w:rsidRDefault="00C2437B" w:rsidP="00C2437B">
      <w:pPr>
        <w:pStyle w:val="ListBullet"/>
      </w:pPr>
      <w:r>
        <w:t>domestic and family violence services</w:t>
      </w:r>
    </w:p>
    <w:p w14:paraId="3B9C9895" w14:textId="77777777" w:rsidR="00C2437B" w:rsidRDefault="00C2437B" w:rsidP="00C2437B">
      <w:pPr>
        <w:pStyle w:val="ListBullet"/>
      </w:pPr>
      <w:r>
        <w:t xml:space="preserve">someone you trust. </w:t>
      </w:r>
    </w:p>
    <w:p w14:paraId="422F95A1" w14:textId="77777777" w:rsidR="00C2437B" w:rsidRDefault="00C2437B" w:rsidP="00C2437B">
      <w:r>
        <w:t>If you are in danger now:</w:t>
      </w:r>
    </w:p>
    <w:p w14:paraId="34E21B24" w14:textId="7492F12E" w:rsidR="00C2437B" w:rsidRPr="00C2437B" w:rsidRDefault="00C2437B" w:rsidP="001C4538">
      <w:pPr>
        <w:pStyle w:val="ListBullet"/>
        <w:rPr>
          <w:rStyle w:val="Strong"/>
          <w:rFonts w:cs="Arial"/>
        </w:rPr>
      </w:pPr>
      <w:r>
        <w:t xml:space="preserve">call </w:t>
      </w:r>
      <w:proofErr w:type="spellStart"/>
      <w:r>
        <w:t>TripleZero</w:t>
      </w:r>
      <w:proofErr w:type="spellEnd"/>
      <w:r>
        <w:t xml:space="preserve"> – </w:t>
      </w:r>
      <w:r w:rsidRPr="00C2437B">
        <w:rPr>
          <w:rStyle w:val="Strong"/>
          <w:rFonts w:cs="Arial"/>
        </w:rPr>
        <w:t>000</w:t>
      </w:r>
    </w:p>
    <w:p w14:paraId="61380839" w14:textId="77777777" w:rsidR="00C2437B" w:rsidRDefault="00C2437B" w:rsidP="00C2437B">
      <w:pPr>
        <w:pStyle w:val="ListBullet"/>
      </w:pPr>
      <w:r>
        <w:t>ask for the police.</w:t>
      </w:r>
    </w:p>
    <w:p w14:paraId="498B89B2" w14:textId="0756CB22" w:rsidR="00C2437B" w:rsidRDefault="00C2437B" w:rsidP="00C2437B">
      <w:r>
        <w:t xml:space="preserve">If you can’t make a phone call because you aren’t safe, you can </w:t>
      </w:r>
      <w:r>
        <w:br/>
        <w:t xml:space="preserve">contact the police online – </w:t>
      </w:r>
      <w:hyperlink r:id="rId11" w:history="1">
        <w:r w:rsidRPr="003D3905">
          <w:rPr>
            <w:rStyle w:val="Hyperlink"/>
          </w:rPr>
          <w:t>www.police.qld.gov.au/reporting</w:t>
        </w:r>
      </w:hyperlink>
      <w:r>
        <w:t xml:space="preserve"> </w:t>
      </w:r>
    </w:p>
    <w:p w14:paraId="092E49C9" w14:textId="77777777" w:rsidR="00C2437B" w:rsidRDefault="00C2437B" w:rsidP="00C2437B">
      <w:r>
        <w:t>There are other steps you can take.</w:t>
      </w:r>
    </w:p>
    <w:p w14:paraId="4FD14882" w14:textId="77777777" w:rsidR="00C2437B" w:rsidRDefault="00C2437B" w:rsidP="00C2437B">
      <w:r>
        <w:t>We explain the other steps you can take on the following pages.</w:t>
      </w:r>
    </w:p>
    <w:p w14:paraId="11AD73A4" w14:textId="77777777" w:rsidR="00C2437B" w:rsidRDefault="00C2437B">
      <w:pPr>
        <w:spacing w:before="0" w:after="0" w:line="240" w:lineRule="auto"/>
        <w:rPr>
          <w:rFonts w:eastAsia="Times New Roman" w:cs="Arial"/>
          <w:b/>
          <w:color w:val="A70240"/>
          <w:sz w:val="40"/>
          <w:szCs w:val="19"/>
          <w:lang w:eastAsia="en-AU"/>
        </w:rPr>
      </w:pPr>
      <w:bookmarkStart w:id="27" w:name="_Toc72239389"/>
      <w:r>
        <w:br w:type="page"/>
      </w:r>
    </w:p>
    <w:p w14:paraId="5AE71A30" w14:textId="4CF29791" w:rsidR="00151817" w:rsidRPr="00C2437B" w:rsidRDefault="00AB3982" w:rsidP="00C2437B">
      <w:pPr>
        <w:pStyle w:val="Heading2"/>
      </w:pPr>
      <w:r w:rsidRPr="00C2437B">
        <w:lastRenderedPageBreak/>
        <w:t xml:space="preserve">The steps you can </w:t>
      </w:r>
      <w:proofErr w:type="gramStart"/>
      <w:r w:rsidRPr="00C2437B">
        <w:t>take</w:t>
      </w:r>
      <w:bookmarkEnd w:id="27"/>
      <w:proofErr w:type="gramEnd"/>
    </w:p>
    <w:p w14:paraId="24362FC8" w14:textId="77777777" w:rsidR="00C2437B" w:rsidRPr="00AB3982" w:rsidRDefault="00C2437B" w:rsidP="00C2437B">
      <w:r w:rsidRPr="00AB3982">
        <w:t>The</w:t>
      </w:r>
      <w:r>
        <w:t>re are</w:t>
      </w:r>
      <w:r w:rsidRPr="00AB3982">
        <w:t xml:space="preserve"> steps you can take</w:t>
      </w:r>
      <w:r>
        <w:t xml:space="preserve"> if think you might be experiencing d</w:t>
      </w:r>
      <w:r w:rsidRPr="00E60331">
        <w:t>omestic and family violence</w:t>
      </w:r>
      <w:r>
        <w:t>.</w:t>
      </w:r>
    </w:p>
    <w:p w14:paraId="2D7C8F96" w14:textId="77777777" w:rsidR="00D960C1" w:rsidRDefault="00D960C1" w:rsidP="00C2437B">
      <w:pPr>
        <w:pStyle w:val="Heading3"/>
      </w:pPr>
      <w:bookmarkStart w:id="28" w:name="_Toc72239390"/>
      <w:r>
        <w:t xml:space="preserve">Talk to someone you </w:t>
      </w:r>
      <w:proofErr w:type="gramStart"/>
      <w:r>
        <w:t>trust</w:t>
      </w:r>
      <w:bookmarkEnd w:id="28"/>
      <w:proofErr w:type="gramEnd"/>
      <w:r>
        <w:t xml:space="preserve"> </w:t>
      </w:r>
    </w:p>
    <w:p w14:paraId="2E199867" w14:textId="608D5B67" w:rsidR="00C2437B" w:rsidRPr="00DB0295" w:rsidRDefault="00C2437B" w:rsidP="00C2437B">
      <w:r>
        <w:t>There are services you can talk to if you experience d</w:t>
      </w:r>
      <w:r w:rsidRPr="00E60331">
        <w:t xml:space="preserve">omestic and </w:t>
      </w:r>
      <w:r>
        <w:br/>
      </w:r>
      <w:r w:rsidRPr="00E60331">
        <w:t>family violence</w:t>
      </w:r>
      <w:r>
        <w:t>.</w:t>
      </w:r>
    </w:p>
    <w:p w14:paraId="26F8653D" w14:textId="77777777" w:rsidR="00C2437B" w:rsidRPr="00DB0295" w:rsidRDefault="00C2437B" w:rsidP="00C2437B">
      <w:r>
        <w:t>They will listen to you.</w:t>
      </w:r>
    </w:p>
    <w:p w14:paraId="22509A05" w14:textId="77777777" w:rsidR="00C2437B" w:rsidRPr="00DB0295" w:rsidRDefault="00C2437B" w:rsidP="00C2437B">
      <w:r>
        <w:t>They can give you advice.</w:t>
      </w:r>
    </w:p>
    <w:p w14:paraId="6320FEFC" w14:textId="77777777" w:rsidR="00C2437B" w:rsidRDefault="00C2437B" w:rsidP="00C2437B">
      <w:r>
        <w:t>These services can be:</w:t>
      </w:r>
    </w:p>
    <w:p w14:paraId="03E2FFA3" w14:textId="77777777" w:rsidR="00C2437B" w:rsidRPr="00F04264" w:rsidRDefault="00C2437B" w:rsidP="00C2437B">
      <w:pPr>
        <w:pStyle w:val="ListBullet"/>
      </w:pPr>
      <w:r w:rsidRPr="00F04264">
        <w:t>organisations</w:t>
      </w:r>
    </w:p>
    <w:p w14:paraId="3675CDE2" w14:textId="77777777" w:rsidR="00C2437B" w:rsidRPr="00F04264" w:rsidRDefault="00C2437B" w:rsidP="00C2437B">
      <w:pPr>
        <w:pStyle w:val="ListBullet"/>
      </w:pPr>
      <w:r w:rsidRPr="00F04264">
        <w:t>individuals, like your doctor.</w:t>
      </w:r>
    </w:p>
    <w:p w14:paraId="60681D62" w14:textId="77777777" w:rsidR="00C2437B" w:rsidRPr="00F04264" w:rsidRDefault="00C2437B" w:rsidP="00C2437B">
      <w:r>
        <w:t>These services include:</w:t>
      </w:r>
    </w:p>
    <w:p w14:paraId="153C20FB" w14:textId="77777777" w:rsidR="00C2437B" w:rsidRPr="00B22C84" w:rsidRDefault="00C2437B" w:rsidP="00C2437B">
      <w:pPr>
        <w:pStyle w:val="ListBullet"/>
      </w:pPr>
      <w:proofErr w:type="spellStart"/>
      <w:r w:rsidRPr="005D2B25">
        <w:t>DVConnect</w:t>
      </w:r>
      <w:proofErr w:type="spellEnd"/>
      <w:r w:rsidRPr="005D2B25">
        <w:t xml:space="preserve"> </w:t>
      </w:r>
      <w:proofErr w:type="spellStart"/>
      <w:r w:rsidRPr="005D2B25">
        <w:t>Womensline</w:t>
      </w:r>
      <w:proofErr w:type="spellEnd"/>
    </w:p>
    <w:p w14:paraId="3EC9F1A2" w14:textId="77777777" w:rsidR="00C2437B" w:rsidRPr="00B22C84" w:rsidRDefault="00C2437B" w:rsidP="00C2437B">
      <w:pPr>
        <w:pStyle w:val="ListBullet"/>
      </w:pPr>
      <w:r w:rsidRPr="005D2B25">
        <w:t>WWILD</w:t>
      </w:r>
    </w:p>
    <w:p w14:paraId="6447B362" w14:textId="77777777" w:rsidR="00C2437B" w:rsidRPr="005D2B25" w:rsidRDefault="00C2437B" w:rsidP="00C2437B">
      <w:pPr>
        <w:pStyle w:val="ListBullet"/>
      </w:pPr>
      <w:r w:rsidRPr="005D2B25">
        <w:t>1800RESPECT</w:t>
      </w:r>
      <w:r>
        <w:t>.</w:t>
      </w:r>
    </w:p>
    <w:p w14:paraId="2DB9A725" w14:textId="2318F30E" w:rsidR="00C2437B" w:rsidRPr="00B22C84" w:rsidRDefault="00C2437B" w:rsidP="00C2437B">
      <w:r>
        <w:t xml:space="preserve">You can find more information about these services on page </w:t>
      </w:r>
      <w:r w:rsidR="00256D21">
        <w:t>15</w:t>
      </w:r>
      <w:r>
        <w:t>.</w:t>
      </w:r>
    </w:p>
    <w:p w14:paraId="464E0989" w14:textId="45216F94" w:rsidR="00C2437B" w:rsidRDefault="00C2437B" w:rsidP="00C2437B">
      <w:r>
        <w:t xml:space="preserve">They can help women who might need </w:t>
      </w:r>
      <w:r w:rsidRPr="007A78E8">
        <w:rPr>
          <w:rStyle w:val="Strong"/>
        </w:rPr>
        <w:t>accessible</w:t>
      </w:r>
      <w:r>
        <w:t xml:space="preserve"> information.</w:t>
      </w:r>
    </w:p>
    <w:p w14:paraId="3AD0B778" w14:textId="77777777" w:rsidR="00C2437B" w:rsidRDefault="00C2437B" w:rsidP="00C2437B">
      <w:r>
        <w:t>When something is accessible, everyone can use it.</w:t>
      </w:r>
    </w:p>
    <w:p w14:paraId="741B433E" w14:textId="77777777" w:rsidR="00C2437B" w:rsidRDefault="00C2437B" w:rsidP="00C2437B">
      <w:r>
        <w:t>These women can be:</w:t>
      </w:r>
    </w:p>
    <w:p w14:paraId="54EF9AC2" w14:textId="77777777" w:rsidR="00C2437B" w:rsidRDefault="00C2437B" w:rsidP="00C2437B">
      <w:pPr>
        <w:pStyle w:val="ListBullet"/>
      </w:pPr>
      <w:r>
        <w:t>women with disability</w:t>
      </w:r>
    </w:p>
    <w:p w14:paraId="0710DA6C" w14:textId="77777777" w:rsidR="00C2437B" w:rsidRDefault="00C2437B" w:rsidP="00C2437B">
      <w:pPr>
        <w:pStyle w:val="ListBullet"/>
      </w:pPr>
      <w:r>
        <w:t>Aboriginal and Torres Strait Islander women</w:t>
      </w:r>
    </w:p>
    <w:p w14:paraId="2C9821D3" w14:textId="737662D2" w:rsidR="00C2437B" w:rsidRDefault="00C2437B" w:rsidP="00C2437B">
      <w:pPr>
        <w:pStyle w:val="ListBullet"/>
      </w:pPr>
      <w:r>
        <w:t xml:space="preserve">women who speak or read languages other than </w:t>
      </w:r>
      <w:proofErr w:type="gramStart"/>
      <w:r>
        <w:t>English</w:t>
      </w:r>
      <w:proofErr w:type="gramEnd"/>
    </w:p>
    <w:p w14:paraId="63566528" w14:textId="3D1CE349" w:rsidR="00C2437B" w:rsidRDefault="00C2437B" w:rsidP="00C2437B">
      <w:pPr>
        <w:pStyle w:val="ListBullet"/>
      </w:pPr>
      <w:r>
        <w:t xml:space="preserve">women from different backgrounds and </w:t>
      </w:r>
      <w:r w:rsidRPr="007A78E8">
        <w:rPr>
          <w:rStyle w:val="Strong"/>
        </w:rPr>
        <w:t>cultures</w:t>
      </w:r>
      <w:r>
        <w:t>.</w:t>
      </w:r>
    </w:p>
    <w:p w14:paraId="787F3AA1" w14:textId="77777777" w:rsidR="00C2437B" w:rsidRDefault="00C2437B">
      <w:pPr>
        <w:spacing w:before="0" w:after="0" w:line="240" w:lineRule="auto"/>
      </w:pPr>
      <w:r>
        <w:br w:type="page"/>
      </w:r>
    </w:p>
    <w:p w14:paraId="020C3D61" w14:textId="6DB94B00" w:rsidR="00C2437B" w:rsidRPr="00AA6275" w:rsidRDefault="00C2437B" w:rsidP="00C2437B">
      <w:r w:rsidRPr="00AA6275">
        <w:lastRenderedPageBreak/>
        <w:t>Your culture is:</w:t>
      </w:r>
    </w:p>
    <w:p w14:paraId="2A9B75FA" w14:textId="77777777" w:rsidR="00C2437B" w:rsidRDefault="00C2437B" w:rsidP="00C2437B">
      <w:pPr>
        <w:pStyle w:val="ListBullet"/>
      </w:pPr>
      <w:r w:rsidRPr="00AA6275">
        <w:t>your way of life</w:t>
      </w:r>
    </w:p>
    <w:p w14:paraId="2909B318" w14:textId="77777777" w:rsidR="00C2437B" w:rsidRDefault="00C2437B" w:rsidP="00C2437B">
      <w:pPr>
        <w:pStyle w:val="ListBullet"/>
      </w:pPr>
      <w:r>
        <w:t>how</w:t>
      </w:r>
      <w:r w:rsidRPr="00AA6275">
        <w:t xml:space="preserve"> you think or act</w:t>
      </w:r>
      <w:r>
        <w:t xml:space="preserve"> now </w:t>
      </w:r>
      <w:r w:rsidRPr="00AA6275">
        <w:t xml:space="preserve">because of </w:t>
      </w:r>
      <w:r>
        <w:t xml:space="preserve">how </w:t>
      </w:r>
      <w:r w:rsidRPr="00AA6275">
        <w:t>you grew up.</w:t>
      </w:r>
    </w:p>
    <w:p w14:paraId="74285DD5" w14:textId="7B475CAB" w:rsidR="00C2437B" w:rsidRPr="00AA6275" w:rsidRDefault="00C2437B" w:rsidP="00C2437B">
      <w:r>
        <w:t xml:space="preserve">You can find information about services for Aboriginal and Torres Strait </w:t>
      </w:r>
      <w:r>
        <w:br/>
        <w:t xml:space="preserve">Islander women on page </w:t>
      </w:r>
      <w:r w:rsidR="00FC2FA3">
        <w:t>21</w:t>
      </w:r>
      <w:r w:rsidRPr="001E6873">
        <w:t>.</w:t>
      </w:r>
    </w:p>
    <w:p w14:paraId="4BA4A479" w14:textId="43C6CA7F" w:rsidR="00C2437B" w:rsidRPr="00AA6275" w:rsidRDefault="00C2437B" w:rsidP="00C2437B">
      <w:r>
        <w:t xml:space="preserve">You can find information about services for women from different </w:t>
      </w:r>
      <w:r>
        <w:br/>
        <w:t xml:space="preserve">backgrounds and </w:t>
      </w:r>
      <w:r w:rsidRPr="00EC5C77">
        <w:t>cultures</w:t>
      </w:r>
      <w:r>
        <w:t xml:space="preserve"> on page </w:t>
      </w:r>
      <w:r w:rsidR="00FC2FA3">
        <w:t>22</w:t>
      </w:r>
      <w:r w:rsidRPr="005E5C85">
        <w:t>.</w:t>
      </w:r>
    </w:p>
    <w:p w14:paraId="5A80685E" w14:textId="7FBAA447" w:rsidR="00C2437B" w:rsidRPr="00AA6275" w:rsidRDefault="00C2437B" w:rsidP="00C2437B">
      <w:r w:rsidRPr="00345301">
        <w:t xml:space="preserve">The Queensland Government has a form you can use to find support in </w:t>
      </w:r>
      <w:r>
        <w:br/>
      </w:r>
      <w:r w:rsidRPr="00345301">
        <w:t>your local area</w:t>
      </w:r>
      <w:r>
        <w:t xml:space="preserve"> – </w:t>
      </w:r>
      <w:hyperlink r:id="rId12" w:history="1">
        <w:r w:rsidRPr="005D2B25">
          <w:rPr>
            <w:rStyle w:val="Hyperlink"/>
          </w:rPr>
          <w:t>www.qld.gov.au/community/getting-support-health-social-issue/support-victims-abuse/domestic-family-violence/find-local-support</w:t>
        </w:r>
      </w:hyperlink>
    </w:p>
    <w:p w14:paraId="28624804" w14:textId="77777777" w:rsidR="00D960C1" w:rsidRPr="00C2437B" w:rsidRDefault="00D960C1" w:rsidP="00C2437B">
      <w:pPr>
        <w:pStyle w:val="Heading3"/>
      </w:pPr>
      <w:bookmarkStart w:id="29" w:name="_Toc72239391"/>
      <w:r w:rsidRPr="00C2437B">
        <w:t xml:space="preserve">Find a disability advocacy </w:t>
      </w:r>
      <w:proofErr w:type="gramStart"/>
      <w:r w:rsidRPr="00C2437B">
        <w:t>organisation</w:t>
      </w:r>
      <w:bookmarkEnd w:id="29"/>
      <w:proofErr w:type="gramEnd"/>
    </w:p>
    <w:p w14:paraId="7F6AB395" w14:textId="77777777" w:rsidR="00C2437B" w:rsidRDefault="00C2437B" w:rsidP="00C2437B">
      <w:r>
        <w:t xml:space="preserve">A disability </w:t>
      </w:r>
      <w:r w:rsidRPr="005D2B25">
        <w:rPr>
          <w:rStyle w:val="Strong"/>
        </w:rPr>
        <w:t>advoca</w:t>
      </w:r>
      <w:r>
        <w:rPr>
          <w:rStyle w:val="Strong"/>
        </w:rPr>
        <w:t>cy organisation</w:t>
      </w:r>
      <w:r>
        <w:t xml:space="preserve"> can:</w:t>
      </w:r>
    </w:p>
    <w:p w14:paraId="3B7859D5" w14:textId="77777777" w:rsidR="00C2437B" w:rsidRDefault="00C2437B" w:rsidP="00C2437B">
      <w:pPr>
        <w:pStyle w:val="ListBullet"/>
      </w:pPr>
      <w:r>
        <w:t xml:space="preserve">support </w:t>
      </w:r>
      <w:proofErr w:type="gramStart"/>
      <w:r>
        <w:t>you</w:t>
      </w:r>
      <w:proofErr w:type="gramEnd"/>
    </w:p>
    <w:p w14:paraId="131B2037" w14:textId="77777777" w:rsidR="00C2437B" w:rsidRDefault="00C2437B" w:rsidP="00C2437B">
      <w:pPr>
        <w:pStyle w:val="ListBullet"/>
      </w:pPr>
      <w:r>
        <w:t xml:space="preserve">speak up for </w:t>
      </w:r>
      <w:proofErr w:type="gramStart"/>
      <w:r>
        <w:t>you</w:t>
      </w:r>
      <w:proofErr w:type="gramEnd"/>
      <w:r>
        <w:t xml:space="preserve"> </w:t>
      </w:r>
    </w:p>
    <w:p w14:paraId="12AF9DAC" w14:textId="77777777" w:rsidR="00C2437B" w:rsidRDefault="00C2437B" w:rsidP="00C2437B">
      <w:pPr>
        <w:pStyle w:val="ListBullet"/>
      </w:pPr>
      <w:r>
        <w:t xml:space="preserve">help protect your </w:t>
      </w:r>
      <w:proofErr w:type="gramStart"/>
      <w:r w:rsidRPr="00874E55">
        <w:rPr>
          <w:rStyle w:val="Strong"/>
        </w:rPr>
        <w:t>rights</w:t>
      </w:r>
      <w:proofErr w:type="gramEnd"/>
    </w:p>
    <w:p w14:paraId="76409218" w14:textId="77777777" w:rsidR="00C2437B" w:rsidRPr="00BF18F1" w:rsidRDefault="00C2437B" w:rsidP="00C2437B">
      <w:pPr>
        <w:pStyle w:val="ListBullet"/>
      </w:pPr>
      <w:r>
        <w:t>give you information and advice.</w:t>
      </w:r>
    </w:p>
    <w:p w14:paraId="26318EEB" w14:textId="2EE785E1" w:rsidR="00C2437B" w:rsidRDefault="00C2437B" w:rsidP="00C2437B">
      <w:r w:rsidRPr="00D919F4">
        <w:t>Rights are rules about how everybody should</w:t>
      </w:r>
      <w:r>
        <w:t xml:space="preserve"> </w:t>
      </w:r>
      <w:r w:rsidRPr="00D919F4">
        <w:t>be treated.</w:t>
      </w:r>
    </w:p>
    <w:p w14:paraId="56448BEF" w14:textId="799D12C1" w:rsidR="00C2437B" w:rsidRPr="00BF18F1" w:rsidRDefault="00C2437B" w:rsidP="00C2437B">
      <w:r>
        <w:t xml:space="preserve">A disability advocacy organisation can help you find a domestic and </w:t>
      </w:r>
      <w:r>
        <w:br/>
        <w:t>family violence service.</w:t>
      </w:r>
    </w:p>
    <w:p w14:paraId="34325503" w14:textId="1694633E" w:rsidR="00C2437B" w:rsidRPr="00BF18F1" w:rsidRDefault="00C2437B" w:rsidP="00C2437B">
      <w:r>
        <w:t xml:space="preserve">There are disability advocacy organisations in Queensland that can </w:t>
      </w:r>
      <w:r>
        <w:br/>
        <w:t xml:space="preserve">help you. </w:t>
      </w:r>
    </w:p>
    <w:p w14:paraId="09F41774" w14:textId="77777777" w:rsidR="00C2437B" w:rsidRDefault="00C2437B" w:rsidP="00C2437B">
      <w:r>
        <w:t>They include:</w:t>
      </w:r>
    </w:p>
    <w:p w14:paraId="74347BED" w14:textId="77777777" w:rsidR="00C2437B" w:rsidRPr="00E27384" w:rsidRDefault="00C2437B" w:rsidP="00C2437B">
      <w:pPr>
        <w:pStyle w:val="ListBullet"/>
      </w:pPr>
      <w:r w:rsidRPr="005D2B25">
        <w:t>Queensland Advocacy Inc (QAI)</w:t>
      </w:r>
    </w:p>
    <w:p w14:paraId="1C833B8B" w14:textId="7CC5E4AA" w:rsidR="00C2437B" w:rsidRDefault="00A04522" w:rsidP="00C2437B">
      <w:pPr>
        <w:pStyle w:val="ListBullet"/>
      </w:pPr>
      <w:r>
        <w:t>Aged and Disability Advocacy</w:t>
      </w:r>
      <w:r w:rsidR="00C2437B" w:rsidRPr="00E27384">
        <w:t xml:space="preserve"> Australia</w:t>
      </w:r>
      <w:r w:rsidR="00C2437B">
        <w:t>.</w:t>
      </w:r>
    </w:p>
    <w:p w14:paraId="306639C9" w14:textId="12A49FE7" w:rsidR="00874E55" w:rsidRDefault="00C2437B" w:rsidP="00C2437B">
      <w:pPr>
        <w:rPr>
          <w:rFonts w:eastAsia="Times New Roman" w:cs="Times New Roman"/>
          <w:color w:val="A70240"/>
          <w:sz w:val="36"/>
          <w:szCs w:val="19"/>
          <w:lang w:eastAsia="en-AU"/>
        </w:rPr>
      </w:pPr>
      <w:r>
        <w:t xml:space="preserve">You can find more information about these services on page </w:t>
      </w:r>
      <w:r w:rsidR="00FC2FA3">
        <w:t>17</w:t>
      </w:r>
      <w:r>
        <w:t>.</w:t>
      </w:r>
      <w:bookmarkStart w:id="30" w:name="_Toc72239392"/>
    </w:p>
    <w:p w14:paraId="14638CC1" w14:textId="5ECB180B" w:rsidR="00D960C1" w:rsidRDefault="00D960C1" w:rsidP="00C2437B">
      <w:pPr>
        <w:pStyle w:val="Heading3"/>
      </w:pPr>
      <w:r>
        <w:lastRenderedPageBreak/>
        <w:t xml:space="preserve">Make a safety </w:t>
      </w:r>
      <w:proofErr w:type="gramStart"/>
      <w:r>
        <w:t>plan</w:t>
      </w:r>
      <w:bookmarkEnd w:id="30"/>
      <w:proofErr w:type="gramEnd"/>
    </w:p>
    <w:p w14:paraId="33CC1197" w14:textId="77777777" w:rsidR="00C2437B" w:rsidRPr="00DB0295" w:rsidRDefault="00C2437B" w:rsidP="00C2437B">
      <w:r>
        <w:t>A safety plan can help you:</w:t>
      </w:r>
    </w:p>
    <w:p w14:paraId="36CB9291" w14:textId="77777777" w:rsidR="00C2437B" w:rsidRPr="00DB0295" w:rsidRDefault="00C2437B" w:rsidP="00C2437B">
      <w:pPr>
        <w:pStyle w:val="ListBullet"/>
      </w:pPr>
      <w:r>
        <w:t xml:space="preserve">feel </w:t>
      </w:r>
      <w:proofErr w:type="gramStart"/>
      <w:r>
        <w:t>safe</w:t>
      </w:r>
      <w:proofErr w:type="gramEnd"/>
    </w:p>
    <w:p w14:paraId="3AC28DCE" w14:textId="77777777" w:rsidR="00C2437B" w:rsidRPr="00DB0295" w:rsidRDefault="00C2437B" w:rsidP="00C2437B">
      <w:pPr>
        <w:pStyle w:val="ListBullet"/>
      </w:pPr>
      <w:r>
        <w:t>when you are at risk of domestic and family violence.</w:t>
      </w:r>
    </w:p>
    <w:p w14:paraId="54C6FC77" w14:textId="77777777" w:rsidR="00C2437B" w:rsidRPr="00DB0295" w:rsidRDefault="00C2437B" w:rsidP="00C2437B">
      <w:r>
        <w:t>A safety plan can help you:</w:t>
      </w:r>
    </w:p>
    <w:p w14:paraId="70D038E5" w14:textId="77777777" w:rsidR="00C2437B" w:rsidRPr="00DB0295" w:rsidRDefault="00C2437B" w:rsidP="00C2437B">
      <w:pPr>
        <w:pStyle w:val="ListBullet"/>
      </w:pPr>
      <w:r>
        <w:t xml:space="preserve">stay safe in your </w:t>
      </w:r>
      <w:proofErr w:type="gramStart"/>
      <w:r>
        <w:t>relationship</w:t>
      </w:r>
      <w:proofErr w:type="gramEnd"/>
    </w:p>
    <w:p w14:paraId="7F2396F5" w14:textId="77777777" w:rsidR="00C2437B" w:rsidRDefault="00C2437B" w:rsidP="00C2437B">
      <w:pPr>
        <w:pStyle w:val="ListBullet"/>
      </w:pPr>
      <w:r>
        <w:t xml:space="preserve">stay safe when you want to leave a </w:t>
      </w:r>
      <w:proofErr w:type="gramStart"/>
      <w:r>
        <w:t>relationship</w:t>
      </w:r>
      <w:proofErr w:type="gramEnd"/>
    </w:p>
    <w:p w14:paraId="13633941" w14:textId="77777777" w:rsidR="00C2437B" w:rsidRPr="00DB0295" w:rsidRDefault="00C2437B" w:rsidP="00C2437B">
      <w:pPr>
        <w:pStyle w:val="ListBullet"/>
      </w:pPr>
      <w:r>
        <w:t>leave your home when you experience domestic and family violence.</w:t>
      </w:r>
    </w:p>
    <w:p w14:paraId="60983D04" w14:textId="1DEAED4F" w:rsidR="00C2437B" w:rsidRPr="005D2B25" w:rsidRDefault="00C2437B" w:rsidP="00C2437B">
      <w:r>
        <w:t xml:space="preserve">You can talk to a domestic and family violence service to help you </w:t>
      </w:r>
      <w:r>
        <w:br/>
        <w:t>make a safety plan, such as:</w:t>
      </w:r>
    </w:p>
    <w:p w14:paraId="4B69AA74" w14:textId="77777777" w:rsidR="00C2437B" w:rsidRPr="00384ADA" w:rsidRDefault="00C2437B" w:rsidP="00C2437B">
      <w:pPr>
        <w:pStyle w:val="ListBullet"/>
      </w:pPr>
      <w:r w:rsidRPr="00384ADA">
        <w:t>1800RESPECT</w:t>
      </w:r>
    </w:p>
    <w:p w14:paraId="2FBD027A" w14:textId="77777777" w:rsidR="00C2437B" w:rsidRPr="00384ADA" w:rsidRDefault="00C2437B" w:rsidP="00C2437B">
      <w:pPr>
        <w:pStyle w:val="ListBullet"/>
      </w:pPr>
      <w:proofErr w:type="spellStart"/>
      <w:r w:rsidRPr="00384ADA">
        <w:t>DVConnect</w:t>
      </w:r>
      <w:proofErr w:type="spellEnd"/>
      <w:r w:rsidRPr="00384ADA">
        <w:t xml:space="preserve"> </w:t>
      </w:r>
      <w:proofErr w:type="spellStart"/>
      <w:r w:rsidRPr="00384ADA">
        <w:t>Womensline</w:t>
      </w:r>
      <w:proofErr w:type="spellEnd"/>
      <w:r>
        <w:t>.</w:t>
      </w:r>
    </w:p>
    <w:p w14:paraId="0114D01A" w14:textId="5AFB14CE" w:rsidR="00C2437B" w:rsidRPr="00384ADA" w:rsidRDefault="00C2437B" w:rsidP="00C2437B">
      <w:r>
        <w:t>You can find more information about these services on pag</w:t>
      </w:r>
      <w:r w:rsidRPr="003B4CDB">
        <w:t xml:space="preserve">e </w:t>
      </w:r>
      <w:r w:rsidR="00256D21">
        <w:t>15</w:t>
      </w:r>
      <w:r>
        <w:t>.</w:t>
      </w:r>
    </w:p>
    <w:p w14:paraId="16801764" w14:textId="77777777" w:rsidR="00C2437B" w:rsidRDefault="00C2437B" w:rsidP="00C2437B">
      <w:r>
        <w:t>They can support you if you need:</w:t>
      </w:r>
    </w:p>
    <w:p w14:paraId="4B0E15AB" w14:textId="77777777" w:rsidR="00C2437B" w:rsidRDefault="00C2437B" w:rsidP="00C2437B">
      <w:pPr>
        <w:pStyle w:val="ListBullet"/>
      </w:pPr>
      <w:r>
        <w:t xml:space="preserve">support to </w:t>
      </w:r>
      <w:proofErr w:type="gramStart"/>
      <w:r>
        <w:t>communicate</w:t>
      </w:r>
      <w:proofErr w:type="gramEnd"/>
    </w:p>
    <w:p w14:paraId="76622B41" w14:textId="77777777" w:rsidR="00C2437B" w:rsidRDefault="00C2437B" w:rsidP="00C2437B">
      <w:pPr>
        <w:pStyle w:val="ListBullet"/>
      </w:pPr>
      <w:r>
        <w:t xml:space="preserve">support to move or get </w:t>
      </w:r>
      <w:proofErr w:type="gramStart"/>
      <w:r>
        <w:t>around</w:t>
      </w:r>
      <w:proofErr w:type="gramEnd"/>
    </w:p>
    <w:p w14:paraId="2F2254F3" w14:textId="77777777" w:rsidR="00C2437B" w:rsidRDefault="00C2437B" w:rsidP="00C2437B">
      <w:pPr>
        <w:pStyle w:val="ListBullet"/>
      </w:pPr>
      <w:r>
        <w:t>special care.</w:t>
      </w:r>
    </w:p>
    <w:p w14:paraId="3CD776C3" w14:textId="77777777" w:rsidR="00D960C1" w:rsidRDefault="00D960C1" w:rsidP="00C2437B">
      <w:pPr>
        <w:pStyle w:val="Heading3"/>
      </w:pPr>
      <w:bookmarkStart w:id="31" w:name="_Toc72239393"/>
      <w:r>
        <w:t xml:space="preserve">Find a safe place to </w:t>
      </w:r>
      <w:proofErr w:type="gramStart"/>
      <w:r>
        <w:t>stay</w:t>
      </w:r>
      <w:bookmarkEnd w:id="31"/>
      <w:proofErr w:type="gramEnd"/>
    </w:p>
    <w:p w14:paraId="2D2CE489" w14:textId="793181B5" w:rsidR="00C2437B" w:rsidRPr="00DB0295" w:rsidRDefault="00C2437B" w:rsidP="00C2437B">
      <w:r>
        <w:t xml:space="preserve">If you leave your home when you experience domestic and family </w:t>
      </w:r>
      <w:r>
        <w:br/>
        <w:t>violence, you will need a safe place to stay.</w:t>
      </w:r>
    </w:p>
    <w:p w14:paraId="2E4836A9" w14:textId="77777777" w:rsidR="00C2437B" w:rsidRDefault="00C2437B" w:rsidP="00C2437B">
      <w:r>
        <w:t>You might stay with someone you know and trust.</w:t>
      </w:r>
    </w:p>
    <w:p w14:paraId="2365B189" w14:textId="77777777" w:rsidR="00C2437B" w:rsidRDefault="00C2437B" w:rsidP="00C2437B">
      <w:r>
        <w:t xml:space="preserve">You might go to a </w:t>
      </w:r>
      <w:r w:rsidRPr="00026B2D">
        <w:rPr>
          <w:rStyle w:val="Strong"/>
        </w:rPr>
        <w:t>women’s shelter</w:t>
      </w:r>
      <w:r>
        <w:t>.</w:t>
      </w:r>
    </w:p>
    <w:p w14:paraId="0F589AD5" w14:textId="4CF54A55" w:rsidR="00C2437B" w:rsidRDefault="00C2437B" w:rsidP="00C2437B">
      <w:r>
        <w:t xml:space="preserve">A women’s shelter is a safe place for women and children to stay when </w:t>
      </w:r>
      <w:r>
        <w:br/>
        <w:t>they experience domestic and family violence.</w:t>
      </w:r>
    </w:p>
    <w:p w14:paraId="55388A7C" w14:textId="7B49ECFE" w:rsidR="00C2437B" w:rsidRDefault="00C2437B" w:rsidP="00C2437B">
      <w:r>
        <w:lastRenderedPageBreak/>
        <w:t xml:space="preserve">There are women’s shelters where women who need support to move </w:t>
      </w:r>
      <w:r>
        <w:br/>
        <w:t xml:space="preserve">or get around can stay. </w:t>
      </w:r>
    </w:p>
    <w:p w14:paraId="1ABB0A15" w14:textId="5E15D05F" w:rsidR="00C2437B" w:rsidRDefault="00C2437B" w:rsidP="00C2437B">
      <w:r>
        <w:t xml:space="preserve">Some women who experience domestic and family violence are at </w:t>
      </w:r>
      <w:r>
        <w:br/>
        <w:t xml:space="preserve">risk of becoming </w:t>
      </w:r>
      <w:r w:rsidRPr="000544A9">
        <w:rPr>
          <w:rStyle w:val="Strong"/>
        </w:rPr>
        <w:t>homeless</w:t>
      </w:r>
      <w:r>
        <w:t>.</w:t>
      </w:r>
    </w:p>
    <w:p w14:paraId="147E85AC" w14:textId="77777777" w:rsidR="00C2437B" w:rsidRPr="000544A9" w:rsidRDefault="00C2437B" w:rsidP="00C2437B">
      <w:r w:rsidRPr="000544A9">
        <w:t>People who are homeless do not have a home.</w:t>
      </w:r>
    </w:p>
    <w:p w14:paraId="54DADA3F" w14:textId="77777777" w:rsidR="00C2437B" w:rsidRPr="000544A9" w:rsidRDefault="00C2437B" w:rsidP="00C2437B">
      <w:pPr>
        <w:rPr>
          <w:lang w:eastAsia="en-AU"/>
        </w:rPr>
      </w:pPr>
      <w:r w:rsidRPr="000544A9">
        <w:t>They must find a place to sleep each night.</w:t>
      </w:r>
    </w:p>
    <w:p w14:paraId="6AF376A7" w14:textId="77777777" w:rsidR="00C2437B" w:rsidRDefault="00C2437B" w:rsidP="00C2437B">
      <w:r>
        <w:t>T</w:t>
      </w:r>
      <w:r w:rsidRPr="00AD0BC9">
        <w:t>here are services that can help you find a safe place to stay</w:t>
      </w:r>
      <w:r>
        <w:t>, such as:</w:t>
      </w:r>
    </w:p>
    <w:p w14:paraId="191BE7B8" w14:textId="77777777" w:rsidR="00C2437B" w:rsidRPr="000675EC" w:rsidRDefault="00C2437B" w:rsidP="00C2437B">
      <w:pPr>
        <w:pStyle w:val="ListBullet"/>
      </w:pPr>
      <w:proofErr w:type="spellStart"/>
      <w:r w:rsidRPr="000675EC">
        <w:t>DVConnect</w:t>
      </w:r>
      <w:proofErr w:type="spellEnd"/>
      <w:r w:rsidRPr="000675EC">
        <w:t xml:space="preserve"> </w:t>
      </w:r>
      <w:proofErr w:type="spellStart"/>
      <w:r w:rsidRPr="000675EC">
        <w:t>Womensline</w:t>
      </w:r>
      <w:proofErr w:type="spellEnd"/>
      <w:r w:rsidRPr="000675EC">
        <w:t xml:space="preserve"> </w:t>
      </w:r>
    </w:p>
    <w:p w14:paraId="5E954BD8" w14:textId="77777777" w:rsidR="00C2437B" w:rsidRPr="000675EC" w:rsidRDefault="00C2437B" w:rsidP="00C2437B">
      <w:pPr>
        <w:pStyle w:val="ListBullet"/>
      </w:pPr>
      <w:r w:rsidRPr="000675EC">
        <w:t>Homeless Hotline</w:t>
      </w:r>
      <w:r>
        <w:t>.</w:t>
      </w:r>
    </w:p>
    <w:p w14:paraId="208B7AAF" w14:textId="78AA5BF0" w:rsidR="00C2437B" w:rsidRPr="000544A9" w:rsidRDefault="00C2437B" w:rsidP="00C2437B">
      <w:pPr>
        <w:rPr>
          <w:rStyle w:val="Strong"/>
        </w:rPr>
      </w:pPr>
      <w:r>
        <w:t>You can find more information about these services on p</w:t>
      </w:r>
      <w:r w:rsidRPr="003B4CDB">
        <w:t xml:space="preserve">age </w:t>
      </w:r>
      <w:r w:rsidR="00FC2FA3">
        <w:t>18</w:t>
      </w:r>
      <w:r w:rsidRPr="003B4CDB">
        <w:t>.</w:t>
      </w:r>
    </w:p>
    <w:p w14:paraId="74F6D5FF" w14:textId="77777777" w:rsidR="00D960C1" w:rsidRDefault="00D960C1" w:rsidP="00C2437B">
      <w:pPr>
        <w:pStyle w:val="Heading3"/>
      </w:pPr>
      <w:bookmarkStart w:id="32" w:name="_Toc72239394"/>
      <w:r>
        <w:t xml:space="preserve">Protect your </w:t>
      </w:r>
      <w:proofErr w:type="gramStart"/>
      <w:r>
        <w:t>children</w:t>
      </w:r>
      <w:bookmarkEnd w:id="32"/>
      <w:proofErr w:type="gramEnd"/>
    </w:p>
    <w:p w14:paraId="5115FB73" w14:textId="77777777" w:rsidR="00C2437B" w:rsidRPr="00DB0295" w:rsidRDefault="00C2437B" w:rsidP="00C2437B">
      <w:r>
        <w:t>There are services that can help keep your children safe if you experience d</w:t>
      </w:r>
      <w:r w:rsidRPr="00E60331">
        <w:t>omestic and family violence</w:t>
      </w:r>
      <w:r>
        <w:t>.</w:t>
      </w:r>
    </w:p>
    <w:p w14:paraId="535C4DD5" w14:textId="77777777" w:rsidR="00C2437B" w:rsidRPr="005D2B25" w:rsidRDefault="00C2437B" w:rsidP="00C2437B">
      <w:r w:rsidRPr="005D2B25">
        <w:t>They include:</w:t>
      </w:r>
    </w:p>
    <w:p w14:paraId="1722C32A" w14:textId="77777777" w:rsidR="00C2437B" w:rsidRPr="00E27384" w:rsidRDefault="00C2437B" w:rsidP="00C2437B">
      <w:pPr>
        <w:pStyle w:val="ListBullet"/>
      </w:pPr>
      <w:proofErr w:type="spellStart"/>
      <w:r w:rsidRPr="005D2B25">
        <w:t>DVConnect</w:t>
      </w:r>
      <w:proofErr w:type="spellEnd"/>
      <w:r w:rsidRPr="005D2B25">
        <w:t xml:space="preserve"> </w:t>
      </w:r>
      <w:proofErr w:type="spellStart"/>
      <w:r w:rsidRPr="005D2B25">
        <w:t>Womensline</w:t>
      </w:r>
      <w:proofErr w:type="spellEnd"/>
    </w:p>
    <w:p w14:paraId="2BA5F37B" w14:textId="77777777" w:rsidR="00C2437B" w:rsidRPr="005D2B25" w:rsidRDefault="00C2437B" w:rsidP="00C2437B">
      <w:pPr>
        <w:pStyle w:val="ListBullet"/>
      </w:pPr>
      <w:r w:rsidRPr="005D2B25">
        <w:t>Family and Child Connect</w:t>
      </w:r>
      <w:r>
        <w:t>.</w:t>
      </w:r>
    </w:p>
    <w:p w14:paraId="187A8BA1" w14:textId="003B11B0" w:rsidR="00C2437B" w:rsidRPr="00DB0295" w:rsidRDefault="00C2437B" w:rsidP="00C2437B">
      <w:r>
        <w:t>You can find more information about these services on pag</w:t>
      </w:r>
      <w:r w:rsidRPr="003B4CDB">
        <w:t xml:space="preserve">e </w:t>
      </w:r>
      <w:r w:rsidR="00256D21">
        <w:t>15</w:t>
      </w:r>
      <w:r w:rsidRPr="003B4CDB">
        <w:t xml:space="preserve"> and page</w:t>
      </w:r>
      <w:r w:rsidR="00FC2FA3">
        <w:t xml:space="preserve"> 19</w:t>
      </w:r>
      <w:r w:rsidRPr="003B4CDB">
        <w:t>.</w:t>
      </w:r>
    </w:p>
    <w:p w14:paraId="304B6014" w14:textId="01052C32" w:rsidR="00C2437B" w:rsidRDefault="00C2437B" w:rsidP="00C2437B">
      <w:r>
        <w:t xml:space="preserve">You can also talk to people you trust about domestic and family violence </w:t>
      </w:r>
      <w:r>
        <w:br/>
        <w:t>services for your children.</w:t>
      </w:r>
    </w:p>
    <w:p w14:paraId="56B1A8C5" w14:textId="77777777" w:rsidR="00C2437B" w:rsidRPr="001A0613" w:rsidRDefault="00C2437B" w:rsidP="00C2437B">
      <w:r w:rsidRPr="001A0613">
        <w:t>These people can be:</w:t>
      </w:r>
    </w:p>
    <w:p w14:paraId="78A46EAC" w14:textId="77777777" w:rsidR="00C2437B" w:rsidRPr="001A0613" w:rsidRDefault="00C2437B" w:rsidP="00C2437B">
      <w:pPr>
        <w:pStyle w:val="ListBullet"/>
      </w:pPr>
      <w:r w:rsidRPr="001A0613">
        <w:t>doctors</w:t>
      </w:r>
    </w:p>
    <w:p w14:paraId="5736A5E8" w14:textId="77777777" w:rsidR="00C2437B" w:rsidRPr="001A0613" w:rsidRDefault="00C2437B" w:rsidP="00C2437B">
      <w:pPr>
        <w:pStyle w:val="ListBullet"/>
      </w:pPr>
      <w:r w:rsidRPr="001A0613">
        <w:t>nurses</w:t>
      </w:r>
    </w:p>
    <w:p w14:paraId="6687A4FF" w14:textId="77777777" w:rsidR="00C2437B" w:rsidRPr="001A0613" w:rsidRDefault="00C2437B" w:rsidP="00C2437B">
      <w:pPr>
        <w:pStyle w:val="ListBullet"/>
      </w:pPr>
      <w:r w:rsidRPr="001A0613">
        <w:t>teachers.</w:t>
      </w:r>
    </w:p>
    <w:p w14:paraId="5C7D88D9" w14:textId="77777777" w:rsidR="00D960C1" w:rsidRDefault="00D960C1" w:rsidP="00C2437B">
      <w:pPr>
        <w:pStyle w:val="Heading3"/>
      </w:pPr>
      <w:bookmarkStart w:id="33" w:name="_Toc72239395"/>
      <w:r>
        <w:lastRenderedPageBreak/>
        <w:t xml:space="preserve">Find a safe place for your </w:t>
      </w:r>
      <w:proofErr w:type="gramStart"/>
      <w:r>
        <w:t>pets</w:t>
      </w:r>
      <w:bookmarkEnd w:id="33"/>
      <w:proofErr w:type="gramEnd"/>
    </w:p>
    <w:p w14:paraId="52C81FAE" w14:textId="77777777" w:rsidR="00C2437B" w:rsidRDefault="00C2437B" w:rsidP="00C2437B">
      <w:r>
        <w:t>You might want to take your pets with you when you want to leave your:</w:t>
      </w:r>
    </w:p>
    <w:p w14:paraId="62744973" w14:textId="77777777" w:rsidR="00C2437B" w:rsidRDefault="00C2437B" w:rsidP="00C2437B">
      <w:pPr>
        <w:pStyle w:val="ListBullet"/>
      </w:pPr>
      <w:r>
        <w:t>relationship</w:t>
      </w:r>
    </w:p>
    <w:p w14:paraId="2232A88E" w14:textId="77777777" w:rsidR="00C2437B" w:rsidRDefault="00C2437B" w:rsidP="00C2437B">
      <w:pPr>
        <w:pStyle w:val="ListBullet"/>
      </w:pPr>
      <w:r>
        <w:t>partner</w:t>
      </w:r>
    </w:p>
    <w:p w14:paraId="0C791905" w14:textId="77777777" w:rsidR="00C2437B" w:rsidRDefault="00C2437B" w:rsidP="00C2437B">
      <w:pPr>
        <w:pStyle w:val="ListBullet"/>
      </w:pPr>
      <w:r>
        <w:t>home.</w:t>
      </w:r>
    </w:p>
    <w:p w14:paraId="1CC18898" w14:textId="77777777" w:rsidR="00C2437B" w:rsidRDefault="00C2437B" w:rsidP="00C2437B">
      <w:r>
        <w:rPr>
          <w:szCs w:val="28"/>
        </w:rPr>
        <w:t xml:space="preserve">It might be hard to take your pets with you. </w:t>
      </w:r>
    </w:p>
    <w:p w14:paraId="47A1F667" w14:textId="77777777" w:rsidR="00C2437B" w:rsidRDefault="00C2437B" w:rsidP="00C2437B">
      <w:pPr>
        <w:rPr>
          <w:szCs w:val="28"/>
        </w:rPr>
      </w:pPr>
      <w:r>
        <w:rPr>
          <w:szCs w:val="28"/>
        </w:rPr>
        <w:t>There are services to help:</w:t>
      </w:r>
    </w:p>
    <w:p w14:paraId="2B769653" w14:textId="77777777" w:rsidR="00C2437B" w:rsidRPr="001A0613" w:rsidRDefault="00C2437B" w:rsidP="00C2437B">
      <w:pPr>
        <w:pStyle w:val="ListBullet"/>
      </w:pPr>
      <w:r w:rsidRPr="001A0613">
        <w:t>you</w:t>
      </w:r>
    </w:p>
    <w:p w14:paraId="7F71BDDF" w14:textId="77777777" w:rsidR="00C2437B" w:rsidRPr="001A0613" w:rsidRDefault="00C2437B" w:rsidP="00C2437B">
      <w:pPr>
        <w:pStyle w:val="ListBullet"/>
      </w:pPr>
      <w:r w:rsidRPr="001A0613">
        <w:t>your pets.</w:t>
      </w:r>
    </w:p>
    <w:p w14:paraId="498E1E67" w14:textId="77777777" w:rsidR="00C2437B" w:rsidRPr="005D2B25" w:rsidRDefault="00C2437B" w:rsidP="00C2437B">
      <w:r w:rsidRPr="005D2B25">
        <w:t>They include:</w:t>
      </w:r>
    </w:p>
    <w:p w14:paraId="6C314223" w14:textId="77777777" w:rsidR="00C2437B" w:rsidRPr="005D2B25" w:rsidRDefault="00C2437B" w:rsidP="00C2437B">
      <w:pPr>
        <w:pStyle w:val="ListBullet"/>
      </w:pPr>
      <w:r w:rsidRPr="005D2B25">
        <w:t>RSPCA Queensland</w:t>
      </w:r>
    </w:p>
    <w:p w14:paraId="38C3280F" w14:textId="77777777" w:rsidR="00C2437B" w:rsidRPr="005D2B25" w:rsidRDefault="00C2437B" w:rsidP="00C2437B">
      <w:pPr>
        <w:pStyle w:val="ListBullet"/>
      </w:pPr>
      <w:r w:rsidRPr="005D2B25">
        <w:t>Pets in Crisis</w:t>
      </w:r>
      <w:r>
        <w:t>.</w:t>
      </w:r>
    </w:p>
    <w:p w14:paraId="31E49E4B" w14:textId="1ADD2AAD" w:rsidR="00C2437B" w:rsidRPr="00E27384" w:rsidRDefault="00C2437B" w:rsidP="00C2437B">
      <w:r>
        <w:t>You can find more information about these services on pag</w:t>
      </w:r>
      <w:r w:rsidRPr="003B4CDB">
        <w:t xml:space="preserve">e </w:t>
      </w:r>
      <w:r w:rsidR="00FC2FA3">
        <w:t>19</w:t>
      </w:r>
      <w:r w:rsidRPr="003B4CDB">
        <w:t>.</w:t>
      </w:r>
    </w:p>
    <w:p w14:paraId="7B0028B6" w14:textId="77777777" w:rsidR="00384ADA" w:rsidRDefault="00384ADA" w:rsidP="00C2437B">
      <w:pPr>
        <w:pStyle w:val="Heading3"/>
      </w:pPr>
      <w:bookmarkStart w:id="34" w:name="_Toc72239396"/>
      <w:r>
        <w:t xml:space="preserve">Get help with </w:t>
      </w:r>
      <w:proofErr w:type="gramStart"/>
      <w:r>
        <w:t>money</w:t>
      </w:r>
      <w:bookmarkEnd w:id="34"/>
      <w:proofErr w:type="gramEnd"/>
    </w:p>
    <w:p w14:paraId="4B11556C" w14:textId="0F6724CE" w:rsidR="00C2437B" w:rsidRPr="00DB0295" w:rsidRDefault="00C2437B" w:rsidP="00C2437B">
      <w:r>
        <w:t xml:space="preserve">You will need money if you decide to leave your home because of </w:t>
      </w:r>
      <w:r>
        <w:br/>
        <w:t>d</w:t>
      </w:r>
      <w:r w:rsidRPr="00E60331">
        <w:t>omestic and family violence</w:t>
      </w:r>
      <w:r>
        <w:t>.</w:t>
      </w:r>
    </w:p>
    <w:p w14:paraId="7306FC47" w14:textId="2A1C165A" w:rsidR="00C2437B" w:rsidRPr="007910B3" w:rsidRDefault="00C2437B" w:rsidP="00C2437B">
      <w:r w:rsidRPr="007910B3">
        <w:t>But you shouldn’t let money stop you from leaving</w:t>
      </w:r>
      <w:r>
        <w:t xml:space="preserve"> </w:t>
      </w:r>
      <w:r w:rsidRPr="007910B3">
        <w:t>your home.</w:t>
      </w:r>
    </w:p>
    <w:p w14:paraId="6E092D25" w14:textId="02FBB59A" w:rsidR="00C2437B" w:rsidRDefault="00C2437B" w:rsidP="00C2437B">
      <w:r>
        <w:t xml:space="preserve">There are steps you can take to make sure you can get the money </w:t>
      </w:r>
      <w:r>
        <w:br/>
        <w:t>you need.</w:t>
      </w:r>
    </w:p>
    <w:p w14:paraId="7115E04C" w14:textId="0D72825B" w:rsidR="00C2437B" w:rsidRDefault="00C2437B" w:rsidP="00C2437B">
      <w:r>
        <w:t xml:space="preserve">It is important to have a safety plan in place before you take any steps </w:t>
      </w:r>
      <w:r>
        <w:br/>
        <w:t>about money.</w:t>
      </w:r>
    </w:p>
    <w:p w14:paraId="6F4AA730" w14:textId="062F7CC6" w:rsidR="00C2437B" w:rsidRDefault="00C2437B" w:rsidP="00C2437B">
      <w:r>
        <w:t xml:space="preserve">There is information about safety planning on page </w:t>
      </w:r>
      <w:r w:rsidR="00256D21">
        <w:t>9</w:t>
      </w:r>
      <w:r>
        <w:t>.</w:t>
      </w:r>
    </w:p>
    <w:p w14:paraId="64C049C6" w14:textId="77777777" w:rsidR="00C2437B" w:rsidRDefault="00C2437B" w:rsidP="00C2437B">
      <w:r>
        <w:t xml:space="preserve">There are services that can help you. </w:t>
      </w:r>
    </w:p>
    <w:p w14:paraId="0D412E24" w14:textId="77777777" w:rsidR="00C2437B" w:rsidRDefault="00C2437B">
      <w:pPr>
        <w:spacing w:before="0" w:after="0" w:line="240" w:lineRule="auto"/>
      </w:pPr>
      <w:r>
        <w:br w:type="page"/>
      </w:r>
    </w:p>
    <w:p w14:paraId="3FDB0D8B" w14:textId="647590CE" w:rsidR="00C2437B" w:rsidRDefault="00C2437B" w:rsidP="00C2437B">
      <w:r>
        <w:lastRenderedPageBreak/>
        <w:t>They include:</w:t>
      </w:r>
    </w:p>
    <w:p w14:paraId="51A35474" w14:textId="77777777" w:rsidR="00C2437B" w:rsidRPr="000675EC" w:rsidRDefault="00C2437B" w:rsidP="00C2437B">
      <w:pPr>
        <w:pStyle w:val="ListBullet"/>
      </w:pPr>
      <w:r w:rsidRPr="000675EC">
        <w:t xml:space="preserve">Women’s Legal Service </w:t>
      </w:r>
      <w:r>
        <w:t>Queensland</w:t>
      </w:r>
    </w:p>
    <w:p w14:paraId="01EBC082" w14:textId="77777777" w:rsidR="00C2437B" w:rsidRPr="000675EC" w:rsidRDefault="00C2437B" w:rsidP="00C2437B">
      <w:pPr>
        <w:pStyle w:val="ListBullet"/>
      </w:pPr>
      <w:r>
        <w:t>National Debt Helpline</w:t>
      </w:r>
    </w:p>
    <w:p w14:paraId="4C44F0F3" w14:textId="77777777" w:rsidR="00C2437B" w:rsidRPr="000675EC" w:rsidDel="00CA6778" w:rsidRDefault="00C2437B" w:rsidP="00C2437B">
      <w:pPr>
        <w:pStyle w:val="ListBullet"/>
      </w:pPr>
      <w:r>
        <w:t>Victim Assist Queensland.</w:t>
      </w:r>
    </w:p>
    <w:p w14:paraId="0BDC7D30" w14:textId="6B2B3F95" w:rsidR="00C2437B" w:rsidRDefault="00C2437B" w:rsidP="00C2437B">
      <w:pPr>
        <w:rPr>
          <w:lang w:eastAsia="en-AU"/>
        </w:rPr>
      </w:pPr>
      <w:r>
        <w:t xml:space="preserve">You can find more information about these services on page </w:t>
      </w:r>
      <w:r w:rsidR="00256D21">
        <w:t>19</w:t>
      </w:r>
      <w:r w:rsidRPr="003B4CDB">
        <w:t>.</w:t>
      </w:r>
    </w:p>
    <w:p w14:paraId="24BB5BED" w14:textId="77777777" w:rsidR="00C2437B" w:rsidRDefault="00C2437B" w:rsidP="00C2437B">
      <w:r>
        <w:t>The Australian government might be able to help you if you need money.</w:t>
      </w:r>
    </w:p>
    <w:p w14:paraId="42C2637F" w14:textId="4195A9DD" w:rsidR="00C2437B" w:rsidRDefault="00C2437B" w:rsidP="00C2437B">
      <w:r>
        <w:t xml:space="preserve">Services Australia (Centrelink) might be able to give you a payment if </w:t>
      </w:r>
      <w:r>
        <w:br/>
        <w:t>you have experienced domestic and family violence.</w:t>
      </w:r>
    </w:p>
    <w:p w14:paraId="366FD528" w14:textId="213C8436" w:rsidR="00C2437B" w:rsidRDefault="00C2437B" w:rsidP="00C2437B">
      <w:r>
        <w:t xml:space="preserve">Website – </w:t>
      </w:r>
      <w:hyperlink r:id="rId13" w:history="1">
        <w:r w:rsidRPr="001A2C82">
          <w:rPr>
            <w:rStyle w:val="Hyperlink"/>
          </w:rPr>
          <w:t>www.servicesaustralia.gov.au/individuals/services/centrelink/crisis-payment-extreme-circumstances-family-and-domestic-violence</w:t>
        </w:r>
      </w:hyperlink>
      <w:r>
        <w:t xml:space="preserve"> </w:t>
      </w:r>
    </w:p>
    <w:p w14:paraId="7B512716" w14:textId="25A2551C" w:rsidR="00C2437B" w:rsidRPr="00D13871" w:rsidRDefault="00C2437B" w:rsidP="00C2437B">
      <w:r>
        <w:t xml:space="preserve">The </w:t>
      </w:r>
      <w:r w:rsidRPr="00D13871">
        <w:t xml:space="preserve">Payments and Service Finder </w:t>
      </w:r>
      <w:r>
        <w:t>can</w:t>
      </w:r>
      <w:r w:rsidRPr="00D13871">
        <w:t xml:space="preserve"> help </w:t>
      </w:r>
      <w:r>
        <w:t xml:space="preserve">you </w:t>
      </w:r>
      <w:r w:rsidRPr="00D13871">
        <w:t xml:space="preserve">understand what </w:t>
      </w:r>
      <w:r>
        <w:br/>
      </w:r>
      <w:r w:rsidRPr="00D13871">
        <w:t>payments and services you</w:t>
      </w:r>
      <w:r>
        <w:t xml:space="preserve"> </w:t>
      </w:r>
      <w:r w:rsidRPr="00D13871">
        <w:t>m</w:t>
      </w:r>
      <w:r>
        <w:t>ight</w:t>
      </w:r>
      <w:r w:rsidRPr="00D13871">
        <w:t xml:space="preserve"> be able to get.</w:t>
      </w:r>
    </w:p>
    <w:p w14:paraId="735562BC" w14:textId="511DAAED" w:rsidR="00C2437B" w:rsidRPr="00470830" w:rsidRDefault="00C2437B" w:rsidP="00C2437B">
      <w:pPr>
        <w:rPr>
          <w:rStyle w:val="Hyperlink"/>
        </w:rPr>
      </w:pPr>
      <w:r>
        <w:t xml:space="preserve">Website – </w:t>
      </w:r>
      <w:hyperlink r:id="rId14" w:anchor="stay" w:history="1">
        <w:r w:rsidRPr="001A2C82">
          <w:rPr>
            <w:rStyle w:val="Hyperlink"/>
          </w:rPr>
          <w:t>www.centrelink.gov.au/custsite_pfe/pymtfinderest/paymentFinderEstimatorPage.jsf?wec-appid=pymtfinderest&amp;wec-locale=en_US#stay</w:t>
        </w:r>
      </w:hyperlink>
      <w:r w:rsidRPr="00470830">
        <w:rPr>
          <w:rStyle w:val="Hyperlink"/>
        </w:rPr>
        <w:t xml:space="preserve"> </w:t>
      </w:r>
    </w:p>
    <w:p w14:paraId="2DB9CE4B" w14:textId="5FA7D422" w:rsidR="00C2437B" w:rsidRPr="00DB0295" w:rsidRDefault="00C2437B" w:rsidP="00C2437B">
      <w:r>
        <w:rPr>
          <w:lang w:eastAsia="en-AU"/>
        </w:rPr>
        <w:t xml:space="preserve">The Queensland government might be able to help you if you </w:t>
      </w:r>
      <w:r>
        <w:rPr>
          <w:lang w:eastAsia="en-AU"/>
        </w:rPr>
        <w:br/>
        <w:t>need money.</w:t>
      </w:r>
    </w:p>
    <w:p w14:paraId="4C2BE0CC" w14:textId="77777777" w:rsidR="00C2437B" w:rsidRPr="00DB0295" w:rsidRDefault="00A04522" w:rsidP="00C2437B">
      <w:hyperlink r:id="rId15" w:history="1">
        <w:r w:rsidR="00C2437B">
          <w:rPr>
            <w:rStyle w:val="Hyperlink"/>
          </w:rPr>
          <w:t>www.qld.gov.au/law/crime-and-police/victims-and-witnesses-of-crime/financial-assistance</w:t>
        </w:r>
      </w:hyperlink>
      <w:r w:rsidR="00C2437B">
        <w:t xml:space="preserve"> </w:t>
      </w:r>
    </w:p>
    <w:p w14:paraId="775D781A" w14:textId="77777777" w:rsidR="00EC5C77" w:rsidRDefault="00EC5C77" w:rsidP="00C2437B">
      <w:pPr>
        <w:pStyle w:val="Heading3"/>
      </w:pPr>
      <w:bookmarkStart w:id="35" w:name="_Toc72239397"/>
      <w:r>
        <w:t>Report domestic and family violence</w:t>
      </w:r>
      <w:bookmarkEnd w:id="35"/>
    </w:p>
    <w:p w14:paraId="05F85E59" w14:textId="77777777" w:rsidR="00C2437B" w:rsidRPr="000700DD" w:rsidRDefault="00C2437B" w:rsidP="00C2437B">
      <w:r w:rsidRPr="000700DD">
        <w:t>You can report domestic and family violence.</w:t>
      </w:r>
    </w:p>
    <w:p w14:paraId="244831D5" w14:textId="77777777" w:rsidR="00C2437B" w:rsidRPr="00DB0295" w:rsidRDefault="00C2437B" w:rsidP="00C2437B">
      <w:r>
        <w:t>If you are in danger now:</w:t>
      </w:r>
    </w:p>
    <w:p w14:paraId="75AC1472" w14:textId="23C785B8" w:rsidR="00C2437B" w:rsidRPr="00C2437B" w:rsidRDefault="00C2437B" w:rsidP="00E57F37">
      <w:pPr>
        <w:pStyle w:val="ListBullet"/>
        <w:rPr>
          <w:rStyle w:val="Strong"/>
          <w:rFonts w:asciiTheme="minorHAnsi" w:hAnsiTheme="minorHAnsi" w:cstheme="minorHAnsi"/>
        </w:rPr>
      </w:pPr>
      <w:r>
        <w:t xml:space="preserve">call </w:t>
      </w:r>
      <w:proofErr w:type="spellStart"/>
      <w:r>
        <w:t>TripleZero</w:t>
      </w:r>
      <w:proofErr w:type="spellEnd"/>
      <w:r>
        <w:t xml:space="preserve"> – </w:t>
      </w:r>
      <w:r w:rsidRPr="00C2437B">
        <w:rPr>
          <w:rStyle w:val="Strong"/>
          <w:rFonts w:cs="Arial"/>
        </w:rPr>
        <w:t>000</w:t>
      </w:r>
    </w:p>
    <w:p w14:paraId="6599581E" w14:textId="77777777" w:rsidR="00C2437B" w:rsidRPr="00DB0295" w:rsidRDefault="00C2437B" w:rsidP="00C2437B">
      <w:pPr>
        <w:pStyle w:val="ListBullet"/>
      </w:pPr>
      <w:r>
        <w:t>ask for the police.</w:t>
      </w:r>
    </w:p>
    <w:p w14:paraId="46D66245" w14:textId="45D13040" w:rsidR="00C2437B" w:rsidRPr="00DB0295" w:rsidRDefault="00C2437B" w:rsidP="00C2437B">
      <w:r>
        <w:lastRenderedPageBreak/>
        <w:t xml:space="preserve">If you aren’t in danger now, you can report </w:t>
      </w:r>
      <w:r w:rsidRPr="00C864E9">
        <w:t>domestic and family violence</w:t>
      </w:r>
      <w:r>
        <w:t xml:space="preserve"> </w:t>
      </w:r>
      <w:r w:rsidR="00BB6767">
        <w:br/>
      </w:r>
      <w:r>
        <w:t xml:space="preserve">to </w:t>
      </w:r>
      <w:proofErr w:type="spellStart"/>
      <w:r>
        <w:t>Policelink</w:t>
      </w:r>
      <w:proofErr w:type="spellEnd"/>
      <w:r>
        <w:t>.</w:t>
      </w:r>
    </w:p>
    <w:p w14:paraId="2984D612" w14:textId="02BEF0FC" w:rsidR="00C2437B" w:rsidRPr="00702667" w:rsidRDefault="00BB6767" w:rsidP="00C2437B">
      <w:pPr>
        <w:rPr>
          <w:rStyle w:val="Strong"/>
          <w:rFonts w:asciiTheme="minorHAnsi" w:hAnsiTheme="minorHAnsi" w:cstheme="minorHAnsi"/>
        </w:rPr>
      </w:pPr>
      <w:r w:rsidRPr="00BB6767">
        <w:t xml:space="preserve">Phone – </w:t>
      </w:r>
      <w:r w:rsidR="00C2437B" w:rsidRPr="00BB6767">
        <w:rPr>
          <w:rStyle w:val="Strong"/>
        </w:rPr>
        <w:t>13 14 44</w:t>
      </w:r>
    </w:p>
    <w:p w14:paraId="681544AE" w14:textId="7CD687D3" w:rsidR="00C2437B" w:rsidRPr="007A78E8" w:rsidRDefault="00BB6767" w:rsidP="00C2437B">
      <w:r>
        <w:t xml:space="preserve">Website – </w:t>
      </w:r>
      <w:hyperlink r:id="rId16" w:history="1">
        <w:r w:rsidRPr="001A2C82">
          <w:rPr>
            <w:rStyle w:val="Hyperlink"/>
          </w:rPr>
          <w:t>www.police.qld.gov.au/reporting</w:t>
        </w:r>
      </w:hyperlink>
      <w:r w:rsidR="00C2437B">
        <w:t xml:space="preserve"> </w:t>
      </w:r>
    </w:p>
    <w:p w14:paraId="585C50EF" w14:textId="48A202CC" w:rsidR="00384ADA" w:rsidRPr="00AB3982" w:rsidRDefault="00384ADA" w:rsidP="00C2437B">
      <w:pPr>
        <w:pStyle w:val="Heading3"/>
      </w:pPr>
      <w:bookmarkStart w:id="36" w:name="_Toc72239398"/>
      <w:r w:rsidRPr="00AB3982">
        <w:t xml:space="preserve">Get legal </w:t>
      </w:r>
      <w:proofErr w:type="gramStart"/>
      <w:r w:rsidRPr="00AB3982">
        <w:t>help</w:t>
      </w:r>
      <w:bookmarkEnd w:id="36"/>
      <w:proofErr w:type="gramEnd"/>
    </w:p>
    <w:p w14:paraId="71496542" w14:textId="77777777" w:rsidR="00C2437B" w:rsidRPr="00DB0295" w:rsidRDefault="00C2437B" w:rsidP="00C2437B">
      <w:r>
        <w:t>If you need legal support and advice, there are services you can use.</w:t>
      </w:r>
    </w:p>
    <w:p w14:paraId="27BE8406" w14:textId="77777777" w:rsidR="00C2437B" w:rsidRDefault="00C2437B" w:rsidP="00C2437B">
      <w:r>
        <w:t>They include:</w:t>
      </w:r>
    </w:p>
    <w:p w14:paraId="52DB9526" w14:textId="77777777" w:rsidR="00C2437B" w:rsidRPr="005D2B25" w:rsidRDefault="00C2437B" w:rsidP="00C2437B">
      <w:pPr>
        <w:pStyle w:val="ListBullet"/>
      </w:pPr>
      <w:r>
        <w:t>Victim Assist Queensland</w:t>
      </w:r>
    </w:p>
    <w:p w14:paraId="4CF5AAC5" w14:textId="77777777" w:rsidR="00C2437B" w:rsidRPr="005D2B25" w:rsidRDefault="00C2437B" w:rsidP="00C2437B">
      <w:pPr>
        <w:pStyle w:val="ListBullet"/>
      </w:pPr>
      <w:r w:rsidRPr="005D2B25">
        <w:t>Legal Aid Queensland</w:t>
      </w:r>
    </w:p>
    <w:p w14:paraId="07A52ADA" w14:textId="77777777" w:rsidR="00C2437B" w:rsidRPr="005D2B25" w:rsidRDefault="00C2437B" w:rsidP="00C2437B">
      <w:pPr>
        <w:pStyle w:val="ListBullet"/>
      </w:pPr>
      <w:r w:rsidRPr="008D66D6">
        <w:t xml:space="preserve">Community Legal Centres </w:t>
      </w:r>
      <w:r>
        <w:t>Queensland</w:t>
      </w:r>
    </w:p>
    <w:p w14:paraId="66699428" w14:textId="77777777" w:rsidR="00C2437B" w:rsidRDefault="00C2437B" w:rsidP="00C2437B">
      <w:pPr>
        <w:pStyle w:val="ListBullet"/>
      </w:pPr>
      <w:r>
        <w:t>Women’s Legal Service Queensland.</w:t>
      </w:r>
    </w:p>
    <w:p w14:paraId="7B65ADC0" w14:textId="6D37E0BD" w:rsidR="00C2437B" w:rsidRDefault="00C2437B" w:rsidP="00C2437B">
      <w:r>
        <w:t xml:space="preserve">You can find more information about these services on page </w:t>
      </w:r>
      <w:r w:rsidR="00256D21">
        <w:t>20</w:t>
      </w:r>
      <w:r w:rsidRPr="003B4CDB">
        <w:t>.</w:t>
      </w:r>
    </w:p>
    <w:p w14:paraId="1ABBC047" w14:textId="587306FC" w:rsidR="007733B8" w:rsidRPr="008811B5" w:rsidRDefault="004023CA" w:rsidP="00C2437B">
      <w:pPr>
        <w:pStyle w:val="Heading3"/>
      </w:pPr>
      <w:bookmarkStart w:id="37" w:name="_Toc72239399"/>
      <w:r>
        <w:t xml:space="preserve">Support for </w:t>
      </w:r>
      <w:r w:rsidR="006259AA">
        <w:t>Aboriginal and Torres Strait Islander women</w:t>
      </w:r>
      <w:bookmarkEnd w:id="37"/>
      <w:r w:rsidR="006259AA">
        <w:t xml:space="preserve"> </w:t>
      </w:r>
    </w:p>
    <w:p w14:paraId="565775C0" w14:textId="77777777" w:rsidR="00C2437B" w:rsidRPr="003E6E2F" w:rsidRDefault="00C2437B" w:rsidP="00C2437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It’s important you get supports that respect your:</w:t>
      </w:r>
    </w:p>
    <w:p w14:paraId="744D30C5" w14:textId="77777777" w:rsidR="00C2437B" w:rsidRPr="003E6E2F" w:rsidRDefault="00C2437B" w:rsidP="00C2437B">
      <w:pPr>
        <w:pStyle w:val="ListBullet"/>
        <w:rPr>
          <w:rStyle w:val="Strong"/>
          <w:b w:val="0"/>
          <w:bCs w:val="0"/>
        </w:rPr>
      </w:pPr>
      <w:r w:rsidRPr="006259AA">
        <w:rPr>
          <w:rStyle w:val="Strong"/>
          <w:b w:val="0"/>
          <w:bCs w:val="0"/>
        </w:rPr>
        <w:t>culture</w:t>
      </w:r>
    </w:p>
    <w:p w14:paraId="5054F698" w14:textId="77777777" w:rsidR="00C2437B" w:rsidRPr="003E6E2F" w:rsidRDefault="00C2437B" w:rsidP="00C2437B">
      <w:pPr>
        <w:pStyle w:val="ListBullet"/>
        <w:rPr>
          <w:rStyle w:val="Strong"/>
          <w:b w:val="0"/>
          <w:bCs w:val="0"/>
        </w:rPr>
      </w:pPr>
      <w:r w:rsidRPr="003E6E2F">
        <w:rPr>
          <w:rStyle w:val="Strong"/>
          <w:b w:val="0"/>
          <w:bCs w:val="0"/>
        </w:rPr>
        <w:t>needs.</w:t>
      </w:r>
    </w:p>
    <w:p w14:paraId="6684F6F7" w14:textId="77777777" w:rsidR="00C2437B" w:rsidRPr="00427278" w:rsidRDefault="00C2437B" w:rsidP="00C2437B">
      <w:r>
        <w:t>There are services that are culturally safe.</w:t>
      </w:r>
    </w:p>
    <w:p w14:paraId="16034217" w14:textId="35A5D861" w:rsidR="00C2437B" w:rsidRDefault="00C2437B" w:rsidP="00C2437B">
      <w:r w:rsidRPr="006259AA">
        <w:t xml:space="preserve">You can find more information about </w:t>
      </w:r>
      <w:r>
        <w:t xml:space="preserve">these services </w:t>
      </w:r>
      <w:r w:rsidRPr="006259AA">
        <w:t xml:space="preserve">on page </w:t>
      </w:r>
      <w:r w:rsidR="00256D21">
        <w:t>21</w:t>
      </w:r>
      <w:r w:rsidRPr="003B4CDB">
        <w:t>.</w:t>
      </w:r>
    </w:p>
    <w:p w14:paraId="2DF7A8B1" w14:textId="77777777" w:rsidR="00C2437B" w:rsidRDefault="00C2437B" w:rsidP="00C2437B">
      <w:r>
        <w:t>They include:</w:t>
      </w:r>
    </w:p>
    <w:p w14:paraId="110F5D5A" w14:textId="77777777" w:rsidR="00C2437B" w:rsidRPr="00427278" w:rsidRDefault="00C2437B" w:rsidP="00C2437B">
      <w:pPr>
        <w:pStyle w:val="ListBullet"/>
      </w:pPr>
      <w:r w:rsidRPr="00427278">
        <w:t>Aboriginal and Torres Strait Islander Disability Network of Queensland (ATSIDNQ)</w:t>
      </w:r>
    </w:p>
    <w:p w14:paraId="157D1160" w14:textId="77777777" w:rsidR="00C2437B" w:rsidRPr="00427278" w:rsidRDefault="00C2437B" w:rsidP="00C2437B">
      <w:pPr>
        <w:pStyle w:val="ListBullet"/>
      </w:pPr>
      <w:r w:rsidRPr="00427278">
        <w:t>Aboriginal and Torres Strait Islander Legal Service (ATSILS)</w:t>
      </w:r>
    </w:p>
    <w:p w14:paraId="7A1054E1" w14:textId="77777777" w:rsidR="00C2437B" w:rsidRPr="00427278" w:rsidRDefault="00C2437B" w:rsidP="00C2437B">
      <w:pPr>
        <w:pStyle w:val="ListBullet"/>
      </w:pPr>
      <w:r w:rsidRPr="00427278">
        <w:t>Queensland Indigenous Family Violence Legal Service (QIFVLS)</w:t>
      </w:r>
    </w:p>
    <w:p w14:paraId="20709802" w14:textId="58D2FE99" w:rsidR="007F2382" w:rsidRPr="007F2382" w:rsidRDefault="00C2437B" w:rsidP="00EE7A6C">
      <w:pPr>
        <w:pStyle w:val="ListBullet"/>
      </w:pPr>
      <w:proofErr w:type="spellStart"/>
      <w:r w:rsidRPr="007F2382">
        <w:t>Gallang</w:t>
      </w:r>
      <w:proofErr w:type="spellEnd"/>
      <w:r w:rsidRPr="007F2382">
        <w:t xml:space="preserve"> Place</w:t>
      </w:r>
      <w:r>
        <w:t>.</w:t>
      </w:r>
    </w:p>
    <w:p w14:paraId="618BE519" w14:textId="77777777" w:rsidR="007F2382" w:rsidRDefault="007F2382" w:rsidP="00C2437B">
      <w:pPr>
        <w:rPr>
          <w:rFonts w:eastAsia="Times New Roman" w:cs="Times New Roman"/>
          <w:color w:val="A70240"/>
          <w:sz w:val="36"/>
          <w:szCs w:val="19"/>
          <w:lang w:eastAsia="en-AU"/>
        </w:rPr>
      </w:pPr>
      <w:r>
        <w:br w:type="page"/>
      </w:r>
    </w:p>
    <w:p w14:paraId="109EEC9C" w14:textId="1A8453B4" w:rsidR="006259AA" w:rsidRDefault="006259AA" w:rsidP="00C2437B">
      <w:pPr>
        <w:pStyle w:val="Heading3"/>
      </w:pPr>
      <w:bookmarkStart w:id="38" w:name="_Toc72239400"/>
      <w:r>
        <w:lastRenderedPageBreak/>
        <w:t>Support for women from different cultures</w:t>
      </w:r>
      <w:bookmarkEnd w:id="38"/>
    </w:p>
    <w:p w14:paraId="558BA15D" w14:textId="1EA08259" w:rsidR="00C2437B" w:rsidRDefault="00C2437B" w:rsidP="00C2437B">
      <w:r w:rsidRPr="00BC3605">
        <w:t xml:space="preserve">There are services that support </w:t>
      </w:r>
      <w:r w:rsidRPr="006259AA">
        <w:t>women from different cultures who experience domestic and family violence.</w:t>
      </w:r>
    </w:p>
    <w:p w14:paraId="0EB54785" w14:textId="26D29EB2" w:rsidR="00A04522" w:rsidRPr="00BC3605" w:rsidRDefault="00A04522" w:rsidP="00C2437B">
      <w:r>
        <w:t>They include:</w:t>
      </w:r>
    </w:p>
    <w:p w14:paraId="68BA50AA" w14:textId="77777777" w:rsidR="00C2437B" w:rsidRPr="004A5C3C" w:rsidRDefault="00C2437B" w:rsidP="00C2437B">
      <w:pPr>
        <w:pStyle w:val="ListBullet"/>
      </w:pPr>
      <w:r>
        <w:t>AMPARO Advocacy</w:t>
      </w:r>
    </w:p>
    <w:p w14:paraId="4EB56877" w14:textId="77777777" w:rsidR="00C2437B" w:rsidRDefault="00C2437B" w:rsidP="00C2437B">
      <w:pPr>
        <w:pStyle w:val="ListBullet"/>
      </w:pPr>
      <w:r>
        <w:t>Immigrant Women’s Support Services (IWSS)</w:t>
      </w:r>
    </w:p>
    <w:p w14:paraId="20758DDA" w14:textId="77777777" w:rsidR="00C2437B" w:rsidRDefault="00C2437B" w:rsidP="00C2437B">
      <w:pPr>
        <w:pStyle w:val="ListBullet"/>
      </w:pPr>
      <w:r>
        <w:t>Refugee and Immigration Legal Services (RAILS).</w:t>
      </w:r>
    </w:p>
    <w:p w14:paraId="58CF97E5" w14:textId="2746748F" w:rsidR="00C2437B" w:rsidRPr="008811B5" w:rsidDel="005D2B25" w:rsidRDefault="00C2437B" w:rsidP="00C2437B">
      <w:r>
        <w:t xml:space="preserve">You can find more information about these services on page </w:t>
      </w:r>
      <w:r w:rsidR="00FC2FA3">
        <w:t>22</w:t>
      </w:r>
      <w:r>
        <w:t>.</w:t>
      </w:r>
    </w:p>
    <w:p w14:paraId="078557E6" w14:textId="4E544496" w:rsidR="004A5C3C" w:rsidRDefault="004A5C3C" w:rsidP="00C2437B">
      <w:pPr>
        <w:pStyle w:val="Heading3"/>
      </w:pPr>
      <w:bookmarkStart w:id="39" w:name="_Toc72239401"/>
      <w:r>
        <w:t>Staying safe online</w:t>
      </w:r>
      <w:bookmarkEnd w:id="39"/>
    </w:p>
    <w:p w14:paraId="7782778A" w14:textId="77777777" w:rsidR="00C2437B" w:rsidRDefault="00C2437B" w:rsidP="00C2437B">
      <w:r>
        <w:t>There are things you can do to stay safe online.</w:t>
      </w:r>
    </w:p>
    <w:p w14:paraId="6330F40C" w14:textId="08791CB4" w:rsidR="00C2437B" w:rsidRDefault="00C2437B" w:rsidP="00C2437B">
      <w:r>
        <w:t xml:space="preserve">The Queensland Government has information about staying safe when </w:t>
      </w:r>
      <w:r w:rsidR="004B3FCE">
        <w:br/>
      </w:r>
      <w:r>
        <w:t>you use:</w:t>
      </w:r>
    </w:p>
    <w:p w14:paraId="680F6791" w14:textId="77777777" w:rsidR="00C2437B" w:rsidRDefault="00C2437B" w:rsidP="00C2437B">
      <w:pPr>
        <w:pStyle w:val="ListBullet"/>
      </w:pPr>
      <w:r>
        <w:t>the internet</w:t>
      </w:r>
    </w:p>
    <w:p w14:paraId="32052581" w14:textId="77777777" w:rsidR="00C2437B" w:rsidRDefault="00C2437B" w:rsidP="00C2437B">
      <w:pPr>
        <w:pStyle w:val="ListBullet"/>
      </w:pPr>
      <w:r>
        <w:t>technology, like your phone or computer.</w:t>
      </w:r>
    </w:p>
    <w:p w14:paraId="0A7C9B0F" w14:textId="0DA843F5" w:rsidR="00C2437B" w:rsidRDefault="004B3FCE" w:rsidP="00C2437B">
      <w:r>
        <w:t xml:space="preserve">Website – </w:t>
      </w:r>
      <w:hyperlink r:id="rId17" w:history="1">
        <w:r w:rsidRPr="001A2C82">
          <w:rPr>
            <w:rStyle w:val="Hyperlink"/>
          </w:rPr>
          <w:t>www.qld.gov.au/help/tips-to-browse-safely-online</w:t>
        </w:r>
      </w:hyperlink>
      <w:r w:rsidR="00C2437B">
        <w:t xml:space="preserve"> </w:t>
      </w:r>
    </w:p>
    <w:p w14:paraId="69555614" w14:textId="3B9DB2BF" w:rsidR="00C2437B" w:rsidRDefault="004B3FCE" w:rsidP="00C2437B">
      <w:r>
        <w:t xml:space="preserve">Website – </w:t>
      </w:r>
      <w:hyperlink r:id="rId18" w:history="1">
        <w:r w:rsidR="00C2437B" w:rsidRPr="00DB2D89">
          <w:rPr>
            <w:rStyle w:val="Hyperlink"/>
          </w:rPr>
          <w:t>www.qld.gov.au/community/getting-support-health-social-issue/support-victims-abuse/domestic-family-violence/how-can-i-stay-safe/how-can-i-safely-use-technology/technology-safety-planning</w:t>
        </w:r>
      </w:hyperlink>
      <w:r w:rsidR="00C2437B">
        <w:t xml:space="preserve"> </w:t>
      </w:r>
    </w:p>
    <w:p w14:paraId="7E49EAF7" w14:textId="77777777" w:rsidR="00C2437B" w:rsidRDefault="00C2437B" w:rsidP="00C2437B">
      <w:r>
        <w:t xml:space="preserve">The </w:t>
      </w:r>
      <w:proofErr w:type="spellStart"/>
      <w:r>
        <w:t>eSafety</w:t>
      </w:r>
      <w:proofErr w:type="spellEnd"/>
      <w:r>
        <w:t xml:space="preserve"> Commissioner has information about:</w:t>
      </w:r>
    </w:p>
    <w:p w14:paraId="74C80063" w14:textId="77777777" w:rsidR="00C2437B" w:rsidRDefault="00C2437B" w:rsidP="00C2437B">
      <w:pPr>
        <w:pStyle w:val="ListBullet"/>
      </w:pPr>
      <w:r>
        <w:t>staying safe online</w:t>
      </w:r>
    </w:p>
    <w:p w14:paraId="37C3BD24" w14:textId="77777777" w:rsidR="00C2437B" w:rsidRDefault="00C2437B" w:rsidP="00C2437B">
      <w:pPr>
        <w:pStyle w:val="ListBullet"/>
      </w:pPr>
      <w:r>
        <w:t>keeping your information private.</w:t>
      </w:r>
    </w:p>
    <w:p w14:paraId="6B3BEC8F" w14:textId="77777777" w:rsidR="00C2437B" w:rsidRDefault="00C2437B" w:rsidP="00C2437B">
      <w:r>
        <w:t>There are videos you can watch to learn how to stay safe online.</w:t>
      </w:r>
    </w:p>
    <w:p w14:paraId="74EF2C06" w14:textId="2A8DD749" w:rsidR="00C2437B" w:rsidRDefault="004B3FCE" w:rsidP="00C2437B">
      <w:r>
        <w:t xml:space="preserve">Website – </w:t>
      </w:r>
      <w:hyperlink r:id="rId19" w:history="1">
        <w:r w:rsidR="00C2437B" w:rsidRPr="00DB2D89">
          <w:rPr>
            <w:rStyle w:val="Hyperlink"/>
          </w:rPr>
          <w:t>www.esafety.gov.au/women/domestic-family-violence</w:t>
        </w:r>
      </w:hyperlink>
      <w:r w:rsidR="00C2437B">
        <w:t xml:space="preserve"> </w:t>
      </w:r>
    </w:p>
    <w:p w14:paraId="1B913B21" w14:textId="520B4A49" w:rsidR="00B22C84" w:rsidRDefault="00B22C84" w:rsidP="00C2437B">
      <w:pPr>
        <w:pStyle w:val="Heading2"/>
      </w:pPr>
      <w:bookmarkStart w:id="40" w:name="_Toc72239402"/>
      <w:r w:rsidRPr="00B22C84">
        <w:lastRenderedPageBreak/>
        <w:t xml:space="preserve">Services that can help </w:t>
      </w:r>
      <w:proofErr w:type="gramStart"/>
      <w:r w:rsidRPr="00B22C84">
        <w:t>you</w:t>
      </w:r>
      <w:bookmarkEnd w:id="40"/>
      <w:proofErr w:type="gramEnd"/>
    </w:p>
    <w:p w14:paraId="05465872" w14:textId="76BBB08D" w:rsidR="005D2B25" w:rsidRPr="005D2B25" w:rsidRDefault="005D2B25" w:rsidP="00C2437B">
      <w:pPr>
        <w:pStyle w:val="Heading3a"/>
      </w:pPr>
      <w:r w:rsidRPr="005D2B25">
        <w:t>DVConnect Womensline</w:t>
      </w:r>
    </w:p>
    <w:p w14:paraId="4995D817" w14:textId="194B2508" w:rsidR="00C2437B" w:rsidRDefault="00C2437B" w:rsidP="00C2437B">
      <w:proofErr w:type="spellStart"/>
      <w:r>
        <w:t>DVConnect</w:t>
      </w:r>
      <w:proofErr w:type="spellEnd"/>
      <w:r>
        <w:t xml:space="preserve"> </w:t>
      </w:r>
      <w:proofErr w:type="spellStart"/>
      <w:r>
        <w:t>Womensline</w:t>
      </w:r>
      <w:proofErr w:type="spellEnd"/>
      <w:r>
        <w:t xml:space="preserve"> is a phone service for women in Queensland </w:t>
      </w:r>
      <w:r w:rsidR="004B3FCE">
        <w:br/>
      </w:r>
      <w:r>
        <w:t>who experience d</w:t>
      </w:r>
      <w:r w:rsidRPr="00E60331">
        <w:t>omestic</w:t>
      </w:r>
      <w:r>
        <w:t xml:space="preserve"> </w:t>
      </w:r>
      <w:r w:rsidRPr="00E60331">
        <w:t>and family violence</w:t>
      </w:r>
      <w:r>
        <w:t>.</w:t>
      </w:r>
    </w:p>
    <w:p w14:paraId="148FB3A3" w14:textId="77777777" w:rsidR="00C2437B" w:rsidRDefault="00C2437B" w:rsidP="00C2437B">
      <w:r>
        <w:t>This includes women in Queensland:</w:t>
      </w:r>
    </w:p>
    <w:p w14:paraId="67EB406A" w14:textId="77777777" w:rsidR="00C2437B" w:rsidRDefault="00C2437B" w:rsidP="00C2437B">
      <w:pPr>
        <w:pStyle w:val="ListBullet"/>
      </w:pPr>
      <w:r>
        <w:t xml:space="preserve">from different backgrounds and </w:t>
      </w:r>
      <w:r w:rsidRPr="007A78E8">
        <w:t>cultures</w:t>
      </w:r>
    </w:p>
    <w:p w14:paraId="4713184C" w14:textId="77777777" w:rsidR="00C2437B" w:rsidRDefault="00C2437B" w:rsidP="00C2437B">
      <w:pPr>
        <w:pStyle w:val="ListBullet"/>
      </w:pPr>
      <w:r>
        <w:t>of any age</w:t>
      </w:r>
    </w:p>
    <w:p w14:paraId="4297E3C4" w14:textId="77777777" w:rsidR="00C2437B" w:rsidRDefault="00C2437B" w:rsidP="00C2437B">
      <w:pPr>
        <w:pStyle w:val="ListBullet"/>
      </w:pPr>
      <w:r>
        <w:t>with disability.</w:t>
      </w:r>
    </w:p>
    <w:p w14:paraId="5809ACF8" w14:textId="30FF2ECE" w:rsidR="00C2437B" w:rsidRPr="004B3FCE" w:rsidRDefault="004B3FCE" w:rsidP="00C2437B">
      <w:pPr>
        <w:rPr>
          <w:rStyle w:val="Strong"/>
          <w:rFonts w:cs="Arial"/>
        </w:rPr>
      </w:pPr>
      <w:r>
        <w:t xml:space="preserve">Phone – </w:t>
      </w:r>
      <w:r w:rsidR="00C2437B" w:rsidRPr="004B3FCE">
        <w:rPr>
          <w:rStyle w:val="Strong"/>
          <w:rFonts w:cs="Arial"/>
        </w:rPr>
        <w:t>1800 811 811</w:t>
      </w:r>
    </w:p>
    <w:p w14:paraId="0255EEFF" w14:textId="266B2710" w:rsidR="00C2437B" w:rsidRPr="00DB0295" w:rsidRDefault="00C2437B" w:rsidP="00C2437B">
      <w:r>
        <w:t>24 hours a day</w:t>
      </w:r>
      <w:r w:rsidR="004B3FCE">
        <w:t xml:space="preserve"> </w:t>
      </w:r>
      <w:r>
        <w:t>7 days a week</w:t>
      </w:r>
    </w:p>
    <w:p w14:paraId="35BE6B81" w14:textId="772BE941" w:rsidR="00C2437B" w:rsidRDefault="004B3FCE" w:rsidP="00C2437B">
      <w:r>
        <w:t xml:space="preserve">Website – </w:t>
      </w:r>
      <w:hyperlink r:id="rId20" w:history="1">
        <w:r w:rsidR="00C2437B">
          <w:rPr>
            <w:rStyle w:val="Hyperlink"/>
          </w:rPr>
          <w:t>www.dvconnect.org/womensline</w:t>
        </w:r>
      </w:hyperlink>
      <w:r w:rsidR="00C2437B">
        <w:t xml:space="preserve"> </w:t>
      </w:r>
    </w:p>
    <w:p w14:paraId="63C11E65" w14:textId="02B7FE7C" w:rsidR="005D2B25" w:rsidRPr="005D2B25" w:rsidRDefault="005D2B25" w:rsidP="00C2437B">
      <w:pPr>
        <w:pStyle w:val="Heading3a"/>
      </w:pPr>
      <w:r w:rsidRPr="005D2B25">
        <w:t>WWILD</w:t>
      </w:r>
    </w:p>
    <w:p w14:paraId="5F932155" w14:textId="6AA047D7" w:rsidR="00C2437B" w:rsidRDefault="00C2437B" w:rsidP="00C2437B">
      <w:r>
        <w:t xml:space="preserve">WWILD is a support service for Queensland women with </w:t>
      </w:r>
      <w:r w:rsidRPr="005D2B25">
        <w:rPr>
          <w:rStyle w:val="Strong"/>
        </w:rPr>
        <w:t xml:space="preserve">intellectual </w:t>
      </w:r>
      <w:r w:rsidR="004B3FCE">
        <w:rPr>
          <w:rStyle w:val="Strong"/>
        </w:rPr>
        <w:br/>
      </w:r>
      <w:r w:rsidRPr="005D2B25">
        <w:rPr>
          <w:rStyle w:val="Strong"/>
        </w:rPr>
        <w:t>disability</w:t>
      </w:r>
      <w:r>
        <w:t xml:space="preserve"> who experience:</w:t>
      </w:r>
    </w:p>
    <w:p w14:paraId="2A729FB5" w14:textId="77777777" w:rsidR="00C2437B" w:rsidRPr="006E0C01" w:rsidRDefault="00C2437B" w:rsidP="00C2437B">
      <w:pPr>
        <w:pStyle w:val="ListBullet"/>
      </w:pPr>
      <w:r w:rsidRPr="006E0C01">
        <w:t>domestic and family violence</w:t>
      </w:r>
    </w:p>
    <w:p w14:paraId="0A65B6D4" w14:textId="77777777" w:rsidR="00C2437B" w:rsidRDefault="00C2437B" w:rsidP="00C2437B">
      <w:pPr>
        <w:pStyle w:val="ListBullet"/>
      </w:pPr>
      <w:r w:rsidRPr="000971B4">
        <w:rPr>
          <w:rStyle w:val="Strong"/>
        </w:rPr>
        <w:t xml:space="preserve">sexual </w:t>
      </w:r>
      <w:r>
        <w:rPr>
          <w:rStyle w:val="Strong"/>
        </w:rPr>
        <w:t>abuse</w:t>
      </w:r>
      <w:r>
        <w:t>.</w:t>
      </w:r>
    </w:p>
    <w:p w14:paraId="7B238ED8" w14:textId="77777777" w:rsidR="00C2437B" w:rsidRDefault="00C2437B" w:rsidP="00C2437B">
      <w:r>
        <w:t>An intellectual disability affects how well you can:</w:t>
      </w:r>
    </w:p>
    <w:p w14:paraId="1E2BFEA4" w14:textId="77777777" w:rsidR="00C2437B" w:rsidRDefault="00C2437B" w:rsidP="00C2437B">
      <w:pPr>
        <w:pStyle w:val="ListBullet"/>
      </w:pPr>
      <w:r>
        <w:t xml:space="preserve">learn new </w:t>
      </w:r>
      <w:proofErr w:type="gramStart"/>
      <w:r>
        <w:t>things</w:t>
      </w:r>
      <w:proofErr w:type="gramEnd"/>
    </w:p>
    <w:p w14:paraId="18D48AF5" w14:textId="77777777" w:rsidR="00C2437B" w:rsidRDefault="00C2437B" w:rsidP="00C2437B">
      <w:pPr>
        <w:pStyle w:val="ListBullet"/>
      </w:pPr>
      <w:r>
        <w:t xml:space="preserve">solve </w:t>
      </w:r>
      <w:proofErr w:type="gramStart"/>
      <w:r>
        <w:t>problems</w:t>
      </w:r>
      <w:proofErr w:type="gramEnd"/>
    </w:p>
    <w:p w14:paraId="2CE3A761" w14:textId="77777777" w:rsidR="00C2437B" w:rsidRDefault="00C2437B" w:rsidP="00C2437B">
      <w:pPr>
        <w:pStyle w:val="ListBullet"/>
      </w:pPr>
      <w:r>
        <w:t>communicate</w:t>
      </w:r>
    </w:p>
    <w:p w14:paraId="34990DEE" w14:textId="77777777" w:rsidR="00C2437B" w:rsidRDefault="00C2437B" w:rsidP="00C2437B">
      <w:pPr>
        <w:pStyle w:val="ListBullet"/>
      </w:pPr>
      <w:r>
        <w:t>do things on your own.</w:t>
      </w:r>
    </w:p>
    <w:p w14:paraId="49BE101A" w14:textId="77777777" w:rsidR="004B3FCE" w:rsidRDefault="004B3FCE">
      <w:pPr>
        <w:spacing w:before="0" w:after="0" w:line="240" w:lineRule="auto"/>
      </w:pPr>
      <w:r>
        <w:br w:type="page"/>
      </w:r>
    </w:p>
    <w:p w14:paraId="6EB82732" w14:textId="1B7C96EE" w:rsidR="00C2437B" w:rsidRPr="003D650F" w:rsidRDefault="00C2437B" w:rsidP="00C2437B">
      <w:r w:rsidRPr="003D650F">
        <w:lastRenderedPageBreak/>
        <w:t>Sexual abuse is when someone</w:t>
      </w:r>
      <w:r w:rsidR="004B3FCE">
        <w:t>:</w:t>
      </w:r>
      <w:r w:rsidRPr="003D650F">
        <w:t xml:space="preserve"> </w:t>
      </w:r>
    </w:p>
    <w:p w14:paraId="29C48ACC" w14:textId="6455344F" w:rsidR="00C2437B" w:rsidRPr="003D650F" w:rsidRDefault="00C2437B" w:rsidP="00C2437B">
      <w:pPr>
        <w:pStyle w:val="ListBullet"/>
      </w:pPr>
      <w:r w:rsidRPr="003D650F">
        <w:t>makes you do sexual things you don’t want</w:t>
      </w:r>
      <w:r>
        <w:t xml:space="preserve"> </w:t>
      </w:r>
      <w:r w:rsidRPr="003D650F">
        <w:t xml:space="preserve">to </w:t>
      </w:r>
      <w:proofErr w:type="gramStart"/>
      <w:r w:rsidRPr="003D650F">
        <w:t>do</w:t>
      </w:r>
      <w:proofErr w:type="gramEnd"/>
    </w:p>
    <w:p w14:paraId="740D81A8" w14:textId="77777777" w:rsidR="00C2437B" w:rsidRDefault="00C2437B" w:rsidP="00C2437B">
      <w:pPr>
        <w:pStyle w:val="ListBullet"/>
      </w:pPr>
      <w:r w:rsidRPr="003D650F">
        <w:t>does something sexual to you that you don’t want them to do.</w:t>
      </w:r>
    </w:p>
    <w:p w14:paraId="45340A29" w14:textId="623D6966" w:rsidR="00C2437B" w:rsidRPr="004B3FCE" w:rsidRDefault="004B3FCE" w:rsidP="00C2437B">
      <w:pPr>
        <w:rPr>
          <w:rStyle w:val="Strong"/>
        </w:rPr>
      </w:pPr>
      <w:r>
        <w:t xml:space="preserve">Phone – </w:t>
      </w:r>
      <w:r w:rsidR="00C2437B" w:rsidRPr="004B3FCE">
        <w:rPr>
          <w:rStyle w:val="Strong"/>
        </w:rPr>
        <w:t>(07) 3262 9877</w:t>
      </w:r>
    </w:p>
    <w:p w14:paraId="77C237D5" w14:textId="73683BB7" w:rsidR="00C2437B" w:rsidRDefault="00C2437B" w:rsidP="00C2437B">
      <w:r>
        <w:t>9am–4:30pm</w:t>
      </w:r>
      <w:r w:rsidR="004B3FCE">
        <w:t xml:space="preserve"> </w:t>
      </w:r>
      <w:r>
        <w:t>Monday to Friday</w:t>
      </w:r>
    </w:p>
    <w:p w14:paraId="70E4D27F" w14:textId="5BC9F4A6" w:rsidR="00C2437B" w:rsidRDefault="004B3FCE" w:rsidP="00C2437B">
      <w:r>
        <w:t xml:space="preserve">Website – </w:t>
      </w:r>
      <w:hyperlink r:id="rId21" w:history="1">
        <w:r w:rsidR="00C2437B" w:rsidRPr="003D3905">
          <w:rPr>
            <w:rStyle w:val="Hyperlink"/>
          </w:rPr>
          <w:t>www.wwild.org.au</w:t>
        </w:r>
      </w:hyperlink>
      <w:r w:rsidR="00C2437B">
        <w:t xml:space="preserve"> </w:t>
      </w:r>
    </w:p>
    <w:p w14:paraId="7107DAE3" w14:textId="69EEBE0D" w:rsidR="005D2B25" w:rsidRPr="005D2B25" w:rsidRDefault="005D2B25" w:rsidP="00C2437B">
      <w:pPr>
        <w:pStyle w:val="Heading3a"/>
      </w:pPr>
      <w:r w:rsidRPr="005D2B25">
        <w:t>1800RESPECT</w:t>
      </w:r>
    </w:p>
    <w:p w14:paraId="4DA1DBD6" w14:textId="15B6E801" w:rsidR="00C2437B" w:rsidRDefault="00C2437B" w:rsidP="00C2437B">
      <w:r>
        <w:t xml:space="preserve">1800RESPECT is a phone service for people around Australia who </w:t>
      </w:r>
      <w:r w:rsidR="004B3FCE">
        <w:br/>
      </w:r>
      <w:r>
        <w:t>experience d</w:t>
      </w:r>
      <w:r w:rsidRPr="00E60331">
        <w:t>omestic and family violence</w:t>
      </w:r>
      <w:r>
        <w:t>.</w:t>
      </w:r>
    </w:p>
    <w:p w14:paraId="557B7051" w14:textId="511A483C" w:rsidR="00C2437B" w:rsidRPr="004B3FCE" w:rsidRDefault="004B3FCE" w:rsidP="00C2437B">
      <w:pPr>
        <w:rPr>
          <w:rStyle w:val="Strong"/>
        </w:rPr>
      </w:pPr>
      <w:r>
        <w:t xml:space="preserve">Phone – </w:t>
      </w:r>
      <w:r w:rsidR="00C2437B" w:rsidRPr="004B3FCE">
        <w:rPr>
          <w:rStyle w:val="Strong"/>
        </w:rPr>
        <w:t>1800 737 732</w:t>
      </w:r>
    </w:p>
    <w:p w14:paraId="77C421D7" w14:textId="284617C8" w:rsidR="00C2437B" w:rsidRDefault="00C2437B" w:rsidP="00C2437B">
      <w:r w:rsidRPr="005D2B25">
        <w:t>Online cha</w:t>
      </w:r>
      <w:r w:rsidR="004B3FCE">
        <w:t xml:space="preserve">t – </w:t>
      </w:r>
      <w:hyperlink r:id="rId22" w:history="1">
        <w:r>
          <w:rPr>
            <w:rStyle w:val="Hyperlink"/>
          </w:rPr>
          <w:t>c</w:t>
        </w:r>
        <w:r w:rsidRPr="005D2B25">
          <w:rPr>
            <w:rStyle w:val="Hyperlink"/>
          </w:rPr>
          <w:t>hat.1800respect.org.au</w:t>
        </w:r>
      </w:hyperlink>
      <w:r>
        <w:t xml:space="preserve"> </w:t>
      </w:r>
    </w:p>
    <w:p w14:paraId="218213DE" w14:textId="77C661E2" w:rsidR="00C2437B" w:rsidRDefault="00C2437B" w:rsidP="00C2437B">
      <w:r>
        <w:t>24 hours a day</w:t>
      </w:r>
      <w:r w:rsidR="004B3FCE">
        <w:t xml:space="preserve"> </w:t>
      </w:r>
      <w:r>
        <w:t>7 days a week</w:t>
      </w:r>
    </w:p>
    <w:p w14:paraId="1640EEA3" w14:textId="4CC62FDD" w:rsidR="00C2437B" w:rsidRDefault="004B3FCE" w:rsidP="00C2437B">
      <w:r>
        <w:t xml:space="preserve">Website – </w:t>
      </w:r>
      <w:hyperlink r:id="rId23" w:history="1">
        <w:r w:rsidR="00C2437B" w:rsidRPr="003D3905">
          <w:rPr>
            <w:rStyle w:val="Hyperlink"/>
          </w:rPr>
          <w:t>www.1800respect.org.au</w:t>
        </w:r>
      </w:hyperlink>
      <w:r w:rsidR="00C2437B">
        <w:t xml:space="preserve"> </w:t>
      </w:r>
    </w:p>
    <w:p w14:paraId="0B2CDECF" w14:textId="5E36F87C" w:rsidR="00C2437B" w:rsidRDefault="00C2437B" w:rsidP="00C2437B">
      <w:r>
        <w:t>They also have an app for women with disability called Sunny.</w:t>
      </w:r>
    </w:p>
    <w:p w14:paraId="536C723B" w14:textId="6A270102" w:rsidR="00C2437B" w:rsidRDefault="004B3FCE" w:rsidP="00C2437B">
      <w:r>
        <w:t xml:space="preserve">Website – </w:t>
      </w:r>
      <w:hyperlink r:id="rId24" w:history="1">
        <w:r w:rsidR="00C2437B">
          <w:rPr>
            <w:rStyle w:val="Hyperlink"/>
          </w:rPr>
          <w:t>www.1800respect.org.au/sunny</w:t>
        </w:r>
      </w:hyperlink>
      <w:r w:rsidR="00C2437B">
        <w:t xml:space="preserve"> </w:t>
      </w:r>
    </w:p>
    <w:p w14:paraId="026722C5" w14:textId="77777777" w:rsidR="00C2437B" w:rsidRDefault="00C2437B" w:rsidP="00C2437B">
      <w:r>
        <w:t>You can download Sunny to your phone or tablet.</w:t>
      </w:r>
    </w:p>
    <w:p w14:paraId="49AD912B" w14:textId="77777777" w:rsidR="00C2437B" w:rsidRDefault="00C2437B" w:rsidP="00C2437B">
      <w:r>
        <w:t>Sunny can help you:</w:t>
      </w:r>
    </w:p>
    <w:p w14:paraId="22A701E8" w14:textId="77777777" w:rsidR="00C2437B" w:rsidRDefault="00C2437B" w:rsidP="00C2437B">
      <w:pPr>
        <w:pStyle w:val="ListBullet"/>
      </w:pPr>
      <w:r>
        <w:t xml:space="preserve">find people who can help </w:t>
      </w:r>
      <w:proofErr w:type="gramStart"/>
      <w:r>
        <w:t>you</w:t>
      </w:r>
      <w:proofErr w:type="gramEnd"/>
    </w:p>
    <w:p w14:paraId="7C00DF3E" w14:textId="77777777" w:rsidR="00C2437B" w:rsidRDefault="00C2437B" w:rsidP="00C2437B">
      <w:pPr>
        <w:pStyle w:val="ListBullet"/>
      </w:pPr>
      <w:r>
        <w:t xml:space="preserve">know what your </w:t>
      </w:r>
      <w:r w:rsidRPr="000971B4">
        <w:rPr>
          <w:rStyle w:val="Strong"/>
        </w:rPr>
        <w:t>rights</w:t>
      </w:r>
      <w:r>
        <w:t xml:space="preserve"> are.</w:t>
      </w:r>
    </w:p>
    <w:p w14:paraId="4881560B" w14:textId="77777777" w:rsidR="00C2437B" w:rsidRDefault="00C2437B" w:rsidP="00C2437B">
      <w:r w:rsidRPr="00A06C95">
        <w:t>Rights are rules about how everybody should be treated fairly.</w:t>
      </w:r>
    </w:p>
    <w:p w14:paraId="477111C2" w14:textId="77777777" w:rsidR="004B3FCE" w:rsidRDefault="004B3FCE">
      <w:pPr>
        <w:spacing w:before="0" w:after="0" w:line="240" w:lineRule="auto"/>
        <w:rPr>
          <w:rFonts w:eastAsia="Times New Roman" w:cs="Times New Roman"/>
          <w:noProof/>
          <w:color w:val="A70240"/>
          <w:sz w:val="36"/>
          <w:szCs w:val="19"/>
          <w:lang w:eastAsia="en-AU"/>
        </w:rPr>
      </w:pPr>
      <w:r>
        <w:br w:type="page"/>
      </w:r>
    </w:p>
    <w:p w14:paraId="1CED5F0E" w14:textId="755E8DC1" w:rsidR="005D2B25" w:rsidRDefault="005D2B25" w:rsidP="00C2437B">
      <w:pPr>
        <w:pStyle w:val="Heading3a"/>
      </w:pPr>
      <w:r>
        <w:lastRenderedPageBreak/>
        <w:t>Sexual Assault Helpline</w:t>
      </w:r>
    </w:p>
    <w:p w14:paraId="186B1F75" w14:textId="57C32800" w:rsidR="00C2437B" w:rsidRPr="00DB0295" w:rsidRDefault="00C2437B" w:rsidP="00C2437B">
      <w:r>
        <w:t xml:space="preserve">If you experience sexual assault, you can contact the </w:t>
      </w:r>
      <w:r w:rsidR="004B3FCE">
        <w:br/>
      </w:r>
      <w:r>
        <w:t>Sexual Assault Helpline.</w:t>
      </w:r>
    </w:p>
    <w:p w14:paraId="60A28E7D" w14:textId="61E27C59" w:rsidR="00C2437B" w:rsidRPr="004B3FCE" w:rsidRDefault="004B3FCE" w:rsidP="00C2437B">
      <w:pPr>
        <w:rPr>
          <w:rStyle w:val="Strong"/>
        </w:rPr>
      </w:pPr>
      <w:r>
        <w:t xml:space="preserve">Phone – </w:t>
      </w:r>
      <w:r w:rsidR="00C2437B" w:rsidRPr="004B3FCE">
        <w:rPr>
          <w:rStyle w:val="Strong"/>
        </w:rPr>
        <w:t>1800 010 120</w:t>
      </w:r>
    </w:p>
    <w:p w14:paraId="7C5E2E50" w14:textId="4942594C" w:rsidR="00C2437B" w:rsidRDefault="00C2437B" w:rsidP="00C2437B">
      <w:r>
        <w:t>7:30am–11:30pm</w:t>
      </w:r>
      <w:r w:rsidR="004B3FCE">
        <w:t xml:space="preserve"> </w:t>
      </w:r>
      <w:r>
        <w:t>7 days a week</w:t>
      </w:r>
    </w:p>
    <w:p w14:paraId="4423A87A" w14:textId="4A286230" w:rsidR="00C2437B" w:rsidRPr="00470830" w:rsidRDefault="004B3FCE" w:rsidP="00C2437B">
      <w:pPr>
        <w:rPr>
          <w:rStyle w:val="Hyperlink"/>
        </w:rPr>
      </w:pPr>
      <w:r>
        <w:t xml:space="preserve">Website – </w:t>
      </w:r>
      <w:hyperlink r:id="rId25" w:history="1">
        <w:r w:rsidR="00C2437B" w:rsidRPr="00470830">
          <w:rPr>
            <w:rStyle w:val="Hyperlink"/>
          </w:rPr>
          <w:t xml:space="preserve">www.dvconnect.org/sexual-assault-helpline </w:t>
        </w:r>
      </w:hyperlink>
    </w:p>
    <w:p w14:paraId="66F6C56B" w14:textId="6E685396" w:rsidR="000736AA" w:rsidRDefault="000736AA" w:rsidP="00C2437B">
      <w:pPr>
        <w:pStyle w:val="Heading3a"/>
      </w:pPr>
      <w:r>
        <w:t>Victim Assist Queensland</w:t>
      </w:r>
      <w:r w:rsidR="000B123D">
        <w:t xml:space="preserve"> (VAQ)</w:t>
      </w:r>
    </w:p>
    <w:p w14:paraId="4D6FF219" w14:textId="6587DC15" w:rsidR="00C2437B" w:rsidRDefault="00C2437B" w:rsidP="00C2437B">
      <w:r>
        <w:t xml:space="preserve">Victim Assist Queensland helps all women that experience domestic </w:t>
      </w:r>
      <w:r w:rsidR="00256D21">
        <w:br/>
      </w:r>
      <w:r>
        <w:t>and family violence.</w:t>
      </w:r>
    </w:p>
    <w:p w14:paraId="5AA796ED" w14:textId="5B761002" w:rsidR="00C2437B" w:rsidRPr="00256D21" w:rsidRDefault="00256D21" w:rsidP="00C2437B">
      <w:pPr>
        <w:rPr>
          <w:rStyle w:val="Strong"/>
        </w:rPr>
      </w:pPr>
      <w:r>
        <w:t xml:space="preserve">Phone – </w:t>
      </w:r>
      <w:r w:rsidR="00C2437B" w:rsidRPr="00256D21">
        <w:rPr>
          <w:rStyle w:val="Strong"/>
        </w:rPr>
        <w:t xml:space="preserve">1300 546 587 </w:t>
      </w:r>
    </w:p>
    <w:p w14:paraId="7C8704F9" w14:textId="4E144B81" w:rsidR="00C2437B" w:rsidRPr="00EE3E1F" w:rsidRDefault="00C2437B" w:rsidP="00C2437B">
      <w:pPr>
        <w:rPr>
          <w:color w:val="C00000"/>
        </w:rPr>
      </w:pPr>
      <w:r w:rsidRPr="000A3473">
        <w:t>9am–5pm Monday to Friday</w:t>
      </w:r>
    </w:p>
    <w:p w14:paraId="62D6D059" w14:textId="34F65202" w:rsidR="00C2437B" w:rsidRPr="00470830" w:rsidRDefault="00256D21" w:rsidP="00C2437B">
      <w:pPr>
        <w:rPr>
          <w:rStyle w:val="Hyperlink"/>
        </w:rPr>
      </w:pPr>
      <w:r>
        <w:t xml:space="preserve">Email – </w:t>
      </w:r>
      <w:hyperlink r:id="rId26" w:history="1">
        <w:r w:rsidRPr="001A2C82">
          <w:rPr>
            <w:rStyle w:val="Hyperlink"/>
          </w:rPr>
          <w:t>victimassist@justice.qld.gov.au</w:t>
        </w:r>
      </w:hyperlink>
      <w:r w:rsidR="00C2437B" w:rsidRPr="00470830">
        <w:rPr>
          <w:rStyle w:val="Hyperlink"/>
        </w:rPr>
        <w:t xml:space="preserve"> </w:t>
      </w:r>
    </w:p>
    <w:p w14:paraId="6603C4F7" w14:textId="493331E4" w:rsidR="00C2437B" w:rsidRPr="00470830" w:rsidRDefault="00256D21" w:rsidP="00C2437B">
      <w:pPr>
        <w:rPr>
          <w:rStyle w:val="Hyperlink"/>
        </w:rPr>
      </w:pPr>
      <w:r>
        <w:t xml:space="preserve">Email – </w:t>
      </w:r>
      <w:hyperlink r:id="rId27" w:history="1">
        <w:r w:rsidRPr="001A2C82">
          <w:rPr>
            <w:rStyle w:val="Hyperlink"/>
          </w:rPr>
          <w:t>firstnationspeople@justice.qld.gov.au</w:t>
        </w:r>
      </w:hyperlink>
      <w:r w:rsidR="00C2437B" w:rsidRPr="00470830">
        <w:rPr>
          <w:rStyle w:val="Hyperlink"/>
        </w:rPr>
        <w:t xml:space="preserve"> </w:t>
      </w:r>
    </w:p>
    <w:p w14:paraId="39A82161" w14:textId="467582E9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28" w:history="1">
        <w:r w:rsidR="00C2437B" w:rsidRPr="00470830">
          <w:rPr>
            <w:rStyle w:val="Hyperlink"/>
          </w:rPr>
          <w:t>www.qld.gov.au/law/crime-and-police/victim-assist-queensland</w:t>
        </w:r>
      </w:hyperlink>
      <w:r w:rsidR="00C2437B" w:rsidRPr="00470830">
        <w:rPr>
          <w:rStyle w:val="Hyperlink"/>
        </w:rPr>
        <w:t xml:space="preserve"> </w:t>
      </w:r>
    </w:p>
    <w:p w14:paraId="19E31F91" w14:textId="77777777" w:rsidR="00D960C1" w:rsidRDefault="00D960C1" w:rsidP="00C2437B">
      <w:pPr>
        <w:pStyle w:val="Heading2"/>
      </w:pPr>
      <w:bookmarkStart w:id="41" w:name="_Toc72239403"/>
      <w:r>
        <w:t>Disability advocacy organisations</w:t>
      </w:r>
      <w:bookmarkEnd w:id="41"/>
    </w:p>
    <w:p w14:paraId="393EC768" w14:textId="77777777" w:rsidR="00D960C1" w:rsidRPr="00067AB4" w:rsidRDefault="00D960C1" w:rsidP="00C2437B">
      <w:pPr>
        <w:pStyle w:val="Heading3a"/>
      </w:pPr>
      <w:r w:rsidRPr="00067AB4">
        <w:t>Queensland Advocacy Inc (QAI)</w:t>
      </w:r>
    </w:p>
    <w:p w14:paraId="1D9B7970" w14:textId="77777777" w:rsidR="00C2437B" w:rsidRPr="00BF18F1" w:rsidRDefault="00C2437B" w:rsidP="00C2437B">
      <w:r w:rsidRPr="00D13871">
        <w:t>QAI speak up for people with disability.</w:t>
      </w:r>
    </w:p>
    <w:p w14:paraId="708E7D00" w14:textId="6CBB6FD6" w:rsidR="00C2437B" w:rsidRPr="00256D21" w:rsidRDefault="00256D21" w:rsidP="00C2437B">
      <w:pPr>
        <w:rPr>
          <w:rStyle w:val="Strong"/>
        </w:rPr>
      </w:pPr>
      <w:r>
        <w:t xml:space="preserve">Phone – </w:t>
      </w:r>
      <w:r w:rsidR="00C2437B" w:rsidRPr="00256D21">
        <w:rPr>
          <w:rStyle w:val="Strong"/>
        </w:rPr>
        <w:t>(07) 3844 4200</w:t>
      </w:r>
    </w:p>
    <w:p w14:paraId="2F02C394" w14:textId="244562FC" w:rsidR="00C2437B" w:rsidRDefault="00C2437B" w:rsidP="00C2437B">
      <w:r w:rsidRPr="002853D1">
        <w:t>9:00am–5:00pm</w:t>
      </w:r>
      <w:r w:rsidR="00256D21">
        <w:t xml:space="preserve"> </w:t>
      </w:r>
      <w:r w:rsidRPr="002853D1">
        <w:t>Monday to Friday</w:t>
      </w:r>
    </w:p>
    <w:p w14:paraId="1815C176" w14:textId="6DD06242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29" w:history="1">
        <w:r w:rsidR="00C2437B" w:rsidRPr="00470830">
          <w:rPr>
            <w:rStyle w:val="Hyperlink"/>
          </w:rPr>
          <w:t>www.qai.org.au</w:t>
        </w:r>
      </w:hyperlink>
      <w:r w:rsidR="00C2437B" w:rsidRPr="00470830">
        <w:rPr>
          <w:rStyle w:val="Hyperlink"/>
        </w:rPr>
        <w:t xml:space="preserve"> </w:t>
      </w:r>
    </w:p>
    <w:p w14:paraId="45AD1587" w14:textId="77777777" w:rsidR="00256D21" w:rsidRDefault="00256D21">
      <w:pPr>
        <w:spacing w:before="0" w:after="0" w:line="240" w:lineRule="auto"/>
        <w:rPr>
          <w:rFonts w:eastAsia="Times New Roman" w:cs="Times New Roman"/>
          <w:noProof/>
          <w:color w:val="A70240"/>
          <w:sz w:val="36"/>
          <w:szCs w:val="19"/>
          <w:lang w:eastAsia="en-AU"/>
        </w:rPr>
      </w:pPr>
      <w:r>
        <w:br w:type="page"/>
      </w:r>
    </w:p>
    <w:p w14:paraId="087D45BA" w14:textId="06BAC1E5" w:rsidR="00D960C1" w:rsidRPr="00067AB4" w:rsidRDefault="0048726E" w:rsidP="00C2437B">
      <w:pPr>
        <w:pStyle w:val="Heading3a"/>
      </w:pPr>
      <w:r>
        <w:lastRenderedPageBreak/>
        <w:t xml:space="preserve">Aged and Disability Advocacy (ADA) </w:t>
      </w:r>
      <w:r w:rsidR="00D960C1" w:rsidRPr="00067AB4">
        <w:t>Australia</w:t>
      </w:r>
    </w:p>
    <w:p w14:paraId="3FEE8770" w14:textId="77777777" w:rsidR="00A04522" w:rsidRPr="008C6A3A" w:rsidRDefault="00A04522" w:rsidP="00A04522">
      <w:r w:rsidRPr="008C6A3A">
        <w:t>ADA Australia is an advocacy organisation that supports:</w:t>
      </w:r>
    </w:p>
    <w:p w14:paraId="3CCEB46C" w14:textId="77777777" w:rsidR="00A04522" w:rsidRPr="008C6A3A" w:rsidRDefault="00A04522" w:rsidP="00A04522">
      <w:pPr>
        <w:pStyle w:val="ListParagraph"/>
        <w:numPr>
          <w:ilvl w:val="0"/>
          <w:numId w:val="16"/>
        </w:numPr>
      </w:pPr>
      <w:r w:rsidRPr="008C6A3A">
        <w:t>older people</w:t>
      </w:r>
    </w:p>
    <w:p w14:paraId="5514782E" w14:textId="77777777" w:rsidR="00A04522" w:rsidRDefault="00A04522" w:rsidP="00A04522">
      <w:pPr>
        <w:pStyle w:val="ListParagraph"/>
        <w:numPr>
          <w:ilvl w:val="0"/>
          <w:numId w:val="16"/>
        </w:numPr>
      </w:pPr>
      <w:r w:rsidRPr="008C6A3A">
        <w:t>people with disability.</w:t>
      </w:r>
    </w:p>
    <w:p w14:paraId="46BE0220" w14:textId="5948B354" w:rsidR="00C2437B" w:rsidRPr="00256D21" w:rsidRDefault="00256D21" w:rsidP="00A04522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1800 818 338</w:t>
      </w:r>
    </w:p>
    <w:p w14:paraId="026466D0" w14:textId="56DA209E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(07) 3637 6000</w:t>
      </w:r>
    </w:p>
    <w:p w14:paraId="14DBE599" w14:textId="00AC654A" w:rsidR="00C2437B" w:rsidRDefault="00C2437B" w:rsidP="00C2437B">
      <w:r>
        <w:t>9am–4pm</w:t>
      </w:r>
      <w:r w:rsidR="00256D21">
        <w:t xml:space="preserve"> </w:t>
      </w:r>
      <w:r>
        <w:t>Monday to Friday</w:t>
      </w:r>
    </w:p>
    <w:p w14:paraId="5303DBCC" w14:textId="3BBD6180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0" w:history="1">
        <w:r w:rsidRPr="001A2C82">
          <w:rPr>
            <w:rStyle w:val="Hyperlink"/>
          </w:rPr>
          <w:t>www.adaaustralia.com.au</w:t>
        </w:r>
      </w:hyperlink>
      <w:r w:rsidR="00C2437B" w:rsidRPr="00470830">
        <w:rPr>
          <w:rStyle w:val="Hyperlink"/>
        </w:rPr>
        <w:t xml:space="preserve"> </w:t>
      </w:r>
    </w:p>
    <w:p w14:paraId="231364AB" w14:textId="68E02421" w:rsidR="00F86015" w:rsidRPr="004E0571" w:rsidRDefault="00F86015" w:rsidP="00C2437B">
      <w:pPr>
        <w:pStyle w:val="Heading2"/>
        <w:rPr>
          <w:rStyle w:val="Strong"/>
          <w:b/>
          <w:bCs w:val="0"/>
          <w:color w:val="A70240"/>
          <w:sz w:val="38"/>
          <w:szCs w:val="38"/>
        </w:rPr>
      </w:pPr>
      <w:bookmarkStart w:id="42" w:name="_Toc72239404"/>
      <w:r w:rsidRPr="004E0571">
        <w:rPr>
          <w:rStyle w:val="Strong"/>
          <w:b/>
          <w:bCs w:val="0"/>
          <w:color w:val="A70240"/>
          <w:sz w:val="38"/>
          <w:szCs w:val="38"/>
        </w:rPr>
        <w:t xml:space="preserve">Services that can help you find a safe place </w:t>
      </w:r>
      <w:r w:rsidR="00256D21">
        <w:rPr>
          <w:rStyle w:val="Strong"/>
          <w:b/>
          <w:bCs w:val="0"/>
          <w:color w:val="A70240"/>
          <w:sz w:val="38"/>
          <w:szCs w:val="38"/>
        </w:rPr>
        <w:br/>
      </w:r>
      <w:r w:rsidRPr="004E0571">
        <w:rPr>
          <w:rStyle w:val="Strong"/>
          <w:b/>
          <w:bCs w:val="0"/>
          <w:color w:val="A70240"/>
          <w:sz w:val="38"/>
          <w:szCs w:val="38"/>
        </w:rPr>
        <w:t xml:space="preserve">to </w:t>
      </w:r>
      <w:proofErr w:type="gramStart"/>
      <w:r w:rsidRPr="004E0571">
        <w:rPr>
          <w:rStyle w:val="Strong"/>
          <w:b/>
          <w:bCs w:val="0"/>
          <w:color w:val="A70240"/>
          <w:sz w:val="38"/>
          <w:szCs w:val="38"/>
        </w:rPr>
        <w:t>stay</w:t>
      </w:r>
      <w:bookmarkEnd w:id="42"/>
      <w:proofErr w:type="gramEnd"/>
    </w:p>
    <w:p w14:paraId="02A42ADF" w14:textId="6F0D6308" w:rsidR="005D2B25" w:rsidRPr="004E0571" w:rsidRDefault="005D2B25" w:rsidP="00C2437B">
      <w:pPr>
        <w:pStyle w:val="Heading3a"/>
      </w:pPr>
      <w:r w:rsidRPr="004E0571">
        <w:rPr>
          <w:rStyle w:val="Strong"/>
          <w:b w:val="0"/>
          <w:bCs w:val="0"/>
          <w:color w:val="A70240"/>
          <w:sz w:val="36"/>
        </w:rPr>
        <w:t>Ask Izzy</w:t>
      </w:r>
    </w:p>
    <w:p w14:paraId="4708D939" w14:textId="77777777" w:rsidR="00C2437B" w:rsidRDefault="00C2437B" w:rsidP="00C2437B">
      <w:r w:rsidRPr="00EF44F6">
        <w:t xml:space="preserve">Ask Izzy is a website </w:t>
      </w:r>
      <w:r>
        <w:t>where you can</w:t>
      </w:r>
      <w:r w:rsidRPr="00EF44F6">
        <w:t xml:space="preserve"> search for</w:t>
      </w:r>
      <w:r>
        <w:t>:</w:t>
      </w:r>
    </w:p>
    <w:p w14:paraId="398248AF" w14:textId="77777777" w:rsidR="00C2437B" w:rsidRDefault="00C2437B" w:rsidP="00C2437B">
      <w:pPr>
        <w:pStyle w:val="ListBullet"/>
      </w:pPr>
      <w:r>
        <w:t>n</w:t>
      </w:r>
      <w:r w:rsidRPr="00EF44F6">
        <w:t>earby shelters</w:t>
      </w:r>
    </w:p>
    <w:p w14:paraId="562B2768" w14:textId="77777777" w:rsidR="00C2437B" w:rsidRDefault="00C2437B" w:rsidP="00C2437B">
      <w:pPr>
        <w:pStyle w:val="ListBullet"/>
      </w:pPr>
      <w:r w:rsidRPr="00EF44F6">
        <w:t>housing</w:t>
      </w:r>
    </w:p>
    <w:p w14:paraId="5093A5B5" w14:textId="77777777" w:rsidR="00C2437B" w:rsidRDefault="00C2437B" w:rsidP="00C2437B">
      <w:pPr>
        <w:pStyle w:val="ListBullet"/>
      </w:pPr>
      <w:r>
        <w:t>f</w:t>
      </w:r>
      <w:r w:rsidRPr="00EF44F6">
        <w:t>ood</w:t>
      </w:r>
    </w:p>
    <w:p w14:paraId="4B49044B" w14:textId="77777777" w:rsidR="00C2437B" w:rsidRDefault="00C2437B" w:rsidP="00C2437B">
      <w:pPr>
        <w:pStyle w:val="ListBullet"/>
      </w:pPr>
      <w:r w:rsidRPr="00EF44F6">
        <w:t xml:space="preserve">healthcare </w:t>
      </w:r>
    </w:p>
    <w:p w14:paraId="4B368E88" w14:textId="77777777" w:rsidR="00C2437B" w:rsidRDefault="00C2437B" w:rsidP="00C2437B">
      <w:pPr>
        <w:pStyle w:val="ListBullet"/>
      </w:pPr>
      <w:r w:rsidRPr="00EF44F6">
        <w:t>homeless information.</w:t>
      </w:r>
    </w:p>
    <w:p w14:paraId="0706D6B8" w14:textId="7FF49A75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1" w:history="1">
        <w:r w:rsidR="00C2437B" w:rsidRPr="00470830">
          <w:rPr>
            <w:rStyle w:val="Hyperlink"/>
          </w:rPr>
          <w:t>askizzy.org.au</w:t>
        </w:r>
      </w:hyperlink>
      <w:r w:rsidR="00C2437B" w:rsidRPr="00470830">
        <w:rPr>
          <w:rStyle w:val="Hyperlink"/>
        </w:rPr>
        <w:t xml:space="preserve"> </w:t>
      </w:r>
    </w:p>
    <w:p w14:paraId="4EA69B73" w14:textId="0C771DF3" w:rsidR="00067AB4" w:rsidRPr="00067AB4" w:rsidRDefault="00067AB4" w:rsidP="00C2437B">
      <w:pPr>
        <w:pStyle w:val="Heading3a"/>
      </w:pPr>
      <w:r w:rsidRPr="00067AB4">
        <w:t>Homeless Hotline</w:t>
      </w:r>
    </w:p>
    <w:p w14:paraId="5C6008AC" w14:textId="77777777" w:rsidR="00C2437B" w:rsidRDefault="00C2437B" w:rsidP="00C2437B">
      <w:r>
        <w:t>Homeless Hotline</w:t>
      </w:r>
      <w:r w:rsidRPr="00AD0BC9">
        <w:t xml:space="preserve"> can help you </w:t>
      </w:r>
      <w:r>
        <w:t>if you are at risk of becoming homeless</w:t>
      </w:r>
      <w:r w:rsidRPr="00AD0BC9">
        <w:t>.</w:t>
      </w:r>
    </w:p>
    <w:p w14:paraId="6B39A53E" w14:textId="65D6675F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1800 474 753</w:t>
      </w:r>
    </w:p>
    <w:p w14:paraId="1D8537E8" w14:textId="3F324D75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2" w:history="1">
        <w:r w:rsidRPr="001A2C82">
          <w:rPr>
            <w:rStyle w:val="Hyperlink"/>
          </w:rPr>
          <w:t>www.qld.gov.au/housing/emergency-temporary-accommodation/homeless-persons-information-qld</w:t>
        </w:r>
      </w:hyperlink>
      <w:r w:rsidR="00C2437B" w:rsidRPr="00470830">
        <w:rPr>
          <w:rStyle w:val="Hyperlink"/>
        </w:rPr>
        <w:t xml:space="preserve"> </w:t>
      </w:r>
    </w:p>
    <w:p w14:paraId="0DC033A4" w14:textId="44C5AF9E" w:rsidR="00F86015" w:rsidRPr="004E0571" w:rsidRDefault="00F86015" w:rsidP="00C2437B">
      <w:pPr>
        <w:pStyle w:val="Heading2"/>
        <w:rPr>
          <w:rStyle w:val="Strong"/>
          <w:b/>
          <w:bCs w:val="0"/>
          <w:color w:val="A70240"/>
          <w:sz w:val="40"/>
        </w:rPr>
      </w:pPr>
      <w:bookmarkStart w:id="43" w:name="_Toc72239405"/>
      <w:r w:rsidRPr="004E0571">
        <w:rPr>
          <w:rStyle w:val="Strong"/>
          <w:b/>
          <w:bCs w:val="0"/>
          <w:color w:val="A70240"/>
          <w:sz w:val="40"/>
        </w:rPr>
        <w:lastRenderedPageBreak/>
        <w:t xml:space="preserve">Services that can help protect your </w:t>
      </w:r>
      <w:proofErr w:type="gramStart"/>
      <w:r w:rsidRPr="004E0571">
        <w:rPr>
          <w:rStyle w:val="Strong"/>
          <w:b/>
          <w:bCs w:val="0"/>
          <w:color w:val="A70240"/>
          <w:sz w:val="40"/>
        </w:rPr>
        <w:t>children</w:t>
      </w:r>
      <w:bookmarkEnd w:id="43"/>
      <w:proofErr w:type="gramEnd"/>
    </w:p>
    <w:p w14:paraId="4B70C52E" w14:textId="3B5D84E6" w:rsidR="005D2B25" w:rsidRPr="00067AB4" w:rsidRDefault="005D2B25" w:rsidP="00C2437B">
      <w:pPr>
        <w:pStyle w:val="Heading3a"/>
      </w:pPr>
      <w:r w:rsidRPr="00067AB4">
        <w:t>Family and Child Connect</w:t>
      </w:r>
    </w:p>
    <w:p w14:paraId="063B21DE" w14:textId="48B84863" w:rsidR="00C2437B" w:rsidRPr="00702667" w:rsidRDefault="00256D21" w:rsidP="00C2437B">
      <w:pPr>
        <w:rPr>
          <w:rStyle w:val="Strong"/>
          <w:rFonts w:asciiTheme="minorHAnsi" w:hAnsiTheme="minorHAnsi" w:cstheme="minorHAnsi"/>
        </w:rPr>
      </w:pPr>
      <w:r w:rsidRPr="00256D21">
        <w:t xml:space="preserve">Phone – </w:t>
      </w:r>
      <w:r w:rsidR="00C2437B" w:rsidRPr="00256D21">
        <w:rPr>
          <w:rStyle w:val="Strong"/>
        </w:rPr>
        <w:t>13 32 64</w:t>
      </w:r>
    </w:p>
    <w:p w14:paraId="258EE7F0" w14:textId="1C536CCA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3" w:history="1">
        <w:r w:rsidR="00C2437B" w:rsidRPr="00470830">
          <w:rPr>
            <w:rStyle w:val="Hyperlink"/>
          </w:rPr>
          <w:t>familychildconnect.org.au</w:t>
        </w:r>
      </w:hyperlink>
      <w:r w:rsidR="00C2437B" w:rsidRPr="00470830">
        <w:rPr>
          <w:rStyle w:val="Hyperlink"/>
        </w:rPr>
        <w:t xml:space="preserve"> </w:t>
      </w:r>
    </w:p>
    <w:p w14:paraId="7CA79B91" w14:textId="4BAE4B8D" w:rsidR="00F86015" w:rsidRPr="004E0571" w:rsidRDefault="00F86015" w:rsidP="00C2437B">
      <w:pPr>
        <w:pStyle w:val="Heading2"/>
        <w:rPr>
          <w:rStyle w:val="Strong"/>
          <w:b/>
          <w:bCs w:val="0"/>
          <w:color w:val="A70240"/>
          <w:sz w:val="40"/>
        </w:rPr>
      </w:pPr>
      <w:bookmarkStart w:id="44" w:name="_Toc72239406"/>
      <w:r w:rsidRPr="004E0571">
        <w:rPr>
          <w:rStyle w:val="Strong"/>
          <w:b/>
          <w:bCs w:val="0"/>
          <w:color w:val="A70240"/>
          <w:sz w:val="40"/>
        </w:rPr>
        <w:t xml:space="preserve">Services that can keep your pets </w:t>
      </w:r>
      <w:proofErr w:type="gramStart"/>
      <w:r w:rsidRPr="004E0571">
        <w:rPr>
          <w:rStyle w:val="Strong"/>
          <w:b/>
          <w:bCs w:val="0"/>
          <w:color w:val="A70240"/>
          <w:sz w:val="40"/>
        </w:rPr>
        <w:t>safe</w:t>
      </w:r>
      <w:bookmarkEnd w:id="44"/>
      <w:proofErr w:type="gramEnd"/>
    </w:p>
    <w:p w14:paraId="6D028CBC" w14:textId="18868BA3" w:rsidR="005D2B25" w:rsidRPr="00067AB4" w:rsidRDefault="005D2B25" w:rsidP="00C2437B">
      <w:pPr>
        <w:pStyle w:val="Heading3a"/>
      </w:pPr>
      <w:r w:rsidRPr="00067AB4">
        <w:t>RSPCA Queensland</w:t>
      </w:r>
    </w:p>
    <w:p w14:paraId="778DA722" w14:textId="47814D96" w:rsidR="00C2437B" w:rsidRPr="00DB0295" w:rsidRDefault="00C2437B" w:rsidP="00C2437B">
      <w:r>
        <w:t xml:space="preserve">RSPCA Queensland can find someone to care for your pets for </w:t>
      </w:r>
      <w:r w:rsidR="00256D21">
        <w:br/>
      </w:r>
      <w:r>
        <w:t>a short time.</w:t>
      </w:r>
    </w:p>
    <w:p w14:paraId="1051B95E" w14:textId="77777777" w:rsidR="00C2437B" w:rsidRDefault="00C2437B" w:rsidP="00C2437B">
      <w:r>
        <w:t>You will have to pay for this service.</w:t>
      </w:r>
    </w:p>
    <w:p w14:paraId="2A4101EC" w14:textId="3F094F26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4" w:history="1">
        <w:r w:rsidRPr="001A2C82">
          <w:rPr>
            <w:rStyle w:val="Hyperlink"/>
          </w:rPr>
          <w:t>www.rspcaqld.org.au</w:t>
        </w:r>
      </w:hyperlink>
      <w:r w:rsidR="00C2437B" w:rsidRPr="00470830">
        <w:rPr>
          <w:rStyle w:val="Hyperlink"/>
        </w:rPr>
        <w:t xml:space="preserve"> </w:t>
      </w:r>
    </w:p>
    <w:p w14:paraId="276CF05D" w14:textId="194DE035" w:rsidR="005D2B25" w:rsidRPr="00067AB4" w:rsidRDefault="005D2B25" w:rsidP="00C2437B">
      <w:pPr>
        <w:pStyle w:val="Heading3a"/>
      </w:pPr>
      <w:r w:rsidRPr="00067AB4">
        <w:t>Pets in Crisis</w:t>
      </w:r>
    </w:p>
    <w:p w14:paraId="52D933B0" w14:textId="77777777" w:rsidR="00C2437B" w:rsidRPr="00DB0295" w:rsidRDefault="00C2437B" w:rsidP="00C2437B">
      <w:r>
        <w:t>Pets in Crisis can find someone to care for your pets for a short time.</w:t>
      </w:r>
    </w:p>
    <w:p w14:paraId="71A0DB13" w14:textId="70E41EF4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5" w:history="1">
        <w:r w:rsidRPr="001A2C82">
          <w:rPr>
            <w:rStyle w:val="Hyperlink"/>
          </w:rPr>
          <w:t>www.dvconnect.org/home/pets-in-crisis</w:t>
        </w:r>
      </w:hyperlink>
      <w:r w:rsidR="00C2437B" w:rsidRPr="00470830">
        <w:rPr>
          <w:rStyle w:val="Hyperlink"/>
        </w:rPr>
        <w:t xml:space="preserve"> </w:t>
      </w:r>
    </w:p>
    <w:p w14:paraId="57B51868" w14:textId="1DE0247F" w:rsidR="00F86015" w:rsidRDefault="00F86015" w:rsidP="00C2437B">
      <w:pPr>
        <w:pStyle w:val="Heading2"/>
      </w:pPr>
      <w:bookmarkStart w:id="45" w:name="_Toc72239407"/>
      <w:r>
        <w:t xml:space="preserve">Services that can help you with </w:t>
      </w:r>
      <w:proofErr w:type="gramStart"/>
      <w:r>
        <w:t>money</w:t>
      </w:r>
      <w:bookmarkEnd w:id="45"/>
      <w:proofErr w:type="gramEnd"/>
    </w:p>
    <w:p w14:paraId="371BD47D" w14:textId="6021E4A4" w:rsidR="00C2437B" w:rsidRDefault="00C2437B" w:rsidP="00C2437B">
      <w:r>
        <w:t xml:space="preserve">It is important to have a safety plan in place before you take any steps </w:t>
      </w:r>
      <w:r w:rsidR="00256D21">
        <w:br/>
      </w:r>
      <w:r>
        <w:t>about money.</w:t>
      </w:r>
    </w:p>
    <w:p w14:paraId="41B3956E" w14:textId="61B98BDC" w:rsidR="00C2437B" w:rsidRDefault="00C2437B" w:rsidP="00C2437B">
      <w:r>
        <w:t xml:space="preserve">There is information about safety planning on page </w:t>
      </w:r>
      <w:r w:rsidR="00FC2FA3">
        <w:t>9</w:t>
      </w:r>
      <w:r>
        <w:t>.</w:t>
      </w:r>
    </w:p>
    <w:p w14:paraId="1B486D69" w14:textId="054B84F0" w:rsidR="005D2B25" w:rsidRPr="00067AB4" w:rsidRDefault="005D2B25" w:rsidP="00C2437B">
      <w:pPr>
        <w:pStyle w:val="Heading3a"/>
      </w:pPr>
      <w:r w:rsidRPr="00067AB4">
        <w:t>Women’s Legal Service Q</w:t>
      </w:r>
      <w:r w:rsidR="006E0C01">
        <w:t>ueensland</w:t>
      </w:r>
    </w:p>
    <w:p w14:paraId="053460AD" w14:textId="77777777" w:rsidR="00C2437B" w:rsidRDefault="00C2437B" w:rsidP="00C2437B">
      <w:r>
        <w:t xml:space="preserve">Women’s Legal Service </w:t>
      </w:r>
      <w:r w:rsidRPr="00067AB4">
        <w:t>Q</w:t>
      </w:r>
      <w:r>
        <w:t>ueensland can help you with your money.</w:t>
      </w:r>
    </w:p>
    <w:p w14:paraId="456D8D83" w14:textId="11CFFAFB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1800 957 957</w:t>
      </w:r>
    </w:p>
    <w:p w14:paraId="16DAAB11" w14:textId="0518BD51" w:rsidR="00C2437B" w:rsidRPr="007A78E8" w:rsidRDefault="00C2437B" w:rsidP="00C2437B">
      <w:r>
        <w:t>9:00am–3:00pm Monday to Friday</w:t>
      </w:r>
    </w:p>
    <w:p w14:paraId="5DE161CC" w14:textId="758F6589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6" w:history="1">
        <w:r w:rsidR="00C2437B" w:rsidRPr="00470830">
          <w:rPr>
            <w:rStyle w:val="Hyperlink"/>
          </w:rPr>
          <w:t>wlsq.org.au</w:t>
        </w:r>
      </w:hyperlink>
      <w:r w:rsidR="00C2437B" w:rsidRPr="00470830">
        <w:rPr>
          <w:rStyle w:val="Hyperlink"/>
        </w:rPr>
        <w:t xml:space="preserve"> </w:t>
      </w:r>
    </w:p>
    <w:p w14:paraId="1A586959" w14:textId="28541237" w:rsidR="00CA6778" w:rsidRPr="000A4705" w:rsidRDefault="00CA6778" w:rsidP="00C2437B">
      <w:pPr>
        <w:pStyle w:val="Heading3a"/>
      </w:pPr>
      <w:r w:rsidRPr="000A4705">
        <w:lastRenderedPageBreak/>
        <w:t>National Debt Helpline</w:t>
      </w:r>
    </w:p>
    <w:p w14:paraId="5728C2AF" w14:textId="19373C0C" w:rsidR="00C2437B" w:rsidRPr="006E0C01" w:rsidRDefault="00C2437B" w:rsidP="00C2437B">
      <w:r w:rsidRPr="006E0C01">
        <w:t xml:space="preserve">The National Debt Helpline provides free and private advice </w:t>
      </w:r>
      <w:r w:rsidR="00256D21">
        <w:br/>
      </w:r>
      <w:r w:rsidRPr="006E0C01">
        <w:t>about money.</w:t>
      </w:r>
    </w:p>
    <w:p w14:paraId="51C1A17E" w14:textId="770754D3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1800 007 007</w:t>
      </w:r>
    </w:p>
    <w:p w14:paraId="0C5D4A86" w14:textId="09553EAF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7" w:history="1">
        <w:r w:rsidR="00C2437B" w:rsidRPr="00470830">
          <w:rPr>
            <w:rStyle w:val="Hyperlink"/>
          </w:rPr>
          <w:t>ndh.org.au</w:t>
        </w:r>
      </w:hyperlink>
      <w:r w:rsidR="00C2437B" w:rsidRPr="00470830">
        <w:rPr>
          <w:rStyle w:val="Hyperlink"/>
        </w:rPr>
        <w:t xml:space="preserve"> </w:t>
      </w:r>
    </w:p>
    <w:p w14:paraId="381B088C" w14:textId="43908792" w:rsidR="005D2B25" w:rsidRPr="00067AB4" w:rsidRDefault="005D2B25" w:rsidP="00C2437B">
      <w:pPr>
        <w:pStyle w:val="Heading3a"/>
      </w:pPr>
      <w:r w:rsidRPr="00067AB4">
        <w:t>Penda</w:t>
      </w:r>
    </w:p>
    <w:p w14:paraId="7B3EA426" w14:textId="7975E58C" w:rsidR="00C2437B" w:rsidRDefault="00C2437B" w:rsidP="00C2437B">
      <w:r>
        <w:t xml:space="preserve">Penda is an app </w:t>
      </w:r>
      <w:r w:rsidR="00A04522">
        <w:t xml:space="preserve">about money </w:t>
      </w:r>
      <w:r>
        <w:t xml:space="preserve">for women who experience domestic and </w:t>
      </w:r>
      <w:r w:rsidR="00256D21">
        <w:br/>
      </w:r>
      <w:r>
        <w:t>family violence.</w:t>
      </w:r>
    </w:p>
    <w:p w14:paraId="2D2C36B9" w14:textId="33E6734C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8" w:history="1">
        <w:r w:rsidR="00C2437B" w:rsidRPr="00470830">
          <w:rPr>
            <w:rStyle w:val="Hyperlink"/>
          </w:rPr>
          <w:t>penda-app.com</w:t>
        </w:r>
      </w:hyperlink>
      <w:r w:rsidR="00C2437B">
        <w:rPr>
          <w:rStyle w:val="Hyperlink"/>
        </w:rPr>
        <w:t xml:space="preserve"> </w:t>
      </w:r>
    </w:p>
    <w:p w14:paraId="143C26DC" w14:textId="77777777" w:rsidR="00C2437B" w:rsidRDefault="00C2437B" w:rsidP="00C2437B">
      <w:r>
        <w:t xml:space="preserve">You can download Penda to your phone or tablet. </w:t>
      </w:r>
    </w:p>
    <w:p w14:paraId="181E62E5" w14:textId="6F8538A7" w:rsidR="00F86015" w:rsidRPr="00C2437B" w:rsidRDefault="00F86015" w:rsidP="00C2437B">
      <w:pPr>
        <w:pStyle w:val="Heading2"/>
        <w:rPr>
          <w:rStyle w:val="Strong"/>
          <w:b/>
          <w:bCs w:val="0"/>
          <w:color w:val="A70240"/>
          <w:sz w:val="40"/>
        </w:rPr>
      </w:pPr>
      <w:bookmarkStart w:id="46" w:name="_Toc72239408"/>
      <w:r w:rsidRPr="00C2437B">
        <w:rPr>
          <w:rStyle w:val="Strong"/>
          <w:b/>
          <w:bCs w:val="0"/>
          <w:color w:val="A70240"/>
          <w:sz w:val="40"/>
        </w:rPr>
        <w:t xml:space="preserve">Services that can give you legal </w:t>
      </w:r>
      <w:proofErr w:type="gramStart"/>
      <w:r w:rsidRPr="00C2437B">
        <w:rPr>
          <w:rStyle w:val="Strong"/>
          <w:b/>
          <w:bCs w:val="0"/>
          <w:color w:val="A70240"/>
          <w:sz w:val="40"/>
        </w:rPr>
        <w:t>help</w:t>
      </w:r>
      <w:bookmarkEnd w:id="46"/>
      <w:proofErr w:type="gramEnd"/>
    </w:p>
    <w:p w14:paraId="57969212" w14:textId="033B61AA" w:rsidR="005D2B25" w:rsidRPr="00C2437B" w:rsidRDefault="005D2B25" w:rsidP="00C2437B">
      <w:pPr>
        <w:pStyle w:val="Heading3a"/>
      </w:pPr>
      <w:r w:rsidRPr="00C2437B">
        <w:t>Legal Aid Queensland</w:t>
      </w:r>
    </w:p>
    <w:p w14:paraId="108ADFDD" w14:textId="2AE2002E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1300 651 188</w:t>
      </w:r>
    </w:p>
    <w:p w14:paraId="3ABAEA1E" w14:textId="402CA9CE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39" w:history="1">
        <w:r w:rsidRPr="001A2C82">
          <w:rPr>
            <w:rStyle w:val="Hyperlink"/>
          </w:rPr>
          <w:t>www.legalaid.qld.gov.au/Get-legal-help</w:t>
        </w:r>
      </w:hyperlink>
    </w:p>
    <w:p w14:paraId="5C62D4C6" w14:textId="76D81CC7" w:rsidR="000B123D" w:rsidRPr="00067AB4" w:rsidRDefault="000B123D" w:rsidP="00C2437B">
      <w:pPr>
        <w:pStyle w:val="Heading3a"/>
      </w:pPr>
      <w:r w:rsidRPr="00067AB4">
        <w:t xml:space="preserve">Community Legal Centres </w:t>
      </w:r>
      <w:r w:rsidR="006E0C01" w:rsidRPr="00067AB4">
        <w:t>Queensland</w:t>
      </w:r>
    </w:p>
    <w:p w14:paraId="3C9E311D" w14:textId="55820C8B" w:rsidR="00C2437B" w:rsidRPr="00C2437B" w:rsidRDefault="00256D21" w:rsidP="00C2437B">
      <w:pPr>
        <w:rPr>
          <w:rStyle w:val="Strong"/>
          <w:rFonts w:cs="Arial"/>
        </w:rPr>
      </w:pPr>
      <w:r w:rsidRPr="00256D21">
        <w:t xml:space="preserve">Phone – </w:t>
      </w:r>
      <w:r w:rsidR="00C2437B" w:rsidRPr="00C2437B">
        <w:rPr>
          <w:rStyle w:val="Strong"/>
          <w:rFonts w:cs="Arial"/>
        </w:rPr>
        <w:t>(07) 3392 0092</w:t>
      </w:r>
    </w:p>
    <w:p w14:paraId="1BCEF051" w14:textId="1A203CFD" w:rsidR="00C2437B" w:rsidRDefault="00256D21" w:rsidP="00C2437B">
      <w:pPr>
        <w:rPr>
          <w:b/>
          <w:bCs/>
        </w:rPr>
      </w:pPr>
      <w:r>
        <w:t xml:space="preserve">Website – </w:t>
      </w:r>
      <w:hyperlink r:id="rId40" w:history="1">
        <w:r w:rsidR="00C2437B">
          <w:rPr>
            <w:rStyle w:val="Hyperlink"/>
            <w:bCs/>
          </w:rPr>
          <w:t>communitylegalqld.org.au</w:t>
        </w:r>
      </w:hyperlink>
      <w:r w:rsidR="00C2437B">
        <w:rPr>
          <w:b/>
          <w:bCs/>
        </w:rPr>
        <w:t xml:space="preserve"> </w:t>
      </w:r>
    </w:p>
    <w:p w14:paraId="6CE09390" w14:textId="13BB90C1" w:rsidR="000A4705" w:rsidRPr="004E0571" w:rsidRDefault="000A4705" w:rsidP="00C2437B">
      <w:pPr>
        <w:pStyle w:val="Heading3a"/>
        <w:rPr>
          <w:rStyle w:val="Strong"/>
          <w:b w:val="0"/>
          <w:bCs w:val="0"/>
          <w:color w:val="A70240"/>
          <w:sz w:val="36"/>
        </w:rPr>
      </w:pPr>
      <w:r w:rsidRPr="004E0571">
        <w:rPr>
          <w:rStyle w:val="Strong"/>
          <w:b w:val="0"/>
          <w:bCs w:val="0"/>
          <w:color w:val="A70240"/>
          <w:sz w:val="36"/>
        </w:rPr>
        <w:t xml:space="preserve">Women’s Legal Service </w:t>
      </w:r>
      <w:r w:rsidR="006E0C01" w:rsidRPr="00067AB4">
        <w:t>Queensland</w:t>
      </w:r>
    </w:p>
    <w:p w14:paraId="7F979998" w14:textId="153697D1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1800 957 957</w:t>
      </w:r>
    </w:p>
    <w:p w14:paraId="75EC4830" w14:textId="252C132E" w:rsidR="00C2437B" w:rsidRPr="007F2382" w:rsidRDefault="00C2437B" w:rsidP="00C2437B">
      <w:r>
        <w:t>9:00am–3:00pm Monday to Friday</w:t>
      </w:r>
    </w:p>
    <w:p w14:paraId="049A4FE7" w14:textId="7A6CFADD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41" w:history="1">
        <w:r w:rsidR="00C2437B" w:rsidRPr="00470830">
          <w:rPr>
            <w:rStyle w:val="Hyperlink"/>
          </w:rPr>
          <w:t>wlsq.org.au</w:t>
        </w:r>
      </w:hyperlink>
      <w:r w:rsidR="00C2437B" w:rsidRPr="00470830">
        <w:rPr>
          <w:rStyle w:val="Hyperlink"/>
        </w:rPr>
        <w:t xml:space="preserve"> </w:t>
      </w:r>
    </w:p>
    <w:p w14:paraId="35CC040D" w14:textId="77777777" w:rsidR="004E0571" w:rsidRDefault="004E0571" w:rsidP="00C2437B">
      <w:pPr>
        <w:rPr>
          <w:rStyle w:val="Strong"/>
          <w:rFonts w:eastAsia="Times New Roman" w:cs="Times New Roman"/>
          <w:b w:val="0"/>
          <w:bCs w:val="0"/>
          <w:noProof/>
          <w:color w:val="A70240"/>
          <w:sz w:val="36"/>
          <w:szCs w:val="19"/>
          <w:lang w:eastAsia="en-AU"/>
        </w:rPr>
      </w:pPr>
      <w:r>
        <w:rPr>
          <w:rStyle w:val="Strong"/>
          <w:b w:val="0"/>
          <w:bCs w:val="0"/>
          <w:color w:val="A70240"/>
          <w:sz w:val="36"/>
        </w:rPr>
        <w:br w:type="page"/>
      </w:r>
    </w:p>
    <w:p w14:paraId="2BDBFBBC" w14:textId="6E2BD515" w:rsidR="00F86015" w:rsidRPr="004E0571" w:rsidRDefault="00F86015" w:rsidP="00C2437B">
      <w:pPr>
        <w:pStyle w:val="Heading2"/>
        <w:rPr>
          <w:rStyle w:val="Strong"/>
          <w:b/>
          <w:bCs w:val="0"/>
          <w:color w:val="A70240"/>
          <w:sz w:val="40"/>
        </w:rPr>
      </w:pPr>
      <w:bookmarkStart w:id="47" w:name="_Toc72239409"/>
      <w:r w:rsidRPr="004E0571">
        <w:rPr>
          <w:rStyle w:val="Strong"/>
          <w:b/>
          <w:bCs w:val="0"/>
          <w:color w:val="A70240"/>
          <w:sz w:val="40"/>
        </w:rPr>
        <w:lastRenderedPageBreak/>
        <w:t xml:space="preserve">Services </w:t>
      </w:r>
      <w:r w:rsidR="00BC3605" w:rsidRPr="004E0571">
        <w:rPr>
          <w:rStyle w:val="Strong"/>
          <w:b/>
          <w:bCs w:val="0"/>
          <w:color w:val="A70240"/>
          <w:sz w:val="40"/>
        </w:rPr>
        <w:t>for</w:t>
      </w:r>
      <w:r w:rsidRPr="004E0571">
        <w:rPr>
          <w:rStyle w:val="Strong"/>
          <w:b/>
          <w:bCs w:val="0"/>
          <w:color w:val="A70240"/>
          <w:sz w:val="40"/>
        </w:rPr>
        <w:t xml:space="preserve"> </w:t>
      </w:r>
      <w:r w:rsidR="009A3391" w:rsidRPr="004E0571">
        <w:rPr>
          <w:rStyle w:val="Strong"/>
          <w:b/>
          <w:bCs w:val="0"/>
          <w:color w:val="A70240"/>
          <w:sz w:val="40"/>
        </w:rPr>
        <w:t xml:space="preserve">Aboriginal and Torres Strait </w:t>
      </w:r>
      <w:r w:rsidR="00256D21">
        <w:rPr>
          <w:rStyle w:val="Strong"/>
          <w:b/>
          <w:bCs w:val="0"/>
          <w:color w:val="A70240"/>
          <w:sz w:val="40"/>
        </w:rPr>
        <w:br/>
      </w:r>
      <w:r w:rsidR="009A3391" w:rsidRPr="004E0571">
        <w:rPr>
          <w:rStyle w:val="Strong"/>
          <w:b/>
          <w:bCs w:val="0"/>
          <w:color w:val="A70240"/>
          <w:sz w:val="40"/>
        </w:rPr>
        <w:t xml:space="preserve">Islander </w:t>
      </w:r>
      <w:r w:rsidRPr="004E0571">
        <w:rPr>
          <w:rStyle w:val="Strong"/>
          <w:b/>
          <w:bCs w:val="0"/>
          <w:color w:val="A70240"/>
          <w:sz w:val="40"/>
        </w:rPr>
        <w:t>women</w:t>
      </w:r>
      <w:bookmarkEnd w:id="47"/>
    </w:p>
    <w:p w14:paraId="2480797C" w14:textId="229A76E0" w:rsidR="005D2B25" w:rsidRPr="00067AB4" w:rsidRDefault="005D2B25" w:rsidP="00C2437B">
      <w:pPr>
        <w:pStyle w:val="Heading3a"/>
      </w:pPr>
      <w:r w:rsidRPr="00067AB4">
        <w:t xml:space="preserve">Aboriginal and Torres Strait Islander Disability Network </w:t>
      </w:r>
      <w:r w:rsidR="00256D21">
        <w:br/>
      </w:r>
      <w:r w:rsidRPr="00067AB4">
        <w:t>of Queensland (ATSIDNQ)</w:t>
      </w:r>
    </w:p>
    <w:p w14:paraId="32CEA02B" w14:textId="1ACF26C0" w:rsidR="00C2437B" w:rsidRPr="00C864E9" w:rsidRDefault="00C2437B" w:rsidP="00C2437B">
      <w:r w:rsidRPr="00C864E9">
        <w:t xml:space="preserve">ATSIDNQ </w:t>
      </w:r>
      <w:r>
        <w:t>helps</w:t>
      </w:r>
      <w:r w:rsidRPr="00C864E9">
        <w:t xml:space="preserve"> Aboriginal and Torres Strait Islander women </w:t>
      </w:r>
      <w:r w:rsidR="00256D21">
        <w:br/>
      </w:r>
      <w:r>
        <w:t>with disability</w:t>
      </w:r>
      <w:r w:rsidRPr="00C864E9">
        <w:t>.</w:t>
      </w:r>
    </w:p>
    <w:p w14:paraId="3BE35E6C" w14:textId="77777777" w:rsidR="00C2437B" w:rsidRPr="00C864E9" w:rsidRDefault="00C2437B" w:rsidP="00C2437B">
      <w:r>
        <w:rPr>
          <w:rStyle w:val="Strong"/>
          <w:b w:val="0"/>
          <w:bCs w:val="0"/>
        </w:rPr>
        <w:t>ATSIDNQ is a safe space for Aboriginal and Torres Strait Islander women to:</w:t>
      </w:r>
    </w:p>
    <w:p w14:paraId="1CAA360B" w14:textId="77777777" w:rsidR="00C2437B" w:rsidRDefault="00C2437B" w:rsidP="00C2437B">
      <w:pPr>
        <w:pStyle w:val="ListBullet"/>
        <w:rPr>
          <w:rStyle w:val="Strong"/>
          <w:b w:val="0"/>
          <w:bCs w:val="0"/>
        </w:rPr>
      </w:pPr>
      <w:r w:rsidRPr="003E6E2F">
        <w:rPr>
          <w:rStyle w:val="Strong"/>
          <w:b w:val="0"/>
          <w:bCs w:val="0"/>
        </w:rPr>
        <w:t xml:space="preserve">connect with </w:t>
      </w:r>
      <w:proofErr w:type="gramStart"/>
      <w:r w:rsidRPr="003E6E2F">
        <w:rPr>
          <w:rStyle w:val="Strong"/>
          <w:b w:val="0"/>
          <w:bCs w:val="0"/>
        </w:rPr>
        <w:t>each other</w:t>
      </w:r>
      <w:proofErr w:type="gramEnd"/>
    </w:p>
    <w:p w14:paraId="48E8118C" w14:textId="180E5025" w:rsidR="00C2437B" w:rsidRPr="00C864E9" w:rsidRDefault="00C2437B" w:rsidP="00C2437B">
      <w:pPr>
        <w:pStyle w:val="ListBullet"/>
      </w:pPr>
      <w:r>
        <w:rPr>
          <w:rStyle w:val="Strong"/>
          <w:b w:val="0"/>
          <w:bCs w:val="0"/>
        </w:rPr>
        <w:t>share their experiences</w:t>
      </w:r>
      <w:r w:rsidR="00256D21">
        <w:rPr>
          <w:rStyle w:val="Strong"/>
          <w:b w:val="0"/>
          <w:bCs w:val="0"/>
        </w:rPr>
        <w:t>.</w:t>
      </w:r>
    </w:p>
    <w:p w14:paraId="09F601A1" w14:textId="77777777" w:rsidR="00C2437B" w:rsidRPr="00C864E9" w:rsidRDefault="00C2437B" w:rsidP="00C2437B">
      <w:r>
        <w:rPr>
          <w:rStyle w:val="Strong"/>
          <w:b w:val="0"/>
          <w:bCs w:val="0"/>
        </w:rPr>
        <w:t>ATSIDNQ can help you find domestic and family violence services.</w:t>
      </w:r>
    </w:p>
    <w:p w14:paraId="3DA921D4" w14:textId="78255E59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1800 718 969</w:t>
      </w:r>
    </w:p>
    <w:p w14:paraId="1C839F87" w14:textId="11F66DAB" w:rsidR="00C2437B" w:rsidRPr="00470830" w:rsidRDefault="00256D21" w:rsidP="00C2437B">
      <w:pPr>
        <w:rPr>
          <w:rStyle w:val="Hyperlink"/>
        </w:rPr>
      </w:pPr>
      <w:r>
        <w:t xml:space="preserve">Email – </w:t>
      </w:r>
      <w:hyperlink r:id="rId42" w:history="1">
        <w:r w:rsidRPr="001A2C82">
          <w:rPr>
            <w:rStyle w:val="Hyperlink"/>
          </w:rPr>
          <w:t>info@atsidnq.com.au</w:t>
        </w:r>
      </w:hyperlink>
      <w:r w:rsidR="00C2437B">
        <w:rPr>
          <w:rStyle w:val="Hyperlink"/>
        </w:rPr>
        <w:t xml:space="preserve"> </w:t>
      </w:r>
    </w:p>
    <w:p w14:paraId="008BCBE6" w14:textId="2302A468" w:rsidR="00C2437B" w:rsidRPr="000A3473" w:rsidRDefault="00256D21" w:rsidP="00C2437B">
      <w:r>
        <w:t xml:space="preserve">Website – </w:t>
      </w:r>
      <w:hyperlink r:id="rId43" w:history="1">
        <w:r w:rsidRPr="001A2C82">
          <w:rPr>
            <w:rStyle w:val="Hyperlink"/>
          </w:rPr>
          <w:t>www.atsidnq.com.au</w:t>
        </w:r>
      </w:hyperlink>
    </w:p>
    <w:p w14:paraId="01620106" w14:textId="0A6C64E4" w:rsidR="009A3391" w:rsidRPr="004E0571" w:rsidRDefault="009A3391" w:rsidP="00C2437B">
      <w:pPr>
        <w:pStyle w:val="Heading3a"/>
      </w:pPr>
      <w:r w:rsidRPr="004E0571">
        <w:t xml:space="preserve">Aboriginal and Torres Strait Islander Legal Service </w:t>
      </w:r>
      <w:r w:rsidR="00256D21">
        <w:br/>
      </w:r>
      <w:r w:rsidRPr="004E0571">
        <w:t>(ATSILS)</w:t>
      </w:r>
    </w:p>
    <w:p w14:paraId="0D6F084C" w14:textId="06FC0FFF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1800 012 255</w:t>
      </w:r>
    </w:p>
    <w:p w14:paraId="779DFD22" w14:textId="483B8EE3" w:rsidR="00C2437B" w:rsidRDefault="00256D21" w:rsidP="00C2437B">
      <w:r>
        <w:t xml:space="preserve">Website – </w:t>
      </w:r>
      <w:hyperlink r:id="rId44" w:history="1">
        <w:r w:rsidRPr="001A2C82">
          <w:rPr>
            <w:rStyle w:val="Hyperlink"/>
          </w:rPr>
          <w:t>www.atsils.org.au</w:t>
        </w:r>
      </w:hyperlink>
      <w:r w:rsidR="00C2437B">
        <w:t xml:space="preserve"> </w:t>
      </w:r>
    </w:p>
    <w:p w14:paraId="406451C5" w14:textId="7FA6753F" w:rsidR="009A3391" w:rsidRPr="004E0571" w:rsidRDefault="009A3391" w:rsidP="00C2437B">
      <w:pPr>
        <w:pStyle w:val="Heading3a"/>
      </w:pPr>
      <w:r w:rsidRPr="004E0571">
        <w:t>Queensland Indigenous Family Violence Legal Service (QIFVLS)</w:t>
      </w:r>
    </w:p>
    <w:p w14:paraId="5B16EC2E" w14:textId="59CA21DF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1800 887 700</w:t>
      </w:r>
    </w:p>
    <w:p w14:paraId="196F8F4F" w14:textId="20C277CE" w:rsidR="00C2437B" w:rsidRPr="009C33CB" w:rsidRDefault="00256D21" w:rsidP="00C2437B">
      <w:pPr>
        <w:rPr>
          <w:b/>
          <w:bCs/>
        </w:rPr>
      </w:pPr>
      <w:r>
        <w:t xml:space="preserve">Website – </w:t>
      </w:r>
      <w:hyperlink r:id="rId45" w:history="1">
        <w:r w:rsidRPr="001A2C82">
          <w:rPr>
            <w:rStyle w:val="Hyperlink"/>
            <w:bCs/>
          </w:rPr>
          <w:t>www.qifvls.com.au</w:t>
        </w:r>
      </w:hyperlink>
      <w:r w:rsidR="00C2437B">
        <w:rPr>
          <w:b/>
          <w:bCs/>
        </w:rPr>
        <w:t xml:space="preserve"> </w:t>
      </w:r>
    </w:p>
    <w:p w14:paraId="5BBAEDCF" w14:textId="38C57608" w:rsidR="000A4705" w:rsidRDefault="000A4705" w:rsidP="00C2437B">
      <w:pPr>
        <w:pStyle w:val="Heading3a"/>
      </w:pPr>
      <w:r>
        <w:lastRenderedPageBreak/>
        <w:t>Gallang Place</w:t>
      </w:r>
    </w:p>
    <w:p w14:paraId="3863C211" w14:textId="188C564D" w:rsidR="00C2437B" w:rsidRDefault="00C2437B" w:rsidP="00C2437B">
      <w:pPr>
        <w:rPr>
          <w:rStyle w:val="Strong"/>
        </w:rPr>
      </w:pPr>
      <w:proofErr w:type="spellStart"/>
      <w:r w:rsidRPr="006A5096">
        <w:t>Gallang</w:t>
      </w:r>
      <w:proofErr w:type="spellEnd"/>
      <w:r w:rsidRPr="006A5096">
        <w:t xml:space="preserve"> Place</w:t>
      </w:r>
      <w:r>
        <w:t xml:space="preserve"> </w:t>
      </w:r>
      <w:r w:rsidRPr="006A5096">
        <w:t xml:space="preserve">provides culturally </w:t>
      </w:r>
      <w:r>
        <w:t>safe</w:t>
      </w:r>
      <w:r w:rsidRPr="006A5096">
        <w:t xml:space="preserve"> services </w:t>
      </w:r>
      <w:r>
        <w:t>for</w:t>
      </w:r>
      <w:r w:rsidRPr="006A5096">
        <w:t xml:space="preserve"> Aboriginal and Torres </w:t>
      </w:r>
      <w:r w:rsidR="00256D21">
        <w:br/>
      </w:r>
      <w:r w:rsidRPr="006A5096">
        <w:t>Strait Islander people</w:t>
      </w:r>
      <w:r>
        <w:t>.</w:t>
      </w:r>
    </w:p>
    <w:p w14:paraId="6618DBF7" w14:textId="5AD785B6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(07) 3899 5041</w:t>
      </w:r>
    </w:p>
    <w:p w14:paraId="62BB921B" w14:textId="7E452F9B" w:rsidR="00C2437B" w:rsidRPr="007F2382" w:rsidRDefault="00C2437B" w:rsidP="00C2437B">
      <w:r>
        <w:t>8:30am–4:30pm Monday to Friday</w:t>
      </w:r>
    </w:p>
    <w:p w14:paraId="50E10DEB" w14:textId="506FE6BF" w:rsidR="00C2437B" w:rsidRPr="007F2382" w:rsidRDefault="00256D21" w:rsidP="00C2437B">
      <w:r>
        <w:t xml:space="preserve">Email – </w:t>
      </w:r>
      <w:hyperlink r:id="rId46" w:history="1">
        <w:r w:rsidRPr="001A2C82">
          <w:rPr>
            <w:rStyle w:val="Hyperlink"/>
          </w:rPr>
          <w:t>web-enquiry@gallangplace.org.au</w:t>
        </w:r>
      </w:hyperlink>
      <w:r w:rsidR="00C2437B">
        <w:t xml:space="preserve"> </w:t>
      </w:r>
    </w:p>
    <w:p w14:paraId="64DFD0BA" w14:textId="7E96D920" w:rsidR="00C2437B" w:rsidRPr="007F2382" w:rsidRDefault="00256D21" w:rsidP="00C2437B">
      <w:r>
        <w:t xml:space="preserve">Website – </w:t>
      </w:r>
      <w:hyperlink r:id="rId47" w:history="1">
        <w:r w:rsidRPr="001A2C82">
          <w:rPr>
            <w:rStyle w:val="Hyperlink"/>
          </w:rPr>
          <w:t>www.gallangplace.org.au</w:t>
        </w:r>
      </w:hyperlink>
      <w:r w:rsidR="00C2437B" w:rsidRPr="007F2382">
        <w:t xml:space="preserve"> </w:t>
      </w:r>
    </w:p>
    <w:p w14:paraId="633383CA" w14:textId="45B1D159" w:rsidR="009A3391" w:rsidRDefault="009A3391" w:rsidP="00C2437B">
      <w:pPr>
        <w:pStyle w:val="Heading2"/>
      </w:pPr>
      <w:bookmarkStart w:id="48" w:name="_Toc72239410"/>
      <w:r>
        <w:t xml:space="preserve">Services </w:t>
      </w:r>
      <w:r w:rsidR="00BC3605">
        <w:t>for</w:t>
      </w:r>
      <w:r>
        <w:t xml:space="preserve"> women from different cultures</w:t>
      </w:r>
      <w:bookmarkEnd w:id="48"/>
    </w:p>
    <w:p w14:paraId="6197713C" w14:textId="17E910BB" w:rsidR="005D2B25" w:rsidRPr="00067AB4" w:rsidRDefault="005D2B25" w:rsidP="00C2437B">
      <w:pPr>
        <w:pStyle w:val="Heading3a"/>
      </w:pPr>
      <w:r w:rsidRPr="00067AB4">
        <w:t>AMPARO Advocacy</w:t>
      </w:r>
    </w:p>
    <w:p w14:paraId="0BD1EFC9" w14:textId="2A376913" w:rsidR="00C2437B" w:rsidRPr="004A5C3C" w:rsidRDefault="00C2437B" w:rsidP="00C2437B">
      <w:r>
        <w:t xml:space="preserve">AMPARO Advocacy supports women with disability who are from </w:t>
      </w:r>
      <w:r w:rsidR="00256D21">
        <w:br/>
      </w:r>
      <w:r>
        <w:t>different cultures and backgrounds.</w:t>
      </w:r>
    </w:p>
    <w:p w14:paraId="0FE898D6" w14:textId="1EB7A657" w:rsidR="00C2437B" w:rsidRDefault="00C2437B" w:rsidP="00C2437B">
      <w:r>
        <w:t>They can help you find domestic and family violence services.</w:t>
      </w:r>
    </w:p>
    <w:p w14:paraId="693C00AA" w14:textId="6BADE6C7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(07) 3354 4900</w:t>
      </w:r>
    </w:p>
    <w:p w14:paraId="3DF25911" w14:textId="39AC1A07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48" w:history="1">
        <w:r w:rsidRPr="001A2C82">
          <w:rPr>
            <w:rStyle w:val="Hyperlink"/>
          </w:rPr>
          <w:t>www.amparo.org.au</w:t>
        </w:r>
      </w:hyperlink>
      <w:r w:rsidR="00C2437B" w:rsidRPr="00470830">
        <w:rPr>
          <w:rStyle w:val="Hyperlink"/>
        </w:rPr>
        <w:t xml:space="preserve"> </w:t>
      </w:r>
    </w:p>
    <w:p w14:paraId="35E5FD34" w14:textId="46F5D3C1" w:rsidR="005D2B25" w:rsidRPr="00067AB4" w:rsidRDefault="005D2B25" w:rsidP="00C2437B">
      <w:pPr>
        <w:pStyle w:val="Heading3a"/>
      </w:pPr>
      <w:r w:rsidRPr="00067AB4">
        <w:t>Immigrant Women’s Support Services (IWSS)</w:t>
      </w:r>
    </w:p>
    <w:p w14:paraId="44248051" w14:textId="77777777" w:rsidR="00C2437B" w:rsidRDefault="00C2437B" w:rsidP="00C2437B">
      <w:r>
        <w:t>IWSS supports women who:</w:t>
      </w:r>
    </w:p>
    <w:p w14:paraId="475B85E2" w14:textId="77777777" w:rsidR="00C2437B" w:rsidRDefault="00C2437B" w:rsidP="00C2437B">
      <w:pPr>
        <w:pStyle w:val="ListBullet"/>
      </w:pPr>
      <w:r>
        <w:t xml:space="preserve">are from different cultures and </w:t>
      </w:r>
      <w:proofErr w:type="gramStart"/>
      <w:r>
        <w:t>backgrounds</w:t>
      </w:r>
      <w:proofErr w:type="gramEnd"/>
    </w:p>
    <w:p w14:paraId="1D2BFC81" w14:textId="77777777" w:rsidR="00C2437B" w:rsidRDefault="00C2437B" w:rsidP="00C2437B">
      <w:pPr>
        <w:pStyle w:val="ListBullet"/>
      </w:pPr>
      <w:r>
        <w:t xml:space="preserve">speak languages other than </w:t>
      </w:r>
      <w:proofErr w:type="gramStart"/>
      <w:r>
        <w:t>English</w:t>
      </w:r>
      <w:proofErr w:type="gramEnd"/>
    </w:p>
    <w:p w14:paraId="3B82ACB1" w14:textId="77777777" w:rsidR="00C2437B" w:rsidRDefault="00C2437B" w:rsidP="00C2437B">
      <w:pPr>
        <w:pStyle w:val="ListBullet"/>
      </w:pPr>
      <w:r>
        <w:t xml:space="preserve">are </w:t>
      </w:r>
      <w:r w:rsidRPr="006E0C01">
        <w:rPr>
          <w:rStyle w:val="Strong"/>
        </w:rPr>
        <w:t>refugees</w:t>
      </w:r>
      <w:r>
        <w:t>.</w:t>
      </w:r>
    </w:p>
    <w:p w14:paraId="1F27D540" w14:textId="500F07DF" w:rsidR="00C2437B" w:rsidRDefault="00C2437B" w:rsidP="00C2437B">
      <w:r>
        <w:t xml:space="preserve">A refugee is someone forced to leave their country so they </w:t>
      </w:r>
      <w:r w:rsidR="00256D21">
        <w:br/>
      </w:r>
      <w:r>
        <w:t>can stay safe.</w:t>
      </w:r>
    </w:p>
    <w:p w14:paraId="562CAEA6" w14:textId="77777777" w:rsidR="00C2437B" w:rsidRDefault="00C2437B" w:rsidP="00C2437B">
      <w:r>
        <w:t>This includes women with disability.</w:t>
      </w:r>
    </w:p>
    <w:p w14:paraId="0B34EB34" w14:textId="1CCF9C52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(07) 3846 3490</w:t>
      </w:r>
    </w:p>
    <w:p w14:paraId="082FD5A7" w14:textId="06AD27EA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49" w:history="1">
        <w:r w:rsidRPr="001A2C82">
          <w:rPr>
            <w:rStyle w:val="Hyperlink"/>
          </w:rPr>
          <w:t>www.iwss.org.au</w:t>
        </w:r>
      </w:hyperlink>
      <w:r w:rsidR="00C2437B" w:rsidRPr="00470830">
        <w:rPr>
          <w:rStyle w:val="Hyperlink"/>
        </w:rPr>
        <w:t xml:space="preserve"> </w:t>
      </w:r>
    </w:p>
    <w:p w14:paraId="69007F0A" w14:textId="44136CAF" w:rsidR="000A4705" w:rsidRDefault="000A4705" w:rsidP="00C2437B">
      <w:pPr>
        <w:pStyle w:val="Heading3a"/>
      </w:pPr>
      <w:r>
        <w:lastRenderedPageBreak/>
        <w:t>Refugee and Immigra</w:t>
      </w:r>
      <w:r w:rsidR="008D66D6">
        <w:t>tion</w:t>
      </w:r>
      <w:r>
        <w:t xml:space="preserve"> Legal Services (RAILS)</w:t>
      </w:r>
    </w:p>
    <w:p w14:paraId="0249E7D8" w14:textId="797A6252" w:rsidR="00C2437B" w:rsidRPr="00256D21" w:rsidRDefault="00256D21" w:rsidP="00C2437B">
      <w:pPr>
        <w:rPr>
          <w:rStyle w:val="Strong"/>
        </w:rPr>
      </w:pPr>
      <w:r w:rsidRPr="00256D21">
        <w:t xml:space="preserve">Phone – </w:t>
      </w:r>
      <w:r w:rsidR="00C2437B" w:rsidRPr="00256D21">
        <w:rPr>
          <w:rStyle w:val="Strong"/>
        </w:rPr>
        <w:t>(07) 3846 9333</w:t>
      </w:r>
    </w:p>
    <w:p w14:paraId="68500975" w14:textId="7516A5F1" w:rsidR="00C2437B" w:rsidRPr="00702667" w:rsidRDefault="00256D21" w:rsidP="00C2437B">
      <w:pPr>
        <w:rPr>
          <w:rStyle w:val="Strong"/>
          <w:rFonts w:asciiTheme="minorHAnsi" w:hAnsiTheme="minorHAnsi" w:cstheme="minorHAnsi"/>
        </w:rPr>
      </w:pPr>
      <w:r>
        <w:t xml:space="preserve">Email – </w:t>
      </w:r>
      <w:hyperlink r:id="rId50" w:history="1">
        <w:r w:rsidRPr="001A2C82">
          <w:rPr>
            <w:rStyle w:val="Hyperlink"/>
          </w:rPr>
          <w:t>admin@rails.org.au</w:t>
        </w:r>
      </w:hyperlink>
    </w:p>
    <w:p w14:paraId="6187ABFD" w14:textId="5E8CF1B3" w:rsidR="00C2437B" w:rsidRPr="00470830" w:rsidRDefault="00256D21" w:rsidP="00C2437B">
      <w:pPr>
        <w:rPr>
          <w:rStyle w:val="Hyperlink"/>
        </w:rPr>
      </w:pPr>
      <w:r>
        <w:t xml:space="preserve">Website – </w:t>
      </w:r>
      <w:hyperlink r:id="rId51" w:history="1">
        <w:r w:rsidRPr="001A2C82">
          <w:rPr>
            <w:rStyle w:val="Hyperlink"/>
          </w:rPr>
          <w:t>www.rails.org.au</w:t>
        </w:r>
      </w:hyperlink>
      <w:r w:rsidR="00C2437B" w:rsidRPr="00470830">
        <w:rPr>
          <w:rStyle w:val="Hyperlink"/>
        </w:rPr>
        <w:t xml:space="preserve"> </w:t>
      </w:r>
    </w:p>
    <w:p w14:paraId="6164F791" w14:textId="77777777" w:rsidR="00256D21" w:rsidRDefault="00256D21">
      <w:pPr>
        <w:spacing w:before="0" w:after="0" w:line="240" w:lineRule="auto"/>
        <w:rPr>
          <w:rFonts w:eastAsia="Times New Roman" w:cs="Arial"/>
          <w:b/>
          <w:color w:val="A70240"/>
          <w:sz w:val="40"/>
          <w:szCs w:val="19"/>
          <w:lang w:eastAsia="en-AU"/>
        </w:rPr>
      </w:pPr>
      <w:bookmarkStart w:id="49" w:name="_Toc72239411"/>
      <w:r>
        <w:br w:type="page"/>
      </w:r>
    </w:p>
    <w:p w14:paraId="333AD7BA" w14:textId="4572D512" w:rsidR="00831B6F" w:rsidRPr="00FD6321" w:rsidRDefault="00C21B69" w:rsidP="00C2437B">
      <w:pPr>
        <w:pStyle w:val="Heading2"/>
      </w:pPr>
      <w:r>
        <w:lastRenderedPageBreak/>
        <w:t>More information</w:t>
      </w:r>
      <w:bookmarkEnd w:id="49"/>
    </w:p>
    <w:p w14:paraId="1A872188" w14:textId="77777777" w:rsidR="00C2437B" w:rsidRPr="005D2B25" w:rsidRDefault="00C2437B" w:rsidP="00C2437B">
      <w:r>
        <w:t>Domestic and family violence is never ok.</w:t>
      </w:r>
    </w:p>
    <w:p w14:paraId="4D1E2969" w14:textId="77777777" w:rsidR="00C2437B" w:rsidRPr="001A5C7B" w:rsidRDefault="00C2437B" w:rsidP="00C2437B">
      <w:r>
        <w:t>If you are in danger now:</w:t>
      </w:r>
    </w:p>
    <w:p w14:paraId="1927742B" w14:textId="1EEA6741" w:rsidR="00C2437B" w:rsidRPr="00C21B69" w:rsidRDefault="00C2437B" w:rsidP="00C2437B">
      <w:pPr>
        <w:pStyle w:val="ListBullet"/>
      </w:pPr>
      <w:r w:rsidRPr="00C21B69">
        <w:t xml:space="preserve">call </w:t>
      </w:r>
      <w:proofErr w:type="spellStart"/>
      <w:r w:rsidRPr="00C21B69">
        <w:t>TripleZero</w:t>
      </w:r>
      <w:proofErr w:type="spellEnd"/>
      <w:r w:rsidR="00256D21">
        <w:t xml:space="preserve"> –</w:t>
      </w:r>
      <w:r>
        <w:t xml:space="preserve"> </w:t>
      </w:r>
      <w:r w:rsidRPr="00BB6767">
        <w:rPr>
          <w:rStyle w:val="Strong"/>
          <w:rFonts w:cs="Arial"/>
        </w:rPr>
        <w:t>000</w:t>
      </w:r>
    </w:p>
    <w:p w14:paraId="19A052FD" w14:textId="07080079" w:rsidR="00C2437B" w:rsidRPr="00C21B69" w:rsidRDefault="00C2437B" w:rsidP="00C2437B">
      <w:pPr>
        <w:pStyle w:val="ListBullet"/>
      </w:pPr>
      <w:r w:rsidRPr="00C21B69">
        <w:t>ask</w:t>
      </w:r>
      <w:r w:rsidR="00256D21">
        <w:t xml:space="preserve"> </w:t>
      </w:r>
      <w:r w:rsidRPr="00C21B69">
        <w:t xml:space="preserve">for the </w:t>
      </w:r>
      <w:proofErr w:type="gramStart"/>
      <w:r w:rsidRPr="00C21B69">
        <w:t>police</w:t>
      </w:r>
      <w:proofErr w:type="gramEnd"/>
    </w:p>
    <w:p w14:paraId="76044059" w14:textId="77777777" w:rsidR="00C2437B" w:rsidRDefault="00C2437B" w:rsidP="00C2437B">
      <w:r>
        <w:t>If you think you are in an unhealthy relationship:</w:t>
      </w:r>
    </w:p>
    <w:p w14:paraId="1C259244" w14:textId="77777777" w:rsidR="00C2437B" w:rsidRPr="001A5C7B" w:rsidRDefault="00C2437B" w:rsidP="00C2437B">
      <w:pPr>
        <w:pStyle w:val="ListBullet"/>
      </w:pPr>
      <w:r>
        <w:t xml:space="preserve">talk to someone you </w:t>
      </w:r>
      <w:proofErr w:type="gramStart"/>
      <w:r>
        <w:t>trust</w:t>
      </w:r>
      <w:proofErr w:type="gramEnd"/>
    </w:p>
    <w:p w14:paraId="6868FEF6" w14:textId="77777777" w:rsidR="00C2437B" w:rsidRDefault="00C2437B" w:rsidP="00C2437B">
      <w:pPr>
        <w:pStyle w:val="ListBullet"/>
      </w:pPr>
      <w:r>
        <w:t>contact a service that can help you.</w:t>
      </w:r>
    </w:p>
    <w:p w14:paraId="5FFE2C7F" w14:textId="179D4A56" w:rsidR="00C2437B" w:rsidRPr="001A5C7B" w:rsidRDefault="00C2437B" w:rsidP="00C2437B">
      <w:r>
        <w:t>You can find more information on our website</w:t>
      </w:r>
      <w:r w:rsidR="00256D21">
        <w:t xml:space="preserve"> – </w:t>
      </w:r>
      <w:hyperlink r:id="rId52" w:history="1">
        <w:r w:rsidRPr="00460BF0">
          <w:rPr>
            <w:rStyle w:val="Hyperlink"/>
            <w:bCs/>
          </w:rPr>
          <w:t>www.qld.gov.au/neverokay</w:t>
        </w:r>
      </w:hyperlink>
    </w:p>
    <w:p w14:paraId="63CB5923" w14:textId="2EDBB031" w:rsidR="00C2437B" w:rsidRPr="00963EFD" w:rsidRDefault="00C2437B" w:rsidP="00C2437B">
      <w:pPr>
        <w:spacing w:before="600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5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Quote job number 4003-B. </w:t>
      </w:r>
    </w:p>
    <w:p w14:paraId="4A3018E7" w14:textId="77777777" w:rsidR="00644C39" w:rsidRDefault="00644C39" w:rsidP="00831B6F">
      <w:pPr>
        <w:pStyle w:val="Tablespacerrow"/>
      </w:pPr>
    </w:p>
    <w:sectPr w:rsidR="00644C39" w:rsidSect="00F7058A">
      <w:footerReference w:type="even" r:id="rId54"/>
      <w:footerReference w:type="default" r:id="rId55"/>
      <w:footerReference w:type="first" r:id="rId56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C79C" w14:textId="77777777" w:rsidR="00DF4025" w:rsidRDefault="00DF4025" w:rsidP="00134CC3">
      <w:pPr>
        <w:spacing w:before="0" w:after="0" w:line="240" w:lineRule="auto"/>
      </w:pPr>
      <w:r>
        <w:separator/>
      </w:r>
    </w:p>
  </w:endnote>
  <w:endnote w:type="continuationSeparator" w:id="0">
    <w:p w14:paraId="3ACC547D" w14:textId="77777777" w:rsidR="00DF4025" w:rsidRDefault="00DF402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etaPro-Norm">
    <w:altName w:val="Calibri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412" w14:textId="77777777" w:rsidR="00DF4025" w:rsidRDefault="00DF402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A9A60" w14:textId="77777777" w:rsidR="00DF4025" w:rsidRDefault="00DF402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A46A" w14:textId="77777777" w:rsidR="00DF4025" w:rsidRPr="009D1266" w:rsidRDefault="00DF4025" w:rsidP="00C400E8">
    <w:pPr>
      <w:pStyle w:val="Footer"/>
      <w:framePr w:w="856" w:wrap="around" w:vAnchor="text" w:hAnchor="margin" w:xAlign="center" w:y="-80"/>
      <w:rPr>
        <w:rStyle w:val="PageNumber"/>
        <w:sz w:val="22"/>
      </w:rPr>
    </w:pPr>
    <w:r w:rsidRPr="009D1266">
      <w:rPr>
        <w:rStyle w:val="PageNumber"/>
        <w:sz w:val="22"/>
      </w:rPr>
      <w:t xml:space="preserve">Page </w:t>
    </w:r>
    <w:r w:rsidRPr="009D1266">
      <w:rPr>
        <w:rStyle w:val="PageNumber"/>
        <w:sz w:val="22"/>
      </w:rPr>
      <w:fldChar w:fldCharType="begin"/>
    </w:r>
    <w:r w:rsidRPr="009D1266">
      <w:rPr>
        <w:rStyle w:val="PageNumber"/>
        <w:sz w:val="22"/>
      </w:rPr>
      <w:instrText xml:space="preserve">PAGE  </w:instrText>
    </w:r>
    <w:r w:rsidRPr="009D1266">
      <w:rPr>
        <w:rStyle w:val="PageNumber"/>
        <w:sz w:val="22"/>
      </w:rPr>
      <w:fldChar w:fldCharType="separate"/>
    </w:r>
    <w:r w:rsidRPr="009D1266">
      <w:rPr>
        <w:rStyle w:val="PageNumber"/>
        <w:sz w:val="22"/>
      </w:rPr>
      <w:t>2</w:t>
    </w:r>
    <w:r w:rsidRPr="009D1266">
      <w:rPr>
        <w:rStyle w:val="PageNumber"/>
        <w:sz w:val="22"/>
      </w:rPr>
      <w:fldChar w:fldCharType="end"/>
    </w:r>
  </w:p>
  <w:p w14:paraId="55141BCD" w14:textId="767E2EB6" w:rsidR="00DF4025" w:rsidRDefault="00DF4025" w:rsidP="00C400E8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56F" w14:textId="2AB5F036" w:rsidR="00DF4025" w:rsidRDefault="00DF402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DB30" w14:textId="77777777" w:rsidR="00DF4025" w:rsidRDefault="00DF402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062E56" w14:textId="77777777" w:rsidR="00DF4025" w:rsidRDefault="00DF402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681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27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A8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0E6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41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68B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AA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01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80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2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11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8A1C94"/>
    <w:multiLevelType w:val="hybridMultilevel"/>
    <w:tmpl w:val="1C0C6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47950"/>
    <w:multiLevelType w:val="hybridMultilevel"/>
    <w:tmpl w:val="6E4CD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109DF"/>
    <w:multiLevelType w:val="hybridMultilevel"/>
    <w:tmpl w:val="DE04D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6" w15:restartNumberingAfterBreak="0">
    <w:nsid w:val="1C373000"/>
    <w:multiLevelType w:val="hybridMultilevel"/>
    <w:tmpl w:val="442CD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217A"/>
    <w:multiLevelType w:val="hybridMultilevel"/>
    <w:tmpl w:val="DAC0A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94C67"/>
    <w:multiLevelType w:val="hybridMultilevel"/>
    <w:tmpl w:val="A69A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530B7"/>
    <w:multiLevelType w:val="hybridMultilevel"/>
    <w:tmpl w:val="4E884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C0AD4"/>
    <w:multiLevelType w:val="hybridMultilevel"/>
    <w:tmpl w:val="4258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C2ADB"/>
    <w:multiLevelType w:val="hybridMultilevel"/>
    <w:tmpl w:val="7D86F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1413D"/>
    <w:multiLevelType w:val="multilevel"/>
    <w:tmpl w:val="CB6ED078"/>
    <w:lvl w:ilvl="0">
      <w:start w:val="1"/>
      <w:numFmt w:val="bullet"/>
      <w:pStyle w:val="TableNBulle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  <w:position w:val="4"/>
        <w:sz w:val="1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auto"/>
        <w:position w:val="4"/>
        <w:sz w:val="16"/>
      </w:rPr>
    </w:lvl>
    <w:lvl w:ilvl="3">
      <w:start w:val="1"/>
      <w:numFmt w:val="bullet"/>
      <w:lvlText w:val="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3D0D5DB6"/>
    <w:multiLevelType w:val="hybridMultilevel"/>
    <w:tmpl w:val="065A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6744"/>
    <w:multiLevelType w:val="hybridMultilevel"/>
    <w:tmpl w:val="D3DAD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F632A"/>
    <w:multiLevelType w:val="hybridMultilevel"/>
    <w:tmpl w:val="78F00758"/>
    <w:lvl w:ilvl="0" w:tplc="25686E5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C4B7A"/>
    <w:multiLevelType w:val="hybridMultilevel"/>
    <w:tmpl w:val="52F04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EEECE1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F257EAF"/>
    <w:multiLevelType w:val="hybridMultilevel"/>
    <w:tmpl w:val="8BEC5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44984"/>
    <w:multiLevelType w:val="hybridMultilevel"/>
    <w:tmpl w:val="406E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34BC5"/>
    <w:multiLevelType w:val="hybridMultilevel"/>
    <w:tmpl w:val="EE14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EEECE1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EEECE1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EEECE1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73CE2"/>
    <w:multiLevelType w:val="hybridMultilevel"/>
    <w:tmpl w:val="D888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3278"/>
    <w:multiLevelType w:val="hybridMultilevel"/>
    <w:tmpl w:val="B5A4F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C934B39"/>
    <w:multiLevelType w:val="hybridMultilevel"/>
    <w:tmpl w:val="2728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70279"/>
    <w:multiLevelType w:val="hybridMultilevel"/>
    <w:tmpl w:val="6456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B06C5"/>
    <w:multiLevelType w:val="hybridMultilevel"/>
    <w:tmpl w:val="E4227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1268C"/>
    <w:multiLevelType w:val="hybridMultilevel"/>
    <w:tmpl w:val="B5C2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17EFF"/>
    <w:multiLevelType w:val="hybridMultilevel"/>
    <w:tmpl w:val="C410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D22DB"/>
    <w:multiLevelType w:val="hybridMultilevel"/>
    <w:tmpl w:val="B150D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pStyle w:val="xAppendixLevel2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pStyle w:val="xAppendixLevel3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5923B1"/>
    <w:multiLevelType w:val="hybridMultilevel"/>
    <w:tmpl w:val="DFC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C6FE8"/>
    <w:multiLevelType w:val="hybridMultilevel"/>
    <w:tmpl w:val="1AA6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E69CC"/>
    <w:multiLevelType w:val="hybridMultilevel"/>
    <w:tmpl w:val="DC1E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134D2"/>
    <w:multiLevelType w:val="hybridMultilevel"/>
    <w:tmpl w:val="1B8A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95B86"/>
    <w:multiLevelType w:val="hybridMultilevel"/>
    <w:tmpl w:val="79F6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814B99"/>
    <w:multiLevelType w:val="hybridMultilevel"/>
    <w:tmpl w:val="FB58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0703F"/>
    <w:multiLevelType w:val="hybridMultilevel"/>
    <w:tmpl w:val="D81C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33"/>
  </w:num>
  <w:num w:numId="4">
    <w:abstractNumId w:val="29"/>
  </w:num>
  <w:num w:numId="5">
    <w:abstractNumId w:val="15"/>
  </w:num>
  <w:num w:numId="6">
    <w:abstractNumId w:val="27"/>
  </w:num>
  <w:num w:numId="7">
    <w:abstractNumId w:val="28"/>
  </w:num>
  <w:num w:numId="8">
    <w:abstractNumId w:val="10"/>
  </w:num>
  <w:num w:numId="9">
    <w:abstractNumId w:val="22"/>
  </w:num>
  <w:num w:numId="10">
    <w:abstractNumId w:val="36"/>
  </w:num>
  <w:num w:numId="11">
    <w:abstractNumId w:val="43"/>
  </w:num>
  <w:num w:numId="12">
    <w:abstractNumId w:val="16"/>
  </w:num>
  <w:num w:numId="13">
    <w:abstractNumId w:val="12"/>
  </w:num>
  <w:num w:numId="14">
    <w:abstractNumId w:val="14"/>
  </w:num>
  <w:num w:numId="15">
    <w:abstractNumId w:val="38"/>
  </w:num>
  <w:num w:numId="16">
    <w:abstractNumId w:val="45"/>
  </w:num>
  <w:num w:numId="17">
    <w:abstractNumId w:val="49"/>
  </w:num>
  <w:num w:numId="18">
    <w:abstractNumId w:val="51"/>
  </w:num>
  <w:num w:numId="19">
    <w:abstractNumId w:val="24"/>
  </w:num>
  <w:num w:numId="20">
    <w:abstractNumId w:val="44"/>
  </w:num>
  <w:num w:numId="21">
    <w:abstractNumId w:val="40"/>
  </w:num>
  <w:num w:numId="22">
    <w:abstractNumId w:val="13"/>
  </w:num>
  <w:num w:numId="23">
    <w:abstractNumId w:val="37"/>
  </w:num>
  <w:num w:numId="24">
    <w:abstractNumId w:val="17"/>
  </w:num>
  <w:num w:numId="25">
    <w:abstractNumId w:val="21"/>
  </w:num>
  <w:num w:numId="26">
    <w:abstractNumId w:val="46"/>
  </w:num>
  <w:num w:numId="27">
    <w:abstractNumId w:val="39"/>
  </w:num>
  <w:num w:numId="28">
    <w:abstractNumId w:val="41"/>
  </w:num>
  <w:num w:numId="29">
    <w:abstractNumId w:val="47"/>
  </w:num>
  <w:num w:numId="30">
    <w:abstractNumId w:val="31"/>
  </w:num>
  <w:num w:numId="31">
    <w:abstractNumId w:val="50"/>
  </w:num>
  <w:num w:numId="32">
    <w:abstractNumId w:val="35"/>
  </w:num>
  <w:num w:numId="33">
    <w:abstractNumId w:val="26"/>
  </w:num>
  <w:num w:numId="34">
    <w:abstractNumId w:val="20"/>
  </w:num>
  <w:num w:numId="35">
    <w:abstractNumId w:val="18"/>
  </w:num>
  <w:num w:numId="36">
    <w:abstractNumId w:val="19"/>
  </w:num>
  <w:num w:numId="37">
    <w:abstractNumId w:val="42"/>
  </w:num>
  <w:num w:numId="38">
    <w:abstractNumId w:val="25"/>
  </w:num>
  <w:num w:numId="39">
    <w:abstractNumId w:val="23"/>
  </w:num>
  <w:num w:numId="40">
    <w:abstractNumId w:val="30"/>
  </w:num>
  <w:num w:numId="41">
    <w:abstractNumId w:val="34"/>
  </w:num>
  <w:num w:numId="42">
    <w:abstractNumId w:val="32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8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413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64"/>
    <w:rsid w:val="00003F3E"/>
    <w:rsid w:val="00005956"/>
    <w:rsid w:val="00005C84"/>
    <w:rsid w:val="0000629E"/>
    <w:rsid w:val="0000729C"/>
    <w:rsid w:val="0000771A"/>
    <w:rsid w:val="00010060"/>
    <w:rsid w:val="000131A3"/>
    <w:rsid w:val="00017C44"/>
    <w:rsid w:val="00020CAC"/>
    <w:rsid w:val="0002325E"/>
    <w:rsid w:val="00025085"/>
    <w:rsid w:val="00026B2D"/>
    <w:rsid w:val="00026D9B"/>
    <w:rsid w:val="000276DA"/>
    <w:rsid w:val="0003212C"/>
    <w:rsid w:val="00034C79"/>
    <w:rsid w:val="00035D95"/>
    <w:rsid w:val="00037534"/>
    <w:rsid w:val="0004229E"/>
    <w:rsid w:val="000432B1"/>
    <w:rsid w:val="0004364D"/>
    <w:rsid w:val="00044183"/>
    <w:rsid w:val="00046373"/>
    <w:rsid w:val="000464C1"/>
    <w:rsid w:val="00051741"/>
    <w:rsid w:val="00052BAD"/>
    <w:rsid w:val="000544A9"/>
    <w:rsid w:val="00060614"/>
    <w:rsid w:val="00060E3E"/>
    <w:rsid w:val="00061FF6"/>
    <w:rsid w:val="0006339E"/>
    <w:rsid w:val="00065443"/>
    <w:rsid w:val="00065E17"/>
    <w:rsid w:val="00067033"/>
    <w:rsid w:val="000675EC"/>
    <w:rsid w:val="00067AB4"/>
    <w:rsid w:val="00070079"/>
    <w:rsid w:val="000700DD"/>
    <w:rsid w:val="0007213A"/>
    <w:rsid w:val="00073579"/>
    <w:rsid w:val="000736AA"/>
    <w:rsid w:val="00074F07"/>
    <w:rsid w:val="00077149"/>
    <w:rsid w:val="00080002"/>
    <w:rsid w:val="00081601"/>
    <w:rsid w:val="00081CF6"/>
    <w:rsid w:val="00082189"/>
    <w:rsid w:val="000906AA"/>
    <w:rsid w:val="000971B4"/>
    <w:rsid w:val="000A3473"/>
    <w:rsid w:val="000A4705"/>
    <w:rsid w:val="000A627C"/>
    <w:rsid w:val="000B123D"/>
    <w:rsid w:val="000B4D35"/>
    <w:rsid w:val="000B5E38"/>
    <w:rsid w:val="000B6C30"/>
    <w:rsid w:val="000C0F54"/>
    <w:rsid w:val="000C288C"/>
    <w:rsid w:val="000C3B9B"/>
    <w:rsid w:val="000C3D30"/>
    <w:rsid w:val="000C5E23"/>
    <w:rsid w:val="000D07D6"/>
    <w:rsid w:val="000D0D15"/>
    <w:rsid w:val="000D282A"/>
    <w:rsid w:val="000D2C19"/>
    <w:rsid w:val="000D53BC"/>
    <w:rsid w:val="000D7DE3"/>
    <w:rsid w:val="000D7F04"/>
    <w:rsid w:val="000E4486"/>
    <w:rsid w:val="000E55B2"/>
    <w:rsid w:val="000F0695"/>
    <w:rsid w:val="000F52F4"/>
    <w:rsid w:val="000F63F1"/>
    <w:rsid w:val="0010561C"/>
    <w:rsid w:val="00105F98"/>
    <w:rsid w:val="001065D1"/>
    <w:rsid w:val="001066AD"/>
    <w:rsid w:val="001110D2"/>
    <w:rsid w:val="001131E0"/>
    <w:rsid w:val="00114ADA"/>
    <w:rsid w:val="001156E7"/>
    <w:rsid w:val="00115A8F"/>
    <w:rsid w:val="00116659"/>
    <w:rsid w:val="00117AEC"/>
    <w:rsid w:val="00120A79"/>
    <w:rsid w:val="00120EEC"/>
    <w:rsid w:val="00124F36"/>
    <w:rsid w:val="00130C97"/>
    <w:rsid w:val="00134CC3"/>
    <w:rsid w:val="0013535A"/>
    <w:rsid w:val="0014402F"/>
    <w:rsid w:val="001473B9"/>
    <w:rsid w:val="00151817"/>
    <w:rsid w:val="0015329D"/>
    <w:rsid w:val="00153E51"/>
    <w:rsid w:val="00157BA7"/>
    <w:rsid w:val="001600B3"/>
    <w:rsid w:val="00163FF2"/>
    <w:rsid w:val="001711FF"/>
    <w:rsid w:val="00173B3A"/>
    <w:rsid w:val="00176798"/>
    <w:rsid w:val="0018024C"/>
    <w:rsid w:val="001913A3"/>
    <w:rsid w:val="0019631C"/>
    <w:rsid w:val="001A0613"/>
    <w:rsid w:val="001A20D1"/>
    <w:rsid w:val="001A2E5E"/>
    <w:rsid w:val="001A375B"/>
    <w:rsid w:val="001A4B9E"/>
    <w:rsid w:val="001A59D1"/>
    <w:rsid w:val="001A5C7B"/>
    <w:rsid w:val="001B1575"/>
    <w:rsid w:val="001B4580"/>
    <w:rsid w:val="001C1483"/>
    <w:rsid w:val="001C28AC"/>
    <w:rsid w:val="001C326A"/>
    <w:rsid w:val="001C3CDE"/>
    <w:rsid w:val="001C3DAA"/>
    <w:rsid w:val="001C3E3A"/>
    <w:rsid w:val="001C6408"/>
    <w:rsid w:val="001C7638"/>
    <w:rsid w:val="001D0608"/>
    <w:rsid w:val="001D116F"/>
    <w:rsid w:val="001D3FF9"/>
    <w:rsid w:val="001D700B"/>
    <w:rsid w:val="001E0B48"/>
    <w:rsid w:val="001E0FAE"/>
    <w:rsid w:val="001E4D31"/>
    <w:rsid w:val="001E57AD"/>
    <w:rsid w:val="001E6873"/>
    <w:rsid w:val="001E773F"/>
    <w:rsid w:val="001F38D7"/>
    <w:rsid w:val="001F463E"/>
    <w:rsid w:val="001F7D75"/>
    <w:rsid w:val="00203FDC"/>
    <w:rsid w:val="0021361E"/>
    <w:rsid w:val="00217241"/>
    <w:rsid w:val="00217CB2"/>
    <w:rsid w:val="002212B6"/>
    <w:rsid w:val="00221CED"/>
    <w:rsid w:val="00222711"/>
    <w:rsid w:val="00230213"/>
    <w:rsid w:val="002338F9"/>
    <w:rsid w:val="00235D23"/>
    <w:rsid w:val="00236622"/>
    <w:rsid w:val="00241198"/>
    <w:rsid w:val="00241A33"/>
    <w:rsid w:val="00245C14"/>
    <w:rsid w:val="0025072B"/>
    <w:rsid w:val="00250E6E"/>
    <w:rsid w:val="00256D21"/>
    <w:rsid w:val="00256E86"/>
    <w:rsid w:val="00270553"/>
    <w:rsid w:val="00272714"/>
    <w:rsid w:val="00277E09"/>
    <w:rsid w:val="00281094"/>
    <w:rsid w:val="00282145"/>
    <w:rsid w:val="002853D1"/>
    <w:rsid w:val="002875DD"/>
    <w:rsid w:val="00287984"/>
    <w:rsid w:val="0029060F"/>
    <w:rsid w:val="00290F99"/>
    <w:rsid w:val="00295BFF"/>
    <w:rsid w:val="002A02BB"/>
    <w:rsid w:val="002A3384"/>
    <w:rsid w:val="002A4A0F"/>
    <w:rsid w:val="002A770E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119"/>
    <w:rsid w:val="002F4984"/>
    <w:rsid w:val="00300FF6"/>
    <w:rsid w:val="00301D76"/>
    <w:rsid w:val="00302D64"/>
    <w:rsid w:val="00303BFB"/>
    <w:rsid w:val="0030594A"/>
    <w:rsid w:val="003076AA"/>
    <w:rsid w:val="00307AEC"/>
    <w:rsid w:val="003123A5"/>
    <w:rsid w:val="00320559"/>
    <w:rsid w:val="00320B50"/>
    <w:rsid w:val="00325DF4"/>
    <w:rsid w:val="0032626A"/>
    <w:rsid w:val="0033269A"/>
    <w:rsid w:val="00332A20"/>
    <w:rsid w:val="003332F3"/>
    <w:rsid w:val="00334EEB"/>
    <w:rsid w:val="003365FB"/>
    <w:rsid w:val="0034139F"/>
    <w:rsid w:val="00343869"/>
    <w:rsid w:val="00345301"/>
    <w:rsid w:val="00345859"/>
    <w:rsid w:val="00346087"/>
    <w:rsid w:val="00350DA1"/>
    <w:rsid w:val="003523D6"/>
    <w:rsid w:val="00352DF9"/>
    <w:rsid w:val="003533E6"/>
    <w:rsid w:val="00356A05"/>
    <w:rsid w:val="00357305"/>
    <w:rsid w:val="0036011B"/>
    <w:rsid w:val="00363590"/>
    <w:rsid w:val="0036372B"/>
    <w:rsid w:val="00365437"/>
    <w:rsid w:val="00365F18"/>
    <w:rsid w:val="003741D2"/>
    <w:rsid w:val="0037449D"/>
    <w:rsid w:val="003751C9"/>
    <w:rsid w:val="00377957"/>
    <w:rsid w:val="0038327A"/>
    <w:rsid w:val="00384ADA"/>
    <w:rsid w:val="003913A7"/>
    <w:rsid w:val="00392463"/>
    <w:rsid w:val="00397314"/>
    <w:rsid w:val="00397682"/>
    <w:rsid w:val="003978EE"/>
    <w:rsid w:val="003A5211"/>
    <w:rsid w:val="003A52BE"/>
    <w:rsid w:val="003B002B"/>
    <w:rsid w:val="003B0746"/>
    <w:rsid w:val="003B3832"/>
    <w:rsid w:val="003B4CDB"/>
    <w:rsid w:val="003B5FD8"/>
    <w:rsid w:val="003B6F09"/>
    <w:rsid w:val="003B77FF"/>
    <w:rsid w:val="003B7C34"/>
    <w:rsid w:val="003C0CDC"/>
    <w:rsid w:val="003C1FCE"/>
    <w:rsid w:val="003C21E9"/>
    <w:rsid w:val="003C25FD"/>
    <w:rsid w:val="003C4A3D"/>
    <w:rsid w:val="003D650F"/>
    <w:rsid w:val="003E0E59"/>
    <w:rsid w:val="003E1DAD"/>
    <w:rsid w:val="003E37CC"/>
    <w:rsid w:val="003E6E2F"/>
    <w:rsid w:val="003F12F9"/>
    <w:rsid w:val="003F1C1D"/>
    <w:rsid w:val="003F437C"/>
    <w:rsid w:val="003F495B"/>
    <w:rsid w:val="003F55D1"/>
    <w:rsid w:val="004013CE"/>
    <w:rsid w:val="004019A6"/>
    <w:rsid w:val="004023CA"/>
    <w:rsid w:val="004029A2"/>
    <w:rsid w:val="004052C5"/>
    <w:rsid w:val="0040532B"/>
    <w:rsid w:val="00415C29"/>
    <w:rsid w:val="00417DD4"/>
    <w:rsid w:val="00425227"/>
    <w:rsid w:val="00427142"/>
    <w:rsid w:val="00427278"/>
    <w:rsid w:val="004273B8"/>
    <w:rsid w:val="00431505"/>
    <w:rsid w:val="004317FD"/>
    <w:rsid w:val="004417AC"/>
    <w:rsid w:val="00441B81"/>
    <w:rsid w:val="004428D8"/>
    <w:rsid w:val="00443E4B"/>
    <w:rsid w:val="0045208A"/>
    <w:rsid w:val="0046085A"/>
    <w:rsid w:val="00461B6A"/>
    <w:rsid w:val="00463323"/>
    <w:rsid w:val="00470830"/>
    <w:rsid w:val="00470848"/>
    <w:rsid w:val="00471340"/>
    <w:rsid w:val="004765E3"/>
    <w:rsid w:val="00482C02"/>
    <w:rsid w:val="004852BD"/>
    <w:rsid w:val="0048726E"/>
    <w:rsid w:val="00491930"/>
    <w:rsid w:val="004938F4"/>
    <w:rsid w:val="00494D54"/>
    <w:rsid w:val="00494FB2"/>
    <w:rsid w:val="00495C4F"/>
    <w:rsid w:val="0049616A"/>
    <w:rsid w:val="004A23B4"/>
    <w:rsid w:val="004A257D"/>
    <w:rsid w:val="004A5C3C"/>
    <w:rsid w:val="004A776E"/>
    <w:rsid w:val="004B0454"/>
    <w:rsid w:val="004B3FCE"/>
    <w:rsid w:val="004B6F62"/>
    <w:rsid w:val="004C0606"/>
    <w:rsid w:val="004C2D97"/>
    <w:rsid w:val="004C3A6A"/>
    <w:rsid w:val="004C47C1"/>
    <w:rsid w:val="004C78E2"/>
    <w:rsid w:val="004D09E9"/>
    <w:rsid w:val="004D2142"/>
    <w:rsid w:val="004D28ED"/>
    <w:rsid w:val="004D2B11"/>
    <w:rsid w:val="004D2CFB"/>
    <w:rsid w:val="004D2EC1"/>
    <w:rsid w:val="004D37CE"/>
    <w:rsid w:val="004D3BD3"/>
    <w:rsid w:val="004D3E0F"/>
    <w:rsid w:val="004D4BD8"/>
    <w:rsid w:val="004E0571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4F12"/>
    <w:rsid w:val="00516FB7"/>
    <w:rsid w:val="00520927"/>
    <w:rsid w:val="0052151F"/>
    <w:rsid w:val="0052434D"/>
    <w:rsid w:val="005243C9"/>
    <w:rsid w:val="005243E2"/>
    <w:rsid w:val="005277E8"/>
    <w:rsid w:val="00527BC5"/>
    <w:rsid w:val="00527D52"/>
    <w:rsid w:val="005330D9"/>
    <w:rsid w:val="0054416C"/>
    <w:rsid w:val="00544424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2869"/>
    <w:rsid w:val="005A6210"/>
    <w:rsid w:val="005A6211"/>
    <w:rsid w:val="005B4E37"/>
    <w:rsid w:val="005B6E81"/>
    <w:rsid w:val="005C39D4"/>
    <w:rsid w:val="005C3A36"/>
    <w:rsid w:val="005C568E"/>
    <w:rsid w:val="005D2B25"/>
    <w:rsid w:val="005D5F72"/>
    <w:rsid w:val="005E321A"/>
    <w:rsid w:val="005E3984"/>
    <w:rsid w:val="005E4623"/>
    <w:rsid w:val="005E5C85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9CD"/>
    <w:rsid w:val="00617AA0"/>
    <w:rsid w:val="006202C6"/>
    <w:rsid w:val="00622022"/>
    <w:rsid w:val="006227C4"/>
    <w:rsid w:val="006230F6"/>
    <w:rsid w:val="00623177"/>
    <w:rsid w:val="006239B1"/>
    <w:rsid w:val="00623DD1"/>
    <w:rsid w:val="006256EC"/>
    <w:rsid w:val="006259AA"/>
    <w:rsid w:val="00626B72"/>
    <w:rsid w:val="00632C81"/>
    <w:rsid w:val="00634C34"/>
    <w:rsid w:val="006355FB"/>
    <w:rsid w:val="006400F3"/>
    <w:rsid w:val="00644449"/>
    <w:rsid w:val="00644964"/>
    <w:rsid w:val="00644C39"/>
    <w:rsid w:val="00647623"/>
    <w:rsid w:val="00650B9A"/>
    <w:rsid w:val="0065674E"/>
    <w:rsid w:val="006570A7"/>
    <w:rsid w:val="00660C3D"/>
    <w:rsid w:val="00660C93"/>
    <w:rsid w:val="00666438"/>
    <w:rsid w:val="0067051E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3A9D"/>
    <w:rsid w:val="00694790"/>
    <w:rsid w:val="006947F8"/>
    <w:rsid w:val="006A5096"/>
    <w:rsid w:val="006A54BC"/>
    <w:rsid w:val="006A7AC8"/>
    <w:rsid w:val="006B1888"/>
    <w:rsid w:val="006B3A52"/>
    <w:rsid w:val="006B5787"/>
    <w:rsid w:val="006B793C"/>
    <w:rsid w:val="006B7C05"/>
    <w:rsid w:val="006B7F7C"/>
    <w:rsid w:val="006C03D8"/>
    <w:rsid w:val="006C1258"/>
    <w:rsid w:val="006C1828"/>
    <w:rsid w:val="006C2D57"/>
    <w:rsid w:val="006C3421"/>
    <w:rsid w:val="006C6077"/>
    <w:rsid w:val="006C75DD"/>
    <w:rsid w:val="006D3EA5"/>
    <w:rsid w:val="006E0C0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667"/>
    <w:rsid w:val="007028D3"/>
    <w:rsid w:val="00704CE2"/>
    <w:rsid w:val="00706A46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DD9"/>
    <w:rsid w:val="00730121"/>
    <w:rsid w:val="0073043C"/>
    <w:rsid w:val="00737409"/>
    <w:rsid w:val="007415E6"/>
    <w:rsid w:val="00743D8B"/>
    <w:rsid w:val="007446D1"/>
    <w:rsid w:val="00745D4C"/>
    <w:rsid w:val="00746C76"/>
    <w:rsid w:val="00750B97"/>
    <w:rsid w:val="00750D2C"/>
    <w:rsid w:val="00752829"/>
    <w:rsid w:val="00754A62"/>
    <w:rsid w:val="007563AD"/>
    <w:rsid w:val="00760898"/>
    <w:rsid w:val="00761AE0"/>
    <w:rsid w:val="00771DF5"/>
    <w:rsid w:val="00771E76"/>
    <w:rsid w:val="007733B8"/>
    <w:rsid w:val="00776842"/>
    <w:rsid w:val="00776E94"/>
    <w:rsid w:val="00781ED3"/>
    <w:rsid w:val="00785FE2"/>
    <w:rsid w:val="00786118"/>
    <w:rsid w:val="00787B10"/>
    <w:rsid w:val="00787C3F"/>
    <w:rsid w:val="007910B3"/>
    <w:rsid w:val="007914E8"/>
    <w:rsid w:val="007977BD"/>
    <w:rsid w:val="0079791B"/>
    <w:rsid w:val="007A0397"/>
    <w:rsid w:val="007A35E8"/>
    <w:rsid w:val="007A3FE1"/>
    <w:rsid w:val="007A5008"/>
    <w:rsid w:val="007A78E8"/>
    <w:rsid w:val="007B1389"/>
    <w:rsid w:val="007B6D36"/>
    <w:rsid w:val="007B7087"/>
    <w:rsid w:val="007C5CF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2"/>
    <w:rsid w:val="007F238F"/>
    <w:rsid w:val="007F2AE3"/>
    <w:rsid w:val="007F5262"/>
    <w:rsid w:val="007F6129"/>
    <w:rsid w:val="00800787"/>
    <w:rsid w:val="00802B4D"/>
    <w:rsid w:val="0081027F"/>
    <w:rsid w:val="00810F0F"/>
    <w:rsid w:val="00811FC6"/>
    <w:rsid w:val="008120DA"/>
    <w:rsid w:val="00815653"/>
    <w:rsid w:val="008176E0"/>
    <w:rsid w:val="0082120B"/>
    <w:rsid w:val="008212FE"/>
    <w:rsid w:val="00824443"/>
    <w:rsid w:val="00825046"/>
    <w:rsid w:val="00826AE0"/>
    <w:rsid w:val="00831346"/>
    <w:rsid w:val="00831B6F"/>
    <w:rsid w:val="00843DA2"/>
    <w:rsid w:val="00844AA2"/>
    <w:rsid w:val="0084628A"/>
    <w:rsid w:val="00850665"/>
    <w:rsid w:val="00850AEA"/>
    <w:rsid w:val="00853D8F"/>
    <w:rsid w:val="00857436"/>
    <w:rsid w:val="00857E74"/>
    <w:rsid w:val="008603EA"/>
    <w:rsid w:val="008714B8"/>
    <w:rsid w:val="00872E9D"/>
    <w:rsid w:val="008748B2"/>
    <w:rsid w:val="00874E55"/>
    <w:rsid w:val="008758F9"/>
    <w:rsid w:val="00876A47"/>
    <w:rsid w:val="00880CC7"/>
    <w:rsid w:val="008811B5"/>
    <w:rsid w:val="0088421A"/>
    <w:rsid w:val="00884790"/>
    <w:rsid w:val="008908C8"/>
    <w:rsid w:val="008918D5"/>
    <w:rsid w:val="008921F5"/>
    <w:rsid w:val="00892737"/>
    <w:rsid w:val="00894DD8"/>
    <w:rsid w:val="00896644"/>
    <w:rsid w:val="008A0763"/>
    <w:rsid w:val="008A6735"/>
    <w:rsid w:val="008A6F57"/>
    <w:rsid w:val="008A706B"/>
    <w:rsid w:val="008B3A24"/>
    <w:rsid w:val="008B4330"/>
    <w:rsid w:val="008B459E"/>
    <w:rsid w:val="008B5448"/>
    <w:rsid w:val="008B5EF8"/>
    <w:rsid w:val="008B7BF2"/>
    <w:rsid w:val="008C4DF4"/>
    <w:rsid w:val="008C5C0E"/>
    <w:rsid w:val="008D0EFF"/>
    <w:rsid w:val="008D14B2"/>
    <w:rsid w:val="008D282D"/>
    <w:rsid w:val="008D4746"/>
    <w:rsid w:val="008D66D6"/>
    <w:rsid w:val="008D7408"/>
    <w:rsid w:val="008D7672"/>
    <w:rsid w:val="008F0F52"/>
    <w:rsid w:val="008F21F0"/>
    <w:rsid w:val="008F2C27"/>
    <w:rsid w:val="008F5EDD"/>
    <w:rsid w:val="008F6158"/>
    <w:rsid w:val="008F6E21"/>
    <w:rsid w:val="00905EB8"/>
    <w:rsid w:val="00911623"/>
    <w:rsid w:val="00915212"/>
    <w:rsid w:val="0091553D"/>
    <w:rsid w:val="00915757"/>
    <w:rsid w:val="0093070E"/>
    <w:rsid w:val="00930913"/>
    <w:rsid w:val="00934D22"/>
    <w:rsid w:val="00934D33"/>
    <w:rsid w:val="00936990"/>
    <w:rsid w:val="0094137F"/>
    <w:rsid w:val="009414CE"/>
    <w:rsid w:val="00941718"/>
    <w:rsid w:val="00942180"/>
    <w:rsid w:val="00944126"/>
    <w:rsid w:val="00946523"/>
    <w:rsid w:val="0094784E"/>
    <w:rsid w:val="009479CD"/>
    <w:rsid w:val="0095087C"/>
    <w:rsid w:val="00953CC9"/>
    <w:rsid w:val="00954C91"/>
    <w:rsid w:val="00954FC6"/>
    <w:rsid w:val="00955C0A"/>
    <w:rsid w:val="009604B3"/>
    <w:rsid w:val="00960E61"/>
    <w:rsid w:val="0096131E"/>
    <w:rsid w:val="009632DE"/>
    <w:rsid w:val="00967B6F"/>
    <w:rsid w:val="00970061"/>
    <w:rsid w:val="00970AB5"/>
    <w:rsid w:val="00971900"/>
    <w:rsid w:val="0097523B"/>
    <w:rsid w:val="00975C5A"/>
    <w:rsid w:val="00976F33"/>
    <w:rsid w:val="00981C91"/>
    <w:rsid w:val="009843B4"/>
    <w:rsid w:val="009847E9"/>
    <w:rsid w:val="00986722"/>
    <w:rsid w:val="009870D3"/>
    <w:rsid w:val="009959EF"/>
    <w:rsid w:val="009A3391"/>
    <w:rsid w:val="009A416E"/>
    <w:rsid w:val="009A5071"/>
    <w:rsid w:val="009A72C5"/>
    <w:rsid w:val="009B07ED"/>
    <w:rsid w:val="009B2E1E"/>
    <w:rsid w:val="009B3499"/>
    <w:rsid w:val="009B3DBC"/>
    <w:rsid w:val="009B5A12"/>
    <w:rsid w:val="009B7026"/>
    <w:rsid w:val="009B7413"/>
    <w:rsid w:val="009C04B1"/>
    <w:rsid w:val="009C0A37"/>
    <w:rsid w:val="009C21FB"/>
    <w:rsid w:val="009C363B"/>
    <w:rsid w:val="009D1266"/>
    <w:rsid w:val="009E14A0"/>
    <w:rsid w:val="009E3FBF"/>
    <w:rsid w:val="009F1282"/>
    <w:rsid w:val="009F26B1"/>
    <w:rsid w:val="009F7C3B"/>
    <w:rsid w:val="00A002A3"/>
    <w:rsid w:val="00A04142"/>
    <w:rsid w:val="00A04522"/>
    <w:rsid w:val="00A057E6"/>
    <w:rsid w:val="00A05DA6"/>
    <w:rsid w:val="00A063CF"/>
    <w:rsid w:val="00A10D0E"/>
    <w:rsid w:val="00A122F7"/>
    <w:rsid w:val="00A1485A"/>
    <w:rsid w:val="00A14F32"/>
    <w:rsid w:val="00A2170B"/>
    <w:rsid w:val="00A24F0B"/>
    <w:rsid w:val="00A25E34"/>
    <w:rsid w:val="00A30010"/>
    <w:rsid w:val="00A301B3"/>
    <w:rsid w:val="00A33000"/>
    <w:rsid w:val="00A36E19"/>
    <w:rsid w:val="00A374F3"/>
    <w:rsid w:val="00A404A1"/>
    <w:rsid w:val="00A43AE7"/>
    <w:rsid w:val="00A44C2C"/>
    <w:rsid w:val="00A45A07"/>
    <w:rsid w:val="00A478ED"/>
    <w:rsid w:val="00A51B4F"/>
    <w:rsid w:val="00A53082"/>
    <w:rsid w:val="00A575D6"/>
    <w:rsid w:val="00A7121A"/>
    <w:rsid w:val="00A726AF"/>
    <w:rsid w:val="00A74A74"/>
    <w:rsid w:val="00A807D8"/>
    <w:rsid w:val="00A811E3"/>
    <w:rsid w:val="00A85C74"/>
    <w:rsid w:val="00A85CB0"/>
    <w:rsid w:val="00A871FE"/>
    <w:rsid w:val="00A9232D"/>
    <w:rsid w:val="00A967BC"/>
    <w:rsid w:val="00A97A63"/>
    <w:rsid w:val="00AA0A0E"/>
    <w:rsid w:val="00AA2B31"/>
    <w:rsid w:val="00AA6275"/>
    <w:rsid w:val="00AB0656"/>
    <w:rsid w:val="00AB1AB8"/>
    <w:rsid w:val="00AB3982"/>
    <w:rsid w:val="00AB59B1"/>
    <w:rsid w:val="00AC0924"/>
    <w:rsid w:val="00AC18E6"/>
    <w:rsid w:val="00AC71D2"/>
    <w:rsid w:val="00AC7525"/>
    <w:rsid w:val="00AD027F"/>
    <w:rsid w:val="00AD0BC9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C84"/>
    <w:rsid w:val="00B22F30"/>
    <w:rsid w:val="00B23321"/>
    <w:rsid w:val="00B23DEB"/>
    <w:rsid w:val="00B25675"/>
    <w:rsid w:val="00B271F2"/>
    <w:rsid w:val="00B316EE"/>
    <w:rsid w:val="00B3258F"/>
    <w:rsid w:val="00B354E5"/>
    <w:rsid w:val="00B3786C"/>
    <w:rsid w:val="00B403E8"/>
    <w:rsid w:val="00B43A2B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28E"/>
    <w:rsid w:val="00BA155C"/>
    <w:rsid w:val="00BA4352"/>
    <w:rsid w:val="00BB2CBA"/>
    <w:rsid w:val="00BB6767"/>
    <w:rsid w:val="00BB6BAD"/>
    <w:rsid w:val="00BB77F6"/>
    <w:rsid w:val="00BC3605"/>
    <w:rsid w:val="00BC3982"/>
    <w:rsid w:val="00BC6D2A"/>
    <w:rsid w:val="00BC78C0"/>
    <w:rsid w:val="00BD11A4"/>
    <w:rsid w:val="00BD210F"/>
    <w:rsid w:val="00BD6BA3"/>
    <w:rsid w:val="00BD722E"/>
    <w:rsid w:val="00BE268A"/>
    <w:rsid w:val="00BE2F19"/>
    <w:rsid w:val="00BE3039"/>
    <w:rsid w:val="00BF1FB1"/>
    <w:rsid w:val="00BF60AC"/>
    <w:rsid w:val="00BF6941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261E"/>
    <w:rsid w:val="00C21B69"/>
    <w:rsid w:val="00C23C12"/>
    <w:rsid w:val="00C2437B"/>
    <w:rsid w:val="00C24C6C"/>
    <w:rsid w:val="00C24D4E"/>
    <w:rsid w:val="00C27345"/>
    <w:rsid w:val="00C277EE"/>
    <w:rsid w:val="00C27A00"/>
    <w:rsid w:val="00C27F8F"/>
    <w:rsid w:val="00C3461E"/>
    <w:rsid w:val="00C3696A"/>
    <w:rsid w:val="00C400E8"/>
    <w:rsid w:val="00C411E4"/>
    <w:rsid w:val="00C425B6"/>
    <w:rsid w:val="00C43C97"/>
    <w:rsid w:val="00C458C8"/>
    <w:rsid w:val="00C47ED4"/>
    <w:rsid w:val="00C51741"/>
    <w:rsid w:val="00C57D1B"/>
    <w:rsid w:val="00C60864"/>
    <w:rsid w:val="00C61BE3"/>
    <w:rsid w:val="00C66695"/>
    <w:rsid w:val="00C70725"/>
    <w:rsid w:val="00C71FD0"/>
    <w:rsid w:val="00C72E3A"/>
    <w:rsid w:val="00C74F6B"/>
    <w:rsid w:val="00C75E50"/>
    <w:rsid w:val="00C75E7F"/>
    <w:rsid w:val="00C761F3"/>
    <w:rsid w:val="00C82446"/>
    <w:rsid w:val="00C82FF6"/>
    <w:rsid w:val="00C8377B"/>
    <w:rsid w:val="00C864AA"/>
    <w:rsid w:val="00C864E9"/>
    <w:rsid w:val="00C8791D"/>
    <w:rsid w:val="00C9100F"/>
    <w:rsid w:val="00C92B3D"/>
    <w:rsid w:val="00C93D40"/>
    <w:rsid w:val="00C96642"/>
    <w:rsid w:val="00CA33C2"/>
    <w:rsid w:val="00CA4E5A"/>
    <w:rsid w:val="00CA6778"/>
    <w:rsid w:val="00CA6D20"/>
    <w:rsid w:val="00CA795F"/>
    <w:rsid w:val="00CB30FF"/>
    <w:rsid w:val="00CB39FD"/>
    <w:rsid w:val="00CB47C9"/>
    <w:rsid w:val="00CB4E58"/>
    <w:rsid w:val="00CB6EF1"/>
    <w:rsid w:val="00CB6FC1"/>
    <w:rsid w:val="00CB76E4"/>
    <w:rsid w:val="00CC248A"/>
    <w:rsid w:val="00CC35F5"/>
    <w:rsid w:val="00CD1FDB"/>
    <w:rsid w:val="00CD4480"/>
    <w:rsid w:val="00CD58E6"/>
    <w:rsid w:val="00CD5A93"/>
    <w:rsid w:val="00CD5C6E"/>
    <w:rsid w:val="00CD72BE"/>
    <w:rsid w:val="00CD7628"/>
    <w:rsid w:val="00CE0786"/>
    <w:rsid w:val="00CE3D8D"/>
    <w:rsid w:val="00CE3FF4"/>
    <w:rsid w:val="00CE558A"/>
    <w:rsid w:val="00CE5F1A"/>
    <w:rsid w:val="00CE7081"/>
    <w:rsid w:val="00CE733E"/>
    <w:rsid w:val="00CE7493"/>
    <w:rsid w:val="00CF0788"/>
    <w:rsid w:val="00CF4E8B"/>
    <w:rsid w:val="00D02288"/>
    <w:rsid w:val="00D06111"/>
    <w:rsid w:val="00D0708F"/>
    <w:rsid w:val="00D10338"/>
    <w:rsid w:val="00D13871"/>
    <w:rsid w:val="00D158E2"/>
    <w:rsid w:val="00D16C91"/>
    <w:rsid w:val="00D17736"/>
    <w:rsid w:val="00D22452"/>
    <w:rsid w:val="00D233BC"/>
    <w:rsid w:val="00D25E9E"/>
    <w:rsid w:val="00D2757D"/>
    <w:rsid w:val="00D27F2C"/>
    <w:rsid w:val="00D3321D"/>
    <w:rsid w:val="00D34A2A"/>
    <w:rsid w:val="00D372CA"/>
    <w:rsid w:val="00D375A6"/>
    <w:rsid w:val="00D40947"/>
    <w:rsid w:val="00D47FE6"/>
    <w:rsid w:val="00D51962"/>
    <w:rsid w:val="00D602E9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B77"/>
    <w:rsid w:val="00D75EC3"/>
    <w:rsid w:val="00D82EA2"/>
    <w:rsid w:val="00D83796"/>
    <w:rsid w:val="00D85FBF"/>
    <w:rsid w:val="00D87A30"/>
    <w:rsid w:val="00D908FA"/>
    <w:rsid w:val="00D93856"/>
    <w:rsid w:val="00D96046"/>
    <w:rsid w:val="00D960C1"/>
    <w:rsid w:val="00D967BF"/>
    <w:rsid w:val="00D96AC0"/>
    <w:rsid w:val="00D97BE5"/>
    <w:rsid w:val="00DA0129"/>
    <w:rsid w:val="00DA1994"/>
    <w:rsid w:val="00DA1DBA"/>
    <w:rsid w:val="00DB0295"/>
    <w:rsid w:val="00DB5B7A"/>
    <w:rsid w:val="00DC176E"/>
    <w:rsid w:val="00DC1A4E"/>
    <w:rsid w:val="00DC205F"/>
    <w:rsid w:val="00DC2D52"/>
    <w:rsid w:val="00DC3BE5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6F8"/>
    <w:rsid w:val="00DE0ED4"/>
    <w:rsid w:val="00DE106C"/>
    <w:rsid w:val="00DE113D"/>
    <w:rsid w:val="00DF145B"/>
    <w:rsid w:val="00DF1CB1"/>
    <w:rsid w:val="00DF1F10"/>
    <w:rsid w:val="00DF3B83"/>
    <w:rsid w:val="00DF4025"/>
    <w:rsid w:val="00DF45D8"/>
    <w:rsid w:val="00DF558D"/>
    <w:rsid w:val="00E01311"/>
    <w:rsid w:val="00E04562"/>
    <w:rsid w:val="00E05057"/>
    <w:rsid w:val="00E05E7F"/>
    <w:rsid w:val="00E0681B"/>
    <w:rsid w:val="00E07596"/>
    <w:rsid w:val="00E1181C"/>
    <w:rsid w:val="00E11AAC"/>
    <w:rsid w:val="00E1224C"/>
    <w:rsid w:val="00E12E82"/>
    <w:rsid w:val="00E206ED"/>
    <w:rsid w:val="00E25323"/>
    <w:rsid w:val="00E25720"/>
    <w:rsid w:val="00E27384"/>
    <w:rsid w:val="00E302B4"/>
    <w:rsid w:val="00E377C5"/>
    <w:rsid w:val="00E46122"/>
    <w:rsid w:val="00E50343"/>
    <w:rsid w:val="00E532FE"/>
    <w:rsid w:val="00E54371"/>
    <w:rsid w:val="00E54590"/>
    <w:rsid w:val="00E5462C"/>
    <w:rsid w:val="00E54D7B"/>
    <w:rsid w:val="00E56780"/>
    <w:rsid w:val="00E56DB9"/>
    <w:rsid w:val="00E56E4B"/>
    <w:rsid w:val="00E608EB"/>
    <w:rsid w:val="00E62893"/>
    <w:rsid w:val="00E65441"/>
    <w:rsid w:val="00E65F37"/>
    <w:rsid w:val="00E66D2B"/>
    <w:rsid w:val="00E670FD"/>
    <w:rsid w:val="00E71E7B"/>
    <w:rsid w:val="00E75F77"/>
    <w:rsid w:val="00E81988"/>
    <w:rsid w:val="00E86888"/>
    <w:rsid w:val="00E90F97"/>
    <w:rsid w:val="00E93D9D"/>
    <w:rsid w:val="00E95911"/>
    <w:rsid w:val="00E96D44"/>
    <w:rsid w:val="00EA315D"/>
    <w:rsid w:val="00EA68B7"/>
    <w:rsid w:val="00EB0784"/>
    <w:rsid w:val="00EB2AF1"/>
    <w:rsid w:val="00EB54B7"/>
    <w:rsid w:val="00EB78A0"/>
    <w:rsid w:val="00EC206F"/>
    <w:rsid w:val="00EC2642"/>
    <w:rsid w:val="00EC486D"/>
    <w:rsid w:val="00EC5C77"/>
    <w:rsid w:val="00EC609A"/>
    <w:rsid w:val="00ED0C9A"/>
    <w:rsid w:val="00EE5670"/>
    <w:rsid w:val="00EE67E1"/>
    <w:rsid w:val="00EF1701"/>
    <w:rsid w:val="00EF1FAB"/>
    <w:rsid w:val="00EF44F6"/>
    <w:rsid w:val="00EF69D8"/>
    <w:rsid w:val="00F03488"/>
    <w:rsid w:val="00F04264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120"/>
    <w:rsid w:val="00F26E00"/>
    <w:rsid w:val="00F356E5"/>
    <w:rsid w:val="00F3587E"/>
    <w:rsid w:val="00F36194"/>
    <w:rsid w:val="00F40648"/>
    <w:rsid w:val="00F40D0C"/>
    <w:rsid w:val="00F46AA0"/>
    <w:rsid w:val="00F47542"/>
    <w:rsid w:val="00F5386C"/>
    <w:rsid w:val="00F60868"/>
    <w:rsid w:val="00F608D7"/>
    <w:rsid w:val="00F619ED"/>
    <w:rsid w:val="00F63B8F"/>
    <w:rsid w:val="00F6470C"/>
    <w:rsid w:val="00F64870"/>
    <w:rsid w:val="00F6542D"/>
    <w:rsid w:val="00F65A05"/>
    <w:rsid w:val="00F65BCE"/>
    <w:rsid w:val="00F66213"/>
    <w:rsid w:val="00F664B0"/>
    <w:rsid w:val="00F7058A"/>
    <w:rsid w:val="00F72B08"/>
    <w:rsid w:val="00F72D88"/>
    <w:rsid w:val="00F75115"/>
    <w:rsid w:val="00F80BC7"/>
    <w:rsid w:val="00F839CC"/>
    <w:rsid w:val="00F84877"/>
    <w:rsid w:val="00F86015"/>
    <w:rsid w:val="00F8659E"/>
    <w:rsid w:val="00F94C76"/>
    <w:rsid w:val="00FA0A62"/>
    <w:rsid w:val="00FA1199"/>
    <w:rsid w:val="00FA4560"/>
    <w:rsid w:val="00FA5B3E"/>
    <w:rsid w:val="00FA5C2E"/>
    <w:rsid w:val="00FA6DF6"/>
    <w:rsid w:val="00FB16BA"/>
    <w:rsid w:val="00FB6A6A"/>
    <w:rsid w:val="00FC13BF"/>
    <w:rsid w:val="00FC1F95"/>
    <w:rsid w:val="00FC2079"/>
    <w:rsid w:val="00FC2FA3"/>
    <w:rsid w:val="00FD0FC9"/>
    <w:rsid w:val="00FD2AD1"/>
    <w:rsid w:val="00FD4046"/>
    <w:rsid w:val="00FD6321"/>
    <w:rsid w:val="00FD771E"/>
    <w:rsid w:val="00FE2F2B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e8f6fe"/>
    </o:shapedefaults>
    <o:shapelayout v:ext="edit">
      <o:idmap v:ext="edit" data="1"/>
    </o:shapelayout>
  </w:shapeDefaults>
  <w:decimalSymbol w:val="."/>
  <w:listSeparator w:val=","/>
  <w14:docId w14:val="24E572A5"/>
  <w15:docId w15:val="{3FF46E76-82DD-4A8E-91CD-0A49033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uiPriority="19" w:qFormat="1"/>
    <w:lsdException w:name="heading 3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437B"/>
    <w:pPr>
      <w:spacing w:before="120" w:after="120" w:line="360" w:lineRule="auto"/>
    </w:pPr>
    <w:rPr>
      <w:rFonts w:ascii="Arial" w:eastAsiaTheme="minorHAnsi" w:hAnsi="Arial" w:cstheme="minorBidi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9"/>
    <w:qFormat/>
    <w:rsid w:val="00C2437B"/>
    <w:pPr>
      <w:keepNext/>
      <w:pageBreakBefore/>
      <w:outlineLvl w:val="0"/>
    </w:pPr>
    <w:rPr>
      <w:rFonts w:eastAsia="Times New Roman" w:cs="Arial"/>
      <w:b/>
      <w:color w:val="A70240"/>
      <w:sz w:val="56"/>
      <w:szCs w:val="19"/>
      <w:lang w:eastAsia="en-AU"/>
    </w:rPr>
  </w:style>
  <w:style w:type="paragraph" w:styleId="Heading2">
    <w:name w:val="heading 2"/>
    <w:basedOn w:val="Normal"/>
    <w:next w:val="Normal"/>
    <w:link w:val="Heading2Char"/>
    <w:uiPriority w:val="19"/>
    <w:qFormat/>
    <w:rsid w:val="00C2437B"/>
    <w:pPr>
      <w:keepNext/>
      <w:outlineLvl w:val="1"/>
    </w:pPr>
    <w:rPr>
      <w:rFonts w:eastAsia="Times New Roman" w:cs="Arial"/>
      <w:b/>
      <w:color w:val="A70240"/>
      <w:sz w:val="40"/>
      <w:szCs w:val="19"/>
      <w:lang w:eastAsia="en-AU"/>
    </w:rPr>
  </w:style>
  <w:style w:type="paragraph" w:styleId="Heading3">
    <w:name w:val="heading 3"/>
    <w:basedOn w:val="Normal"/>
    <w:next w:val="Normal"/>
    <w:link w:val="Heading3Char"/>
    <w:uiPriority w:val="19"/>
    <w:qFormat/>
    <w:rsid w:val="00C2437B"/>
    <w:pPr>
      <w:keepNext/>
      <w:outlineLvl w:val="2"/>
    </w:pPr>
    <w:rPr>
      <w:rFonts w:eastAsia="Times New Roman" w:cs="Times New Roman"/>
      <w:color w:val="A70240"/>
      <w:sz w:val="36"/>
      <w:szCs w:val="19"/>
      <w:lang w:eastAsia="en-AU"/>
    </w:rPr>
  </w:style>
  <w:style w:type="paragraph" w:styleId="Heading4">
    <w:name w:val="heading 4"/>
    <w:basedOn w:val="Normal"/>
    <w:next w:val="Normal"/>
    <w:link w:val="Heading4Char"/>
    <w:uiPriority w:val="19"/>
    <w:qFormat/>
    <w:rsid w:val="00067AB4"/>
    <w:pPr>
      <w:keepNext/>
      <w:spacing w:line="240" w:lineRule="auto"/>
      <w:outlineLvl w:val="3"/>
    </w:pPr>
    <w:rPr>
      <w:rFonts w:eastAsia="Times New Roman" w:cs="Times New Roman"/>
      <w:color w:val="A70240"/>
      <w:sz w:val="30"/>
      <w:szCs w:val="30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qFormat/>
    <w:rsid w:val="00065E17"/>
    <w:pPr>
      <w:keepNext/>
      <w:numPr>
        <w:ilvl w:val="4"/>
        <w:numId w:val="2"/>
      </w:numPr>
      <w:spacing w:before="240"/>
      <w:outlineLvl w:val="4"/>
    </w:pPr>
    <w:rPr>
      <w:rFonts w:eastAsia="Times New Roman" w:cs="Times New Roman"/>
      <w:b/>
      <w:color w:val="000000" w:themeColor="text1"/>
      <w:sz w:val="20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qFormat/>
    <w:rsid w:val="00065E17"/>
    <w:pPr>
      <w:keepNext/>
      <w:keepLines/>
      <w:numPr>
        <w:ilvl w:val="5"/>
        <w:numId w:val="2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65E1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065E1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C2437B"/>
    <w:rPr>
      <w:rFonts w:ascii="Arial" w:hAnsi="Arial" w:cs="Arial"/>
      <w:b/>
      <w:color w:val="A70240"/>
      <w:sz w:val="56"/>
      <w:szCs w:val="19"/>
    </w:rPr>
  </w:style>
  <w:style w:type="character" w:customStyle="1" w:styleId="Heading2Char">
    <w:name w:val="Heading 2 Char"/>
    <w:basedOn w:val="DefaultParagraphFont"/>
    <w:link w:val="Heading2"/>
    <w:uiPriority w:val="19"/>
    <w:rsid w:val="00C2437B"/>
    <w:rPr>
      <w:rFonts w:ascii="Arial" w:hAnsi="Arial" w:cs="Arial"/>
      <w:b/>
      <w:color w:val="A70240"/>
      <w:sz w:val="40"/>
      <w:szCs w:val="19"/>
    </w:rPr>
  </w:style>
  <w:style w:type="character" w:styleId="Strong">
    <w:name w:val="Strong"/>
    <w:uiPriority w:val="22"/>
    <w:qFormat/>
    <w:rsid w:val="00C2437B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065E1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7"/>
    <w:rPr>
      <w:rFonts w:ascii="Tahoma" w:eastAsiaTheme="minorHAnsi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5E1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65E17"/>
    <w:rPr>
      <w:rFonts w:ascii="Tahoma" w:eastAsiaTheme="minorHAnsi" w:hAnsi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2437B"/>
    <w:rPr>
      <w:rFonts w:ascii="Arial" w:hAnsi="Arial"/>
      <w:b/>
      <w:color w:val="A70240"/>
      <w:u w:val="none"/>
    </w:rPr>
  </w:style>
  <w:style w:type="character" w:customStyle="1" w:styleId="IntenseEmphasis1">
    <w:name w:val="Intense Emphasis1"/>
    <w:uiPriority w:val="21"/>
    <w:qFormat/>
    <w:rsid w:val="00065E17"/>
    <w:rPr>
      <w:b/>
      <w:bCs/>
      <w:i/>
      <w:iCs/>
      <w:color w:val="4F81BD"/>
    </w:rPr>
  </w:style>
  <w:style w:type="paragraph" w:customStyle="1" w:styleId="Default">
    <w:name w:val="Default"/>
    <w:rsid w:val="00065E17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5E17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65E17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19"/>
    <w:rsid w:val="00C2437B"/>
    <w:rPr>
      <w:rFonts w:ascii="Arial" w:hAnsi="Arial"/>
      <w:color w:val="A70240"/>
      <w:sz w:val="36"/>
      <w:szCs w:val="19"/>
    </w:rPr>
  </w:style>
  <w:style w:type="paragraph" w:styleId="BodyText">
    <w:name w:val="Body Text"/>
    <w:link w:val="BodyTextChar"/>
    <w:uiPriority w:val="99"/>
    <w:rsid w:val="00065E17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065E17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065E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65E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E17"/>
    <w:rPr>
      <w:rFonts w:ascii="MetaPro-Norm" w:eastAsiaTheme="minorHAnsi" w:hAnsi="MetaPro-Norm" w:cstheme="minorBidi"/>
      <w:sz w:val="28"/>
      <w:szCs w:val="22"/>
      <w:lang w:eastAsia="en-US"/>
    </w:rPr>
  </w:style>
  <w:style w:type="paragraph" w:styleId="Footer">
    <w:name w:val="footer"/>
    <w:aliases w:val="Foot note"/>
    <w:basedOn w:val="Normal"/>
    <w:link w:val="FooterChar"/>
    <w:uiPriority w:val="89"/>
    <w:unhideWhenUsed/>
    <w:rsid w:val="00065E17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89"/>
    <w:rsid w:val="00065E17"/>
    <w:rPr>
      <w:rFonts w:ascii="MetaPro-Norm" w:eastAsiaTheme="minorHAnsi" w:hAnsi="MetaPro-Norm" w:cstheme="minorBidi"/>
      <w:sz w:val="15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E17"/>
    <w:rPr>
      <w:rFonts w:ascii="MetaPro-Norm" w:eastAsiaTheme="minorHAnsi" w:hAnsi="MetaPro-Norm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17"/>
    <w:rPr>
      <w:rFonts w:ascii="MetaPro-Norm" w:eastAsiaTheme="minorHAnsi" w:hAnsi="MetaPro-Norm" w:cstheme="minorBidi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aliases w:val="Nous Table,Table,NOUS,NOUS Side Header"/>
    <w:basedOn w:val="TableNormal"/>
    <w:uiPriority w:val="39"/>
    <w:rsid w:val="00065E17"/>
    <w:rPr>
      <w:rFonts w:ascii="Segoe UI" w:eastAsiaTheme="minorHAnsi" w:hAnsi="Segoe UI" w:cstheme="minorBidi"/>
      <w:sz w:val="17"/>
      <w:szCs w:val="22"/>
      <w:lang w:val="en-US" w:eastAsia="en-US"/>
    </w:rPr>
    <w:tblPr>
      <w:tblStyleRowBandSize w:val="1"/>
      <w:tblBorders>
        <w:top w:val="single" w:sz="8" w:space="0" w:color="4BACC6" w:themeColor="accent5"/>
        <w:bottom w:val="single" w:sz="8" w:space="0" w:color="4BACC6" w:themeColor="accent5"/>
        <w:insideH w:val="single" w:sz="8" w:space="0" w:color="4BACC6" w:themeColor="accent5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Segoe UI Semibold" w:hAnsi="Segoe UI Semibold"/>
        <w:b w:val="0"/>
        <w:color w:val="EEECE1" w:themeColor="background2"/>
        <w:sz w:val="18"/>
      </w:rPr>
      <w:tblPr/>
      <w:trPr>
        <w:cantSplit/>
        <w:tblHeader/>
      </w:trPr>
      <w:tcPr>
        <w:tcBorders>
          <w:top w:val="single" w:sz="24" w:space="0" w:color="9BBB59" w:themeColor="accent3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ACC6" w:themeFill="accent5"/>
      </w:tcPr>
    </w:tblStylePr>
    <w:tblStylePr w:type="band1Horz">
      <w:rPr>
        <w:rFonts w:ascii="Segoe UI" w:hAnsi="Segoe UI"/>
        <w:sz w:val="17"/>
      </w:rPr>
    </w:tblStylePr>
    <w:tblStylePr w:type="band2Horz">
      <w:rPr>
        <w:rFonts w:ascii="Segoe UI" w:hAnsi="Segoe UI"/>
        <w:sz w:val="17"/>
      </w:rPr>
    </w:tblStylePr>
  </w:style>
  <w:style w:type="character" w:styleId="PageNumber">
    <w:name w:val="page number"/>
    <w:uiPriority w:val="99"/>
    <w:semiHidden/>
    <w:unhideWhenUsed/>
    <w:rsid w:val="00065E17"/>
  </w:style>
  <w:style w:type="paragraph" w:styleId="TOC1">
    <w:name w:val="toc 1"/>
    <w:basedOn w:val="Normal"/>
    <w:next w:val="Normal"/>
    <w:autoRedefine/>
    <w:uiPriority w:val="39"/>
    <w:unhideWhenUsed/>
    <w:rsid w:val="00115A8F"/>
    <w:pPr>
      <w:tabs>
        <w:tab w:val="right" w:pos="9016"/>
      </w:tabs>
      <w:spacing w:before="100" w:after="100" w:line="240" w:lineRule="auto"/>
    </w:pPr>
    <w:rPr>
      <w:rFonts w:cstheme="minorHAnsi"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14ADA"/>
    <w:pPr>
      <w:tabs>
        <w:tab w:val="right" w:pos="9016"/>
      </w:tabs>
      <w:spacing w:line="240" w:lineRule="auto"/>
      <w:ind w:left="567"/>
    </w:pPr>
    <w:rPr>
      <w:rFonts w:cstheme="minorHAnsi"/>
      <w:iCs/>
      <w:szCs w:val="20"/>
    </w:rPr>
  </w:style>
  <w:style w:type="paragraph" w:customStyle="1" w:styleId="Tablespacerrow">
    <w:name w:val="Table spacer row"/>
    <w:basedOn w:val="captions"/>
    <w:qFormat/>
    <w:rsid w:val="00065E17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31B6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065E17"/>
    <w:rPr>
      <w:color w:val="808080"/>
    </w:rPr>
  </w:style>
  <w:style w:type="paragraph" w:customStyle="1" w:styleId="TableNText">
    <w:name w:val="Table N Text"/>
    <w:basedOn w:val="Normal"/>
    <w:link w:val="TableNTextChar"/>
    <w:uiPriority w:val="2"/>
    <w:qFormat/>
    <w:rsid w:val="00065E17"/>
    <w:pPr>
      <w:spacing w:before="60" w:after="60"/>
    </w:pPr>
    <w:rPr>
      <w:sz w:val="17"/>
    </w:rPr>
  </w:style>
  <w:style w:type="character" w:customStyle="1" w:styleId="TableNTextChar">
    <w:name w:val="Table N Text Char"/>
    <w:basedOn w:val="DefaultParagraphFont"/>
    <w:link w:val="TableNText"/>
    <w:uiPriority w:val="2"/>
    <w:rsid w:val="00065E17"/>
    <w:rPr>
      <w:rFonts w:ascii="MetaPro-Norm" w:eastAsiaTheme="minorHAnsi" w:hAnsi="MetaPro-Norm" w:cstheme="minorBidi"/>
      <w:sz w:val="17"/>
      <w:szCs w:val="22"/>
      <w:lang w:eastAsia="en-US"/>
    </w:rPr>
  </w:style>
  <w:style w:type="paragraph" w:customStyle="1" w:styleId="BioHeading">
    <w:name w:val="Bio Heading"/>
    <w:basedOn w:val="TableNText"/>
    <w:uiPriority w:val="97"/>
    <w:qFormat/>
    <w:rsid w:val="00065E17"/>
    <w:pPr>
      <w:spacing w:before="240" w:after="120" w:line="240" w:lineRule="auto"/>
    </w:pPr>
    <w:rPr>
      <w:color w:val="EEECE1" w:themeColor="background2"/>
      <w:sz w:val="19"/>
      <w:szCs w:val="19"/>
    </w:rPr>
  </w:style>
  <w:style w:type="paragraph" w:customStyle="1" w:styleId="BioName">
    <w:name w:val="Bio Name"/>
    <w:basedOn w:val="Normal"/>
    <w:uiPriority w:val="97"/>
    <w:qFormat/>
    <w:rsid w:val="00065E17"/>
    <w:pPr>
      <w:spacing w:before="60" w:after="60" w:line="240" w:lineRule="auto"/>
      <w:jc w:val="center"/>
    </w:pPr>
    <w:rPr>
      <w:b/>
      <w:caps/>
      <w:color w:val="EEECE1" w:themeColor="background2"/>
      <w:szCs w:val="19"/>
    </w:rPr>
  </w:style>
  <w:style w:type="paragraph" w:customStyle="1" w:styleId="BioPosition">
    <w:name w:val="Bio Position"/>
    <w:basedOn w:val="Normal"/>
    <w:uiPriority w:val="97"/>
    <w:qFormat/>
    <w:rsid w:val="00065E17"/>
    <w:pPr>
      <w:spacing w:line="240" w:lineRule="auto"/>
      <w:jc w:val="center"/>
    </w:pPr>
    <w:rPr>
      <w:color w:val="EEECE1" w:themeColor="background2"/>
      <w:szCs w:val="19"/>
    </w:rPr>
  </w:style>
  <w:style w:type="paragraph" w:customStyle="1" w:styleId="BioQualifications">
    <w:name w:val="Bio Qualifications"/>
    <w:basedOn w:val="Normal"/>
    <w:uiPriority w:val="97"/>
    <w:qFormat/>
    <w:rsid w:val="00065E17"/>
    <w:pPr>
      <w:spacing w:before="240" w:after="60" w:line="240" w:lineRule="auto"/>
      <w:jc w:val="center"/>
    </w:pPr>
    <w:rPr>
      <w:b/>
      <w:color w:val="EEECE1" w:themeColor="background2"/>
      <w:szCs w:val="17"/>
    </w:rPr>
  </w:style>
  <w:style w:type="paragraph" w:customStyle="1" w:styleId="BioQualificationsText">
    <w:name w:val="Bio Qualifications Text"/>
    <w:basedOn w:val="Normal"/>
    <w:uiPriority w:val="97"/>
    <w:qFormat/>
    <w:rsid w:val="00065E17"/>
    <w:pPr>
      <w:spacing w:line="240" w:lineRule="auto"/>
      <w:jc w:val="center"/>
    </w:pPr>
  </w:style>
  <w:style w:type="paragraph" w:customStyle="1" w:styleId="Bullet">
    <w:name w:val="Bullet"/>
    <w:basedOn w:val="Normal"/>
    <w:link w:val="BulletChar"/>
    <w:uiPriority w:val="2"/>
    <w:qFormat/>
    <w:rsid w:val="00065E17"/>
    <w:pPr>
      <w:numPr>
        <w:numId w:val="1"/>
      </w:numPr>
      <w:suppressAutoHyphens/>
    </w:pPr>
    <w:rPr>
      <w:rFonts w:eastAsia="Times New Roman" w:cs="Times New Roman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rsid w:val="00065E17"/>
    <w:rPr>
      <w:rFonts w:ascii="MetaPro-Norm" w:hAnsi="MetaPro-Norm"/>
      <w:sz w:val="28"/>
      <w:szCs w:val="19"/>
    </w:rPr>
  </w:style>
  <w:style w:type="paragraph" w:customStyle="1" w:styleId="Callout">
    <w:name w:val="Call out"/>
    <w:basedOn w:val="Normal"/>
    <w:uiPriority w:val="98"/>
    <w:qFormat/>
    <w:rsid w:val="00065E17"/>
    <w:pPr>
      <w:pBdr>
        <w:top w:val="single" w:sz="18" w:space="4" w:color="4BACC6" w:themeColor="accent5"/>
      </w:pBdr>
    </w:pPr>
    <w:rPr>
      <w:rFonts w:ascii="Segoe UI Semilight" w:hAnsi="Segoe UI Semilight"/>
      <w:color w:val="9BBB59" w:themeColor="accent3"/>
      <w:kern w:val="24"/>
      <w:sz w:val="22"/>
    </w:rPr>
  </w:style>
  <w:style w:type="paragraph" w:styleId="Caption">
    <w:name w:val="caption"/>
    <w:basedOn w:val="Normal"/>
    <w:next w:val="Normal"/>
    <w:uiPriority w:val="35"/>
    <w:qFormat/>
    <w:rsid w:val="00065E17"/>
    <w:pPr>
      <w:keepNext/>
      <w:spacing w:before="240"/>
    </w:pPr>
    <w:rPr>
      <w:rFonts w:ascii="Segoe UI Semibold" w:hAnsi="Segoe UI Semibold"/>
      <w:bCs/>
      <w:color w:val="EEECE1" w:themeColor="background2"/>
      <w:szCs w:val="18"/>
    </w:rPr>
  </w:style>
  <w:style w:type="paragraph" w:customStyle="1" w:styleId="CaseStudytitle">
    <w:name w:val="Case Study title"/>
    <w:basedOn w:val="Normal"/>
    <w:uiPriority w:val="98"/>
    <w:qFormat/>
    <w:rsid w:val="00065E17"/>
    <w:pPr>
      <w:spacing w:line="240" w:lineRule="auto"/>
    </w:pPr>
    <w:rPr>
      <w:rFonts w:asciiTheme="majorHAnsi" w:hAnsiTheme="majorHAnsi"/>
      <w:caps/>
      <w:color w:val="C0504D" w:themeColor="accent2"/>
      <w:sz w:val="24"/>
    </w:rPr>
  </w:style>
  <w:style w:type="paragraph" w:customStyle="1" w:styleId="ContentsHeading">
    <w:name w:val="Contents Heading"/>
    <w:basedOn w:val="Normal"/>
    <w:uiPriority w:val="19"/>
    <w:rsid w:val="00065E17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065E17"/>
    <w:pPr>
      <w:suppressAutoHyphens/>
      <w:spacing w:before="480" w:after="0" w:line="380" w:lineRule="exact"/>
    </w:pPr>
    <w:rPr>
      <w:rFonts w:eastAsia="Times New Roman" w:cs="Times New Roman"/>
      <w:color w:val="1F497D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065E17"/>
    <w:rPr>
      <w:rFonts w:ascii="MetaPro-Norm" w:hAnsi="MetaPro-Norm"/>
      <w:color w:val="1F497D" w:themeColor="text2"/>
      <w:sz w:val="36"/>
      <w:szCs w:val="19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065E17"/>
    <w:pPr>
      <w:suppressAutoHyphens/>
      <w:spacing w:before="320" w:after="0" w:line="280" w:lineRule="exact"/>
    </w:pPr>
    <w:rPr>
      <w:rFonts w:eastAsia="Times New Roman" w:cs="Times New Roman"/>
      <w:color w:val="EEECE1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065E17"/>
    <w:rPr>
      <w:rFonts w:ascii="MetaPro-Norm" w:hAnsi="MetaPro-Norm"/>
      <w:color w:val="EEECE1" w:themeColor="background2"/>
      <w:sz w:val="24"/>
      <w:szCs w:val="19"/>
    </w:rPr>
  </w:style>
  <w:style w:type="paragraph" w:customStyle="1" w:styleId="Covertitle">
    <w:name w:val="Cover title"/>
    <w:basedOn w:val="Normal"/>
    <w:link w:val="CovertitleChar"/>
    <w:uiPriority w:val="99"/>
    <w:semiHidden/>
    <w:rsid w:val="00065E17"/>
    <w:pPr>
      <w:suppressAutoHyphens/>
      <w:spacing w:after="0" w:line="720" w:lineRule="exact"/>
    </w:pPr>
    <w:rPr>
      <w:rFonts w:eastAsia="Times New Roman" w:cs="Times New Roman"/>
      <w:color w:val="1F497D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065E17"/>
    <w:rPr>
      <w:rFonts w:ascii="MetaPro-Norm" w:hAnsi="MetaPro-Norm"/>
      <w:color w:val="1F497D" w:themeColor="text2"/>
      <w:sz w:val="84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65E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E17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E17"/>
    <w:rPr>
      <w:rFonts w:ascii="MetaPro-Norm" w:eastAsiaTheme="minorHAnsi" w:hAnsi="MetaPro-Norm" w:cstheme="minorBidi"/>
      <w:sz w:val="15"/>
      <w:lang w:eastAsia="en-US"/>
    </w:rPr>
  </w:style>
  <w:style w:type="character" w:customStyle="1" w:styleId="Heading4Char">
    <w:name w:val="Heading 4 Char"/>
    <w:basedOn w:val="DefaultParagraphFont"/>
    <w:link w:val="Heading4"/>
    <w:uiPriority w:val="19"/>
    <w:rsid w:val="00067AB4"/>
    <w:rPr>
      <w:rFonts w:ascii="MetaPro-Norm" w:hAnsi="MetaPro-Norm"/>
      <w:color w:val="A7024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9"/>
    <w:rsid w:val="00065E17"/>
    <w:rPr>
      <w:rFonts w:ascii="MetaPro-Norm" w:hAnsi="MetaPro-Norm"/>
      <w:b/>
      <w:color w:val="000000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065E17"/>
    <w:rPr>
      <w:rFonts w:ascii="MetaPro-Norm" w:eastAsiaTheme="majorEastAsia" w:hAnsi="MetaPro-Norm" w:cstheme="majorBidi"/>
      <w:b/>
      <w:i/>
      <w:iCs/>
      <w:color w:val="000000" w:themeColor="text1"/>
      <w:sz w:val="28"/>
      <w:szCs w:val="19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065E17"/>
    <w:rPr>
      <w:rFonts w:ascii="MetaPro-Norm" w:eastAsiaTheme="majorEastAsia" w:hAnsi="MetaPro-Norm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065E17"/>
    <w:rPr>
      <w:rFonts w:ascii="MetaPro-Norm" w:eastAsiaTheme="majorEastAsia" w:hAnsi="MetaPro-Norm" w:cstheme="majorBidi"/>
      <w:color w:val="404040" w:themeColor="text1" w:themeTint="BF"/>
      <w:lang w:eastAsia="en-US"/>
    </w:rPr>
  </w:style>
  <w:style w:type="paragraph" w:customStyle="1" w:styleId="Sectionintroduction">
    <w:name w:val="Section introduction"/>
    <w:uiPriority w:val="21"/>
    <w:qFormat/>
    <w:rsid w:val="00065E17"/>
    <w:pPr>
      <w:spacing w:before="120" w:after="120" w:line="259" w:lineRule="auto"/>
    </w:pPr>
    <w:rPr>
      <w:rFonts w:ascii="Segoe UI Semilight" w:eastAsiaTheme="minorHAnsi" w:hAnsi="Segoe UI Semilight" w:cstheme="minorBidi"/>
      <w:color w:val="EEECE1" w:themeColor="background2"/>
      <w:sz w:val="21"/>
      <w:szCs w:val="21"/>
      <w:lang w:eastAsia="en-US"/>
    </w:rPr>
  </w:style>
  <w:style w:type="paragraph" w:customStyle="1" w:styleId="intoductionbullet">
    <w:name w:val="intoduction bullet"/>
    <w:basedOn w:val="Sectionintroduction"/>
    <w:uiPriority w:val="21"/>
    <w:qFormat/>
    <w:rsid w:val="00065E17"/>
    <w:pPr>
      <w:numPr>
        <w:numId w:val="3"/>
      </w:numPr>
    </w:pPr>
  </w:style>
  <w:style w:type="paragraph" w:customStyle="1" w:styleId="introductionlist">
    <w:name w:val="introduction list"/>
    <w:basedOn w:val="Sectionintroduction"/>
    <w:uiPriority w:val="21"/>
    <w:qFormat/>
    <w:rsid w:val="00065E17"/>
    <w:pPr>
      <w:numPr>
        <w:numId w:val="4"/>
      </w:numPr>
      <w:spacing w:before="60"/>
    </w:pPr>
  </w:style>
  <w:style w:type="table" w:styleId="LightList-Accent5">
    <w:name w:val="Light List Accent 5"/>
    <w:basedOn w:val="TableNormal"/>
    <w:uiPriority w:val="61"/>
    <w:rsid w:val="00065E1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Listnumbered">
    <w:name w:val="List (numbered)"/>
    <w:basedOn w:val="Normal"/>
    <w:uiPriority w:val="1"/>
    <w:qFormat/>
    <w:rsid w:val="00065E17"/>
    <w:pPr>
      <w:numPr>
        <w:numId w:val="5"/>
      </w:numPr>
    </w:pPr>
  </w:style>
  <w:style w:type="numbering" w:customStyle="1" w:styleId="Listnumberedmultilevel">
    <w:name w:val="List (numbered)_multilevel"/>
    <w:uiPriority w:val="99"/>
    <w:rsid w:val="00065E17"/>
    <w:pPr>
      <w:numPr>
        <w:numId w:val="5"/>
      </w:numPr>
    </w:pPr>
  </w:style>
  <w:style w:type="paragraph" w:customStyle="1" w:styleId="Longformcallout">
    <w:name w:val="Long form callout"/>
    <w:basedOn w:val="Normal"/>
    <w:uiPriority w:val="20"/>
    <w:qFormat/>
    <w:rsid w:val="00065E17"/>
    <w:pPr>
      <w:spacing w:before="60" w:after="60" w:line="240" w:lineRule="auto"/>
    </w:pPr>
    <w:rPr>
      <w:color w:val="EEECE1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qFormat/>
    <w:rsid w:val="00065E17"/>
    <w:pPr>
      <w:numPr>
        <w:numId w:val="6"/>
      </w:numPr>
    </w:pPr>
  </w:style>
  <w:style w:type="paragraph" w:customStyle="1" w:styleId="longformcalloutnumber">
    <w:name w:val="long form callout number"/>
    <w:basedOn w:val="longformcalloutbullet"/>
    <w:uiPriority w:val="20"/>
    <w:qFormat/>
    <w:rsid w:val="00065E17"/>
    <w:pPr>
      <w:numPr>
        <w:numId w:val="7"/>
      </w:numPr>
    </w:pPr>
  </w:style>
  <w:style w:type="table" w:styleId="MediumShading1-Accent5">
    <w:name w:val="Medium Shading 1 Accent 5"/>
    <w:basedOn w:val="TableNormal"/>
    <w:uiPriority w:val="63"/>
    <w:rsid w:val="00065E1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usFooter">
    <w:name w:val="Nous Footer"/>
    <w:basedOn w:val="Normal"/>
    <w:uiPriority w:val="96"/>
    <w:qFormat/>
    <w:rsid w:val="00065E17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table" w:customStyle="1" w:styleId="NousTableSide">
    <w:name w:val="Nous Table_Side"/>
    <w:basedOn w:val="TableNormal"/>
    <w:uiPriority w:val="99"/>
    <w:rsid w:val="00065E17"/>
    <w:rPr>
      <w:rFonts w:ascii="Segoe UI" w:eastAsiaTheme="minorHAnsi" w:hAnsi="Segoe UI" w:cstheme="minorBidi"/>
      <w:sz w:val="17"/>
      <w:szCs w:val="22"/>
      <w:lang w:val="en-US" w:eastAsia="en-US"/>
    </w:rPr>
    <w:tblPr>
      <w:tblBorders>
        <w:top w:val="single" w:sz="8" w:space="0" w:color="4BACC6" w:themeColor="accent5"/>
        <w:bottom w:val="single" w:sz="8" w:space="0" w:color="4BACC6" w:themeColor="accent5"/>
        <w:insideH w:val="single" w:sz="8" w:space="0" w:color="4BACC6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EEECE1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9BBB59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4BACC6" w:themeFill="accent5"/>
      </w:tcPr>
    </w:tblStylePr>
  </w:style>
  <w:style w:type="table" w:customStyle="1" w:styleId="NousTableTopandside">
    <w:name w:val="Nous Table_Top and side"/>
    <w:basedOn w:val="TableNormal"/>
    <w:uiPriority w:val="99"/>
    <w:rsid w:val="00065E1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EEECE1" w:themeColor="background2"/>
        <w:sz w:val="18"/>
      </w:rPr>
      <w:tblPr/>
      <w:tcPr>
        <w:tcBorders>
          <w:top w:val="single" w:sz="24" w:space="0" w:color="9BBB59" w:themeColor="accent3"/>
          <w:insideV w:val="single" w:sz="8" w:space="0" w:color="FFFFFF" w:themeColor="background1"/>
        </w:tcBorders>
        <w:shd w:val="clear" w:color="auto" w:fill="4BACC6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EEECE1" w:themeColor="background2"/>
        <w:sz w:val="18"/>
      </w:rPr>
      <w:tblPr/>
      <w:tcPr>
        <w:tcBorders>
          <w:left w:val="nil"/>
        </w:tcBorders>
        <w:shd w:val="clear" w:color="auto" w:fill="4BACC6" w:themeFill="accent5"/>
      </w:tcPr>
    </w:tblStylePr>
  </w:style>
  <w:style w:type="table" w:customStyle="1" w:styleId="NousLongformcallout">
    <w:name w:val="Nous_Long form call out"/>
    <w:basedOn w:val="TableNormal"/>
    <w:uiPriority w:val="99"/>
    <w:rsid w:val="00065E17"/>
    <w:rPr>
      <w:rFonts w:asciiTheme="minorHAnsi" w:eastAsiaTheme="minorHAnsi" w:hAnsiTheme="minorHAnsi" w:cstheme="minorBidi"/>
      <w:color w:val="EEECE1" w:themeColor="background2"/>
      <w:sz w:val="22"/>
      <w:szCs w:val="22"/>
      <w:lang w:val="en-US" w:eastAsia="en-US"/>
    </w:rPr>
    <w:tblPr>
      <w:tblBorders>
        <w:left w:val="single" w:sz="18" w:space="0" w:color="9BBB59" w:themeColor="accent3"/>
      </w:tblBorders>
      <w:tblCellMar>
        <w:top w:w="113" w:type="dxa"/>
        <w:bottom w:w="113" w:type="dxa"/>
      </w:tblCellMar>
    </w:tblPr>
    <w:tcPr>
      <w:shd w:val="clear" w:color="auto" w:fill="4BACC6" w:themeFill="accent5"/>
    </w:tcPr>
  </w:style>
  <w:style w:type="table" w:customStyle="1" w:styleId="Sectionintroductiontable">
    <w:name w:val="Section introduction table"/>
    <w:basedOn w:val="TableNormal"/>
    <w:uiPriority w:val="99"/>
    <w:rsid w:val="00065E17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EEECE1" w:themeColor="background2"/>
        <w:sz w:val="21"/>
      </w:rPr>
      <w:tblPr/>
      <w:tcPr>
        <w:tcBorders>
          <w:top w:val="single" w:sz="8" w:space="0" w:color="EEECE1" w:themeColor="background2"/>
          <w:left w:val="nil"/>
          <w:bottom w:val="single" w:sz="8" w:space="0" w:color="EEECE1" w:themeColor="background2"/>
          <w:right w:val="nil"/>
        </w:tcBorders>
      </w:tcPr>
    </w:tblStylePr>
  </w:style>
  <w:style w:type="paragraph" w:customStyle="1" w:styleId="Source">
    <w:name w:val="Source"/>
    <w:basedOn w:val="Normal"/>
    <w:next w:val="Normal"/>
    <w:link w:val="SourceChar"/>
    <w:uiPriority w:val="39"/>
    <w:rsid w:val="00065E17"/>
    <w:pPr>
      <w:spacing w:after="240"/>
    </w:pPr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65E17"/>
    <w:rPr>
      <w:rFonts w:ascii="MetaPro-Norm" w:hAnsi="MetaPro-Norm"/>
      <w:i/>
      <w:sz w:val="17"/>
      <w:szCs w:val="19"/>
    </w:rPr>
  </w:style>
  <w:style w:type="paragraph" w:customStyle="1" w:styleId="TableExpbullet">
    <w:name w:val="Table Exp bullet"/>
    <w:basedOn w:val="Normal"/>
    <w:uiPriority w:val="3"/>
    <w:qFormat/>
    <w:rsid w:val="00065E17"/>
    <w:pPr>
      <w:spacing w:before="60" w:after="60"/>
      <w:ind w:left="227" w:hanging="227"/>
    </w:pPr>
    <w:rPr>
      <w:sz w:val="16"/>
    </w:rPr>
  </w:style>
  <w:style w:type="paragraph" w:customStyle="1" w:styleId="Tableexpheader">
    <w:name w:val="Table exp header"/>
    <w:basedOn w:val="Normal"/>
    <w:uiPriority w:val="3"/>
    <w:qFormat/>
    <w:rsid w:val="00065E17"/>
    <w:pPr>
      <w:spacing w:before="40" w:after="40" w:line="240" w:lineRule="auto"/>
    </w:pPr>
    <w:rPr>
      <w:rFonts w:ascii="Segoe UI Semibold" w:hAnsi="Segoe UI Semibold"/>
      <w:sz w:val="17"/>
    </w:rPr>
  </w:style>
  <w:style w:type="paragraph" w:customStyle="1" w:styleId="TableexpListnumbered">
    <w:name w:val="Table exp List (numbered)"/>
    <w:basedOn w:val="Normal"/>
    <w:uiPriority w:val="3"/>
    <w:qFormat/>
    <w:rsid w:val="00065E17"/>
    <w:pPr>
      <w:numPr>
        <w:numId w:val="8"/>
      </w:numPr>
      <w:spacing w:before="60" w:after="60"/>
    </w:pPr>
    <w:rPr>
      <w:sz w:val="16"/>
    </w:rPr>
  </w:style>
  <w:style w:type="numbering" w:customStyle="1" w:styleId="TableexpListnumberedmultilevel">
    <w:name w:val="Table exp List (numbered) multilevel"/>
    <w:uiPriority w:val="99"/>
    <w:rsid w:val="00065E17"/>
    <w:pPr>
      <w:numPr>
        <w:numId w:val="8"/>
      </w:numPr>
    </w:pPr>
  </w:style>
  <w:style w:type="paragraph" w:customStyle="1" w:styleId="TableExpText">
    <w:name w:val="Table Exp Text"/>
    <w:basedOn w:val="Normal"/>
    <w:uiPriority w:val="3"/>
    <w:qFormat/>
    <w:rsid w:val="00065E17"/>
    <w:rPr>
      <w:sz w:val="16"/>
    </w:rPr>
  </w:style>
  <w:style w:type="paragraph" w:customStyle="1" w:styleId="TableNBullet">
    <w:name w:val="Table N Bullet"/>
    <w:basedOn w:val="Bullet"/>
    <w:link w:val="TableNBulletChar"/>
    <w:uiPriority w:val="2"/>
    <w:qFormat/>
    <w:rsid w:val="00065E17"/>
    <w:pPr>
      <w:numPr>
        <w:numId w:val="9"/>
      </w:numPr>
      <w:spacing w:before="60" w:after="60"/>
    </w:pPr>
    <w:rPr>
      <w:sz w:val="17"/>
    </w:rPr>
  </w:style>
  <w:style w:type="character" w:customStyle="1" w:styleId="TableNBulletChar">
    <w:name w:val="Table N Bullet Char"/>
    <w:basedOn w:val="DefaultParagraphFont"/>
    <w:link w:val="TableNBullet"/>
    <w:uiPriority w:val="2"/>
    <w:rsid w:val="00065E17"/>
    <w:rPr>
      <w:rFonts w:ascii="MetaPro-Norm" w:hAnsi="MetaPro-Norm"/>
      <w:sz w:val="17"/>
      <w:szCs w:val="19"/>
    </w:rPr>
  </w:style>
  <w:style w:type="paragraph" w:customStyle="1" w:styleId="TableNheader">
    <w:name w:val="Table N header"/>
    <w:basedOn w:val="Normal"/>
    <w:uiPriority w:val="2"/>
    <w:qFormat/>
    <w:rsid w:val="00065E17"/>
    <w:pPr>
      <w:spacing w:before="40" w:after="40" w:line="240" w:lineRule="auto"/>
    </w:pPr>
    <w:rPr>
      <w:rFonts w:ascii="Segoe UI Semibold" w:hAnsi="Segoe UI Semibold"/>
      <w:color w:val="EEECE1" w:themeColor="background2"/>
      <w:sz w:val="18"/>
    </w:rPr>
  </w:style>
  <w:style w:type="paragraph" w:customStyle="1" w:styleId="TableNListnumbered">
    <w:name w:val="Table N List (numbered)"/>
    <w:basedOn w:val="TableNBullet"/>
    <w:uiPriority w:val="2"/>
    <w:qFormat/>
    <w:rsid w:val="00065E17"/>
    <w:pPr>
      <w:numPr>
        <w:numId w:val="10"/>
      </w:numPr>
    </w:pPr>
  </w:style>
  <w:style w:type="numbering" w:customStyle="1" w:styleId="TableNListnumberedmultilevel">
    <w:name w:val="Table N List (numbered) multilevel"/>
    <w:uiPriority w:val="99"/>
    <w:rsid w:val="00065E17"/>
    <w:pPr>
      <w:numPr>
        <w:numId w:val="10"/>
      </w:numPr>
    </w:p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65E17"/>
    <w:pPr>
      <w:spacing w:after="0"/>
    </w:pPr>
    <w:rPr>
      <w:rFonts w:eastAsia="Times New Roman" w:cs="Times New Roman"/>
      <w:color w:val="1F497D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65E17"/>
    <w:rPr>
      <w:rFonts w:ascii="MetaPro-Norm" w:hAnsi="MetaPro-Norm"/>
      <w:color w:val="1F497D" w:themeColor="text2"/>
      <w:spacing w:val="20"/>
      <w:sz w:val="14"/>
      <w:szCs w:val="19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65E17"/>
    <w:pPr>
      <w:spacing w:after="0"/>
    </w:pPr>
    <w:rPr>
      <w:rFonts w:eastAsia="Times New Roman" w:cs="Times New Roman"/>
      <w:color w:val="4F81BD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65E17"/>
    <w:rPr>
      <w:rFonts w:ascii="MetaPro-Norm" w:hAnsi="MetaPro-Norm"/>
      <w:color w:val="4F81BD" w:themeColor="accent1"/>
      <w:spacing w:val="20"/>
      <w:sz w:val="14"/>
      <w:szCs w:val="19"/>
    </w:rPr>
  </w:style>
  <w:style w:type="paragraph" w:customStyle="1" w:styleId="xAppendixLevel1">
    <w:name w:val="xAppendix Level 1"/>
    <w:basedOn w:val="Heading1"/>
    <w:next w:val="Normal"/>
    <w:uiPriority w:val="98"/>
    <w:qFormat/>
    <w:rsid w:val="00065E17"/>
    <w:pPr>
      <w:numPr>
        <w:numId w:val="11"/>
      </w:numPr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qFormat/>
    <w:rsid w:val="00065E17"/>
    <w:pPr>
      <w:numPr>
        <w:ilvl w:val="1"/>
        <w:numId w:val="11"/>
      </w:numPr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qFormat/>
    <w:rsid w:val="00065E17"/>
    <w:pPr>
      <w:numPr>
        <w:ilvl w:val="2"/>
        <w:numId w:val="11"/>
      </w:numPr>
    </w:pPr>
    <w:rPr>
      <w:bCs/>
    </w:rPr>
  </w:style>
  <w:style w:type="paragraph" w:styleId="NormalWeb">
    <w:name w:val="Normal (Web)"/>
    <w:basedOn w:val="Normal"/>
    <w:uiPriority w:val="99"/>
    <w:unhideWhenUsed/>
    <w:rsid w:val="000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65E17"/>
    <w:pPr>
      <w:spacing w:before="0" w:after="0"/>
      <w:ind w:left="5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65E17"/>
    <w:pPr>
      <w:spacing w:before="0" w:after="0"/>
      <w:ind w:left="8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5E17"/>
    <w:pPr>
      <w:spacing w:before="0" w:after="0"/>
      <w:ind w:left="11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65E17"/>
    <w:pPr>
      <w:spacing w:before="0" w:after="0"/>
      <w:ind w:left="14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65E17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65E17"/>
    <w:pPr>
      <w:spacing w:before="0" w:after="0"/>
      <w:ind w:left="1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65E17"/>
    <w:pPr>
      <w:spacing w:before="0" w:after="0"/>
      <w:ind w:left="224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700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0613"/>
    <w:rPr>
      <w:rFonts w:ascii="MetaPro-Norm" w:eastAsiaTheme="minorHAnsi" w:hAnsi="MetaPro-Norm" w:cstheme="minorBidi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0629E"/>
    <w:pPr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customStyle="1" w:styleId="Heading3a">
    <w:name w:val="Heading 3a"/>
    <w:basedOn w:val="Heading3"/>
    <w:qFormat/>
    <w:rsid w:val="00C2437B"/>
    <w:rPr>
      <w:noProof/>
    </w:rPr>
  </w:style>
  <w:style w:type="paragraph" w:styleId="ListBullet">
    <w:name w:val="List Bullet"/>
    <w:basedOn w:val="ListParagraph"/>
    <w:uiPriority w:val="99"/>
    <w:unhideWhenUsed/>
    <w:rsid w:val="00C2437B"/>
    <w:pPr>
      <w:numPr>
        <w:numId w:val="38"/>
      </w:numPr>
      <w:spacing w:before="12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vicesaustralia.gov.au/individuals/services/centrelink/crisis-payment-extreme-circumstances-family-and-domestic-violence" TargetMode="External"/><Relationship Id="rId18" Type="http://schemas.openxmlformats.org/officeDocument/2006/relationships/hyperlink" Target="http://www.qld.gov.au/community/getting-support-health-social-issue/support-victims-abuse/domestic-family-violence/how-can-i-stay-safe/how-can-i-safely-use-technology/technology-safety-planning" TargetMode="External"/><Relationship Id="rId26" Type="http://schemas.openxmlformats.org/officeDocument/2006/relationships/hyperlink" Target="mailto:victimassist@justice.qld.gov.au" TargetMode="External"/><Relationship Id="rId39" Type="http://schemas.openxmlformats.org/officeDocument/2006/relationships/hyperlink" Target="http://www.legalaid.qld.gov.au/Get-legal-help" TargetMode="External"/><Relationship Id="rId21" Type="http://schemas.openxmlformats.org/officeDocument/2006/relationships/hyperlink" Target="http://www.wwild.org.au" TargetMode="External"/><Relationship Id="rId34" Type="http://schemas.openxmlformats.org/officeDocument/2006/relationships/hyperlink" Target="http://www.rspcaqld.org.au" TargetMode="External"/><Relationship Id="rId42" Type="http://schemas.openxmlformats.org/officeDocument/2006/relationships/hyperlink" Target="mailto:info@atsidnq.com.au" TargetMode="External"/><Relationship Id="rId47" Type="http://schemas.openxmlformats.org/officeDocument/2006/relationships/hyperlink" Target="http://www.gallangplace.org.au" TargetMode="External"/><Relationship Id="rId50" Type="http://schemas.openxmlformats.org/officeDocument/2006/relationships/hyperlink" Target="mailto:admin@rails.org.au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lice.qld.gov.au/reporting" TargetMode="External"/><Relationship Id="rId29" Type="http://schemas.openxmlformats.org/officeDocument/2006/relationships/hyperlink" Target="https://www.qai.org.au/" TargetMode="External"/><Relationship Id="rId11" Type="http://schemas.openxmlformats.org/officeDocument/2006/relationships/hyperlink" Target="http://www.police.qld.gov.au/reporting" TargetMode="External"/><Relationship Id="rId24" Type="http://schemas.openxmlformats.org/officeDocument/2006/relationships/hyperlink" Target="https://www.1800respect.org.au/sunny" TargetMode="External"/><Relationship Id="rId32" Type="http://schemas.openxmlformats.org/officeDocument/2006/relationships/hyperlink" Target="http://www.qld.gov.au/housing/emergency-temporary-accommodation/homeless-persons-information-qld" TargetMode="External"/><Relationship Id="rId37" Type="http://schemas.openxmlformats.org/officeDocument/2006/relationships/hyperlink" Target="http://ndh.org.au" TargetMode="External"/><Relationship Id="rId40" Type="http://schemas.openxmlformats.org/officeDocument/2006/relationships/hyperlink" Target="https://communitylegalqld.org.au/" TargetMode="External"/><Relationship Id="rId45" Type="http://schemas.openxmlformats.org/officeDocument/2006/relationships/hyperlink" Target="http://www.qifvls.com.au" TargetMode="External"/><Relationship Id="rId53" Type="http://schemas.openxmlformats.org/officeDocument/2006/relationships/hyperlink" Target="http://www.informationaccessgroup.com" TargetMode="Externa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ustomXml" Target="../customXml/item3.xml"/><Relationship Id="rId19" Type="http://schemas.openxmlformats.org/officeDocument/2006/relationships/hyperlink" Target="http://www.esafety.gov.au/women/domestic-family-violence" TargetMode="External"/><Relationship Id="rId14" Type="http://schemas.openxmlformats.org/officeDocument/2006/relationships/hyperlink" Target="http://www.centrelink.gov.au/custsite_pfe/pymtfinderest/paymentFinderEstimatorPage.jsf?wec-appid=pymtfinderest&amp;wec-locale=en_US" TargetMode="External"/><Relationship Id="rId22" Type="http://schemas.openxmlformats.org/officeDocument/2006/relationships/hyperlink" Target="http://www.chat.1800respect.org.au" TargetMode="External"/><Relationship Id="rId27" Type="http://schemas.openxmlformats.org/officeDocument/2006/relationships/hyperlink" Target="mailto:firstnationspeople@justice.qld.gov.au" TargetMode="External"/><Relationship Id="rId30" Type="http://schemas.openxmlformats.org/officeDocument/2006/relationships/hyperlink" Target="http://www.adaaustralia.com.au" TargetMode="External"/><Relationship Id="rId35" Type="http://schemas.openxmlformats.org/officeDocument/2006/relationships/hyperlink" Target="http://www.dvconnect.org/home/pets-in-crisis" TargetMode="External"/><Relationship Id="rId43" Type="http://schemas.openxmlformats.org/officeDocument/2006/relationships/hyperlink" Target="http://www.atsidnq.com.au" TargetMode="External"/><Relationship Id="rId48" Type="http://schemas.openxmlformats.org/officeDocument/2006/relationships/hyperlink" Target="http://www.amparo.org.au" TargetMode="External"/><Relationship Id="rId56" Type="http://schemas.openxmlformats.org/officeDocument/2006/relationships/footer" Target="footer3.xml"/><Relationship Id="rId8" Type="http://schemas.openxmlformats.org/officeDocument/2006/relationships/hyperlink" Target="http://www.qld.gov.au/neverokay" TargetMode="External"/><Relationship Id="rId51" Type="http://schemas.openxmlformats.org/officeDocument/2006/relationships/hyperlink" Target="http://www.rails.org.a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qld.gov.au/community/getting-support-health-social-issue/support-victims-abuse/domestic-family-violence/find-local-support" TargetMode="External"/><Relationship Id="rId17" Type="http://schemas.openxmlformats.org/officeDocument/2006/relationships/hyperlink" Target="http://www.qld.gov.au/help/tips-to-browse-safely-online" TargetMode="External"/><Relationship Id="rId25" Type="http://schemas.openxmlformats.org/officeDocument/2006/relationships/hyperlink" Target="http://www.dvconnect.org/sexual-assault-helpline%20" TargetMode="External"/><Relationship Id="rId33" Type="http://schemas.openxmlformats.org/officeDocument/2006/relationships/hyperlink" Target="https://familychildconnect.org.au/" TargetMode="External"/><Relationship Id="rId38" Type="http://schemas.openxmlformats.org/officeDocument/2006/relationships/hyperlink" Target="http://www.penda-app.com" TargetMode="External"/><Relationship Id="rId46" Type="http://schemas.openxmlformats.org/officeDocument/2006/relationships/hyperlink" Target="mailto:web-enquiry@gallangplace.org.au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dvconnect.org/womensline/" TargetMode="External"/><Relationship Id="rId41" Type="http://schemas.openxmlformats.org/officeDocument/2006/relationships/hyperlink" Target="https://wlsq.org.au/" TargetMode="External"/><Relationship Id="rId54" Type="http://schemas.openxmlformats.org/officeDocument/2006/relationships/footer" Target="footer1.xm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qld.gov.au/law/crime-and-police/victims-and-witnesses-of-crime/financial-assistance" TargetMode="External"/><Relationship Id="rId23" Type="http://schemas.openxmlformats.org/officeDocument/2006/relationships/hyperlink" Target="http://www.1800respect.org.au" TargetMode="External"/><Relationship Id="rId28" Type="http://schemas.openxmlformats.org/officeDocument/2006/relationships/hyperlink" Target="http://www.qld.gov.au/law/crime-and-police/victim-assist-queensland" TargetMode="External"/><Relationship Id="rId36" Type="http://schemas.openxmlformats.org/officeDocument/2006/relationships/hyperlink" Target="http://www.wlsq.org.au" TargetMode="External"/><Relationship Id="rId49" Type="http://schemas.openxmlformats.org/officeDocument/2006/relationships/hyperlink" Target="http://www.iwss.org.a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qld.gov.au/neverokay" TargetMode="External"/><Relationship Id="rId31" Type="http://schemas.openxmlformats.org/officeDocument/2006/relationships/hyperlink" Target="https://askizzy.org.au/" TargetMode="External"/><Relationship Id="rId44" Type="http://schemas.openxmlformats.org/officeDocument/2006/relationships/hyperlink" Target="http://www.atsils.org.au" TargetMode="External"/><Relationship Id="rId52" Type="http://schemas.openxmlformats.org/officeDocument/2006/relationships/hyperlink" Target="http://www.qld.gov.au/neverokay" TargetMode="External"/><Relationship Id="rId6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qld.gov.au/neverok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_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BC051C4C64064B0D7E80F3799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9683-FB5C-4382-A2DB-FD2D261399E6}"/>
      </w:docPartPr>
      <w:docPartBody>
        <w:p w:rsidR="00D7603F" w:rsidRDefault="009278A6" w:rsidP="009278A6">
          <w:pPr>
            <w:pStyle w:val="D15BC051C4C64064B0D7E80F3799AF5B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etaPro-Norm">
    <w:altName w:val="Calibri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35"/>
    <w:rsid w:val="00090DD9"/>
    <w:rsid w:val="000B05B9"/>
    <w:rsid w:val="001830CA"/>
    <w:rsid w:val="00194A3B"/>
    <w:rsid w:val="001A39FF"/>
    <w:rsid w:val="002730F3"/>
    <w:rsid w:val="00357639"/>
    <w:rsid w:val="00406D23"/>
    <w:rsid w:val="00410442"/>
    <w:rsid w:val="004E21C8"/>
    <w:rsid w:val="00740BFF"/>
    <w:rsid w:val="0074395F"/>
    <w:rsid w:val="007D6548"/>
    <w:rsid w:val="009041E0"/>
    <w:rsid w:val="009278A6"/>
    <w:rsid w:val="009653F1"/>
    <w:rsid w:val="00965A65"/>
    <w:rsid w:val="00A36ABC"/>
    <w:rsid w:val="00AB5FF8"/>
    <w:rsid w:val="00B30F1E"/>
    <w:rsid w:val="00BD080C"/>
    <w:rsid w:val="00C864BE"/>
    <w:rsid w:val="00CB5C1B"/>
    <w:rsid w:val="00CD47F5"/>
    <w:rsid w:val="00CE1DD6"/>
    <w:rsid w:val="00D00B3E"/>
    <w:rsid w:val="00D46A37"/>
    <w:rsid w:val="00D63857"/>
    <w:rsid w:val="00D7603F"/>
    <w:rsid w:val="00E06659"/>
    <w:rsid w:val="00F02BD0"/>
    <w:rsid w:val="00F2018B"/>
    <w:rsid w:val="00F63138"/>
    <w:rsid w:val="00F80E35"/>
    <w:rsid w:val="00F97862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8A6"/>
    <w:rPr>
      <w:color w:val="595959" w:themeColor="text1" w:themeTint="A6"/>
    </w:rPr>
  </w:style>
  <w:style w:type="paragraph" w:customStyle="1" w:styleId="D15BC051C4C64064B0D7E80F3799AF5B">
    <w:name w:val="D15BC051C4C64064B0D7E80F3799AF5B"/>
    <w:rsid w:val="00927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83A8B31335E4C86F0F45B97CAC206" ma:contentTypeVersion="12" ma:contentTypeDescription="Create a new document." ma:contentTypeScope="" ma:versionID="d2b91a116c48f6ba1c76069f6db1c75f">
  <xsd:schema xmlns:xsd="http://www.w3.org/2001/XMLSchema" xmlns:xs="http://www.w3.org/2001/XMLSchema" xmlns:p="http://schemas.microsoft.com/office/2006/metadata/properties" xmlns:ns2="584f6a3b-b52e-48b5-a6be-548249931c8e" xmlns:ns3="76c87db2-f3bd-4b8e-b412-3958b0db335d" targetNamespace="http://schemas.microsoft.com/office/2006/metadata/properties" ma:root="true" ma:fieldsID="fc600eec7c65a15c5eadd5c06e7826bb" ns2:_="" ns3:_="">
    <xsd:import namespace="584f6a3b-b52e-48b5-a6be-548249931c8e"/>
    <xsd:import namespace="76c87db2-f3bd-4b8e-b412-3958b0db3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6a3b-b52e-48b5-a6be-548249931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7db2-f3bd-4b8e-b412-3958b0db3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8E946-4114-4056-B3CE-2CFFF96348C7}"/>
</file>

<file path=customXml/itemProps3.xml><?xml version="1.0" encoding="utf-8"?>
<ds:datastoreItem xmlns:ds="http://schemas.openxmlformats.org/officeDocument/2006/customXml" ds:itemID="{3E5A6A6D-525A-4258-95AF-473F590514C5}"/>
</file>

<file path=customXml/itemProps4.xml><?xml version="1.0" encoding="utf-8"?>
<ds:datastoreItem xmlns:ds="http://schemas.openxmlformats.org/officeDocument/2006/customXml" ds:itemID="{E3F0B52A-EEE7-42BC-8C1B-C5147684A320}"/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Easy_Read_template_Latest_2020_Nov</Template>
  <TotalTime>2</TotalTime>
  <Pages>24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and family violence - The steps you can take - Easy Read version</vt:lpstr>
    </vt:vector>
  </TitlesOfParts>
  <Company>Hewlett-Packard</Company>
  <LinksUpToDate>false</LinksUpToDate>
  <CharactersWithSpaces>21131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- The steps you can take - Easy Read version</dc:title>
  <dc:creator>The Queensland Government</dc:creator>
  <cp:lastModifiedBy>Ian Thomas</cp:lastModifiedBy>
  <cp:revision>2</cp:revision>
  <cp:lastPrinted>2021-04-06T05:14:00Z</cp:lastPrinted>
  <dcterms:created xsi:type="dcterms:W3CDTF">2021-06-24T07:04:00Z</dcterms:created>
  <dcterms:modified xsi:type="dcterms:W3CDTF">2021-06-24T07:04:00Z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0x0101002E683A8B31335E4C86F0F45B97CAC206</vt:lpwstr>
  </property>
</Properties>
</file>