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7FB09" w14:textId="77777777" w:rsidR="00657CDD" w:rsidRPr="006B04A3" w:rsidRDefault="00657CDD" w:rsidP="006B04A3">
      <w:bookmarkStart w:id="0" w:name="_GoBack"/>
      <w:bookmarkEnd w:id="0"/>
    </w:p>
    <w:p w14:paraId="50F394BD" w14:textId="77777777" w:rsidR="003C4B27" w:rsidRPr="006942A7" w:rsidRDefault="003C4B27" w:rsidP="00B61DC3"/>
    <w:p w14:paraId="73EF55EB" w14:textId="77777777" w:rsidR="0075012B" w:rsidRDefault="0075012B" w:rsidP="00C66B08">
      <w:pPr>
        <w:pStyle w:val="Style4"/>
        <w:framePr w:wrap="auto" w:vAnchor="margin" w:yAlign="inline"/>
        <w:jc w:val="center"/>
      </w:pPr>
    </w:p>
    <w:p w14:paraId="5937C464" w14:textId="77777777" w:rsidR="00BA0C1A" w:rsidRDefault="00BA0C1A" w:rsidP="00C66B08">
      <w:pPr>
        <w:pStyle w:val="Style4"/>
        <w:framePr w:wrap="auto" w:vAnchor="margin" w:yAlign="inline"/>
        <w:jc w:val="center"/>
      </w:pPr>
    </w:p>
    <w:p w14:paraId="74C768F1" w14:textId="77777777" w:rsidR="00BA0C1A" w:rsidRDefault="00BA0C1A" w:rsidP="00C66B08">
      <w:pPr>
        <w:pStyle w:val="Style4"/>
        <w:framePr w:wrap="auto" w:vAnchor="margin" w:yAlign="inline"/>
        <w:jc w:val="center"/>
      </w:pPr>
    </w:p>
    <w:p w14:paraId="659EAA7B" w14:textId="77777777" w:rsidR="00947C22" w:rsidRDefault="00E714CA" w:rsidP="00C66B08">
      <w:pPr>
        <w:pStyle w:val="Style4"/>
        <w:framePr w:wrap="auto" w:vAnchor="margin" w:yAlign="inline"/>
        <w:jc w:val="center"/>
      </w:pPr>
      <w:r>
        <w:t>Perpetrator Intervention Services Requirements</w:t>
      </w:r>
    </w:p>
    <w:p w14:paraId="12FF1491" w14:textId="77777777" w:rsidR="00C66B08" w:rsidRDefault="00C66B08" w:rsidP="00C66B08">
      <w:pPr>
        <w:pStyle w:val="Style4"/>
        <w:framePr w:wrap="auto" w:vAnchor="margin" w:yAlign="inline"/>
        <w:jc w:val="center"/>
      </w:pPr>
    </w:p>
    <w:p w14:paraId="5EC4B705" w14:textId="77777777" w:rsidR="00967DFB" w:rsidRDefault="00967DFB" w:rsidP="00967DFB">
      <w:pPr>
        <w:pStyle w:val="Style4"/>
        <w:framePr w:wrap="auto" w:vAnchor="margin" w:yAlign="inline"/>
        <w:spacing w:line="240" w:lineRule="auto"/>
        <w:jc w:val="center"/>
      </w:pPr>
      <w:r>
        <w:t xml:space="preserve">Service Delivery and </w:t>
      </w:r>
    </w:p>
    <w:p w14:paraId="3BAE2B6F" w14:textId="77777777" w:rsidR="00C66B08" w:rsidRDefault="00967DFB" w:rsidP="00967DFB">
      <w:pPr>
        <w:pStyle w:val="Style4"/>
        <w:framePr w:wrap="auto" w:vAnchor="margin" w:yAlign="inline"/>
        <w:spacing w:line="240" w:lineRule="auto"/>
        <w:jc w:val="center"/>
      </w:pPr>
      <w:r>
        <w:t>Risk Management Plan</w:t>
      </w:r>
    </w:p>
    <w:p w14:paraId="4E58276D" w14:textId="77777777" w:rsidR="009E78F7" w:rsidRDefault="009E78F7" w:rsidP="00967DFB">
      <w:pPr>
        <w:pStyle w:val="Style4"/>
        <w:framePr w:wrap="auto" w:vAnchor="margin" w:yAlign="inline"/>
        <w:spacing w:line="240" w:lineRule="auto"/>
        <w:jc w:val="center"/>
      </w:pPr>
    </w:p>
    <w:p w14:paraId="2FC6E312" w14:textId="77777777" w:rsidR="0075012B" w:rsidRDefault="009E78F7" w:rsidP="00967DFB">
      <w:pPr>
        <w:pStyle w:val="Style4"/>
        <w:framePr w:wrap="auto" w:vAnchor="margin" w:yAlign="inline"/>
        <w:spacing w:line="240" w:lineRule="auto"/>
        <w:jc w:val="center"/>
      </w:pPr>
      <w:r>
        <w:t xml:space="preserve">Requirement Category 1: </w:t>
      </w:r>
    </w:p>
    <w:p w14:paraId="7D624D72" w14:textId="7C02010D" w:rsidR="009E78F7" w:rsidRDefault="009E78F7" w:rsidP="00967DFB">
      <w:pPr>
        <w:pStyle w:val="Style4"/>
        <w:framePr w:wrap="auto" w:vAnchor="margin" w:yAlign="inline"/>
        <w:spacing w:line="240" w:lineRule="auto"/>
        <w:jc w:val="center"/>
      </w:pPr>
      <w:r>
        <w:t>Group readiness</w:t>
      </w:r>
    </w:p>
    <w:p w14:paraId="26ED6C59" w14:textId="77777777" w:rsidR="009E78F7" w:rsidRPr="006942A7" w:rsidRDefault="009E78F7" w:rsidP="00967DFB">
      <w:pPr>
        <w:pStyle w:val="Style4"/>
        <w:framePr w:wrap="auto" w:vAnchor="margin" w:yAlign="inline"/>
        <w:spacing w:line="240" w:lineRule="auto"/>
        <w:jc w:val="center"/>
      </w:pPr>
    </w:p>
    <w:p w14:paraId="7A06AC98" w14:textId="77777777" w:rsidR="006B04A3" w:rsidRPr="006B04A3" w:rsidRDefault="006B04A3" w:rsidP="006B04A3"/>
    <w:p w14:paraId="6D18387B" w14:textId="77777777" w:rsidR="003C4B27" w:rsidRDefault="003C4B27" w:rsidP="00ED07D0"/>
    <w:p w14:paraId="553BAADD" w14:textId="77777777" w:rsidR="003C4B27" w:rsidRDefault="003C4B27" w:rsidP="003C4B27">
      <w:pPr>
        <w:spacing w:after="160" w:line="259" w:lineRule="auto"/>
        <w:sectPr w:rsidR="003C4B27" w:rsidSect="006B04A3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1440" w:right="1021" w:bottom="1440" w:left="1021" w:header="1531" w:footer="1020" w:gutter="0"/>
          <w:cols w:space="708"/>
          <w:titlePg/>
          <w:docGrid w:linePitch="360"/>
        </w:sectPr>
      </w:pPr>
    </w:p>
    <w:p w14:paraId="3B694429" w14:textId="75239A33" w:rsidR="00C66B08" w:rsidRPr="00943F65" w:rsidRDefault="009A13DB" w:rsidP="00B3601F">
      <w:pPr>
        <w:pStyle w:val="Heading1"/>
      </w:pPr>
      <w:r w:rsidRPr="00011B00">
        <w:lastRenderedPageBreak/>
        <w:t>Requirement 1: Group readiness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1"/>
        <w:gridCol w:w="4991"/>
        <w:gridCol w:w="2471"/>
        <w:gridCol w:w="442"/>
        <w:gridCol w:w="2079"/>
      </w:tblGrid>
      <w:tr w:rsidR="00B3601F" w:rsidRPr="003F1581" w14:paraId="3F456F95" w14:textId="77777777" w:rsidTr="008009FE">
        <w:tc>
          <w:tcPr>
            <w:tcW w:w="14974" w:type="dxa"/>
            <w:gridSpan w:val="5"/>
            <w:shd w:val="clear" w:color="auto" w:fill="FFD966" w:themeFill="accent4" w:themeFillTint="99"/>
          </w:tcPr>
          <w:p w14:paraId="420119BE" w14:textId="58BD294B" w:rsidR="00B3601F" w:rsidRDefault="00B3601F" w:rsidP="00686F83">
            <w:pPr>
              <w:spacing w:before="120" w:line="240" w:lineRule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Requirement overview</w:t>
            </w:r>
          </w:p>
        </w:tc>
      </w:tr>
      <w:tr w:rsidR="00686F83" w:rsidRPr="003F1581" w14:paraId="6D9573F9" w14:textId="77777777" w:rsidTr="008009FE">
        <w:tc>
          <w:tcPr>
            <w:tcW w:w="12895" w:type="dxa"/>
            <w:gridSpan w:val="4"/>
            <w:shd w:val="clear" w:color="auto" w:fill="FFF2CC" w:themeFill="accent4" w:themeFillTint="33"/>
          </w:tcPr>
          <w:p w14:paraId="48CFABB1" w14:textId="4F8A0200" w:rsidR="00686F83" w:rsidRPr="00686F83" w:rsidRDefault="00686F83" w:rsidP="00B3601F">
            <w:pPr>
              <w:spacing w:before="120"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7D4897">
              <w:rPr>
                <w:rFonts w:cs="Arial"/>
                <w:b/>
                <w:bCs/>
                <w:sz w:val="22"/>
                <w:szCs w:val="22"/>
              </w:rPr>
              <w:t>Requirement</w:t>
            </w:r>
            <w:r w:rsidR="00B3601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being partially met or not met </w:t>
            </w:r>
          </w:p>
        </w:tc>
        <w:tc>
          <w:tcPr>
            <w:tcW w:w="2079" w:type="dxa"/>
            <w:shd w:val="clear" w:color="auto" w:fill="FFF2CC" w:themeFill="accent4" w:themeFillTint="33"/>
          </w:tcPr>
          <w:p w14:paraId="6766CB63" w14:textId="71DF8618" w:rsidR="00686F83" w:rsidRPr="009A13DB" w:rsidRDefault="00686F83" w:rsidP="00B3601F">
            <w:pPr>
              <w:spacing w:before="120" w:line="240" w:lineRule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Self-assessment rating </w:t>
            </w:r>
          </w:p>
        </w:tc>
      </w:tr>
      <w:tr w:rsidR="00686F83" w:rsidRPr="003F1581" w14:paraId="4CCBC8DA" w14:textId="77777777" w:rsidTr="008009FE">
        <w:trPr>
          <w:trHeight w:val="812"/>
        </w:trPr>
        <w:tc>
          <w:tcPr>
            <w:tcW w:w="12895" w:type="dxa"/>
            <w:gridSpan w:val="4"/>
            <w:shd w:val="clear" w:color="auto" w:fill="auto"/>
          </w:tcPr>
          <w:p w14:paraId="0BDE254D" w14:textId="77777777" w:rsidR="00686F83" w:rsidRPr="00D058AF" w:rsidRDefault="00686F83" w:rsidP="00686F83">
            <w:pPr>
              <w:pStyle w:val="ListParagraph"/>
              <w:numPr>
                <w:ilvl w:val="0"/>
                <w:numId w:val="8"/>
              </w:numPr>
              <w:spacing w:before="120" w:after="120"/>
              <w:ind w:left="454" w:hanging="454"/>
              <w:contextualSpacing/>
              <w:rPr>
                <w:rFonts w:cs="Arial"/>
              </w:rPr>
            </w:pPr>
            <w:r w:rsidRPr="00D058AF">
              <w:rPr>
                <w:rFonts w:cs="Arial"/>
              </w:rPr>
              <w:t>Service</w:t>
            </w:r>
            <w:r>
              <w:rPr>
                <w:rFonts w:cs="Arial"/>
              </w:rPr>
              <w:t>s</w:t>
            </w:r>
            <w:r w:rsidRPr="00D058AF">
              <w:rPr>
                <w:rFonts w:cs="Arial"/>
              </w:rPr>
              <w:t xml:space="preserve"> must implement clearly articulated strategies to:</w:t>
            </w:r>
          </w:p>
          <w:p w14:paraId="6449B1D1" w14:textId="77777777" w:rsidR="00686F83" w:rsidRDefault="00686F83" w:rsidP="00686F83">
            <w:pPr>
              <w:numPr>
                <w:ilvl w:val="0"/>
                <w:numId w:val="9"/>
              </w:numPr>
              <w:spacing w:before="120" w:line="240" w:lineRule="auto"/>
              <w:ind w:left="743" w:hanging="284"/>
              <w:rPr>
                <w:rFonts w:cs="Arial"/>
                <w:sz w:val="22"/>
                <w:szCs w:val="22"/>
              </w:rPr>
            </w:pPr>
            <w:r w:rsidRPr="00AA3ABE">
              <w:rPr>
                <w:rFonts w:cs="Arial"/>
                <w:sz w:val="22"/>
                <w:szCs w:val="22"/>
              </w:rPr>
              <w:t>assess participant suitability for group participation</w:t>
            </w:r>
          </w:p>
          <w:p w14:paraId="36829A80" w14:textId="2566942A" w:rsidR="00391121" w:rsidRPr="007F113E" w:rsidRDefault="00686F83" w:rsidP="00391121">
            <w:pPr>
              <w:numPr>
                <w:ilvl w:val="0"/>
                <w:numId w:val="9"/>
              </w:numPr>
              <w:spacing w:before="120" w:line="240" w:lineRule="auto"/>
              <w:ind w:left="743" w:hanging="284"/>
              <w:rPr>
                <w:rFonts w:ascii="Calibri" w:hAnsi="Calibri"/>
                <w:sz w:val="22"/>
                <w:szCs w:val="22"/>
              </w:rPr>
            </w:pPr>
            <w:r w:rsidRPr="00AA3ABE">
              <w:rPr>
                <w:rFonts w:cs="Arial"/>
                <w:sz w:val="22"/>
                <w:szCs w:val="22"/>
              </w:rPr>
              <w:t>engage and prepare participants for group participation</w:t>
            </w:r>
            <w:r>
              <w:rPr>
                <w:rFonts w:cs="Arial"/>
                <w:sz w:val="22"/>
                <w:szCs w:val="22"/>
              </w:rPr>
              <w:t>,</w:t>
            </w:r>
            <w:r w:rsidRPr="00AA3ABE">
              <w:rPr>
                <w:rFonts w:cs="Arial"/>
                <w:sz w:val="22"/>
                <w:szCs w:val="22"/>
              </w:rPr>
              <w:t xml:space="preserve"> prior to the commencement of group sessions</w:t>
            </w:r>
            <w:r w:rsidR="00391121">
              <w:rPr>
                <w:rFonts w:cs="Arial"/>
                <w:sz w:val="22"/>
                <w:szCs w:val="22"/>
              </w:rPr>
              <w:t xml:space="preserve">, </w:t>
            </w:r>
            <w:r w:rsidR="00391121" w:rsidRPr="007F113E">
              <w:rPr>
                <w:rFonts w:cs="Arial"/>
                <w:sz w:val="22"/>
                <w:szCs w:val="22"/>
              </w:rPr>
              <w:t>such as outlining group rules; policies relating to confidentiality, victim advocacy, consequences for non-attendance; date, time, duration and location of sessions.</w:t>
            </w:r>
            <w:r w:rsidR="00391121" w:rsidRPr="00391121">
              <w:t xml:space="preserve"> </w:t>
            </w:r>
          </w:p>
          <w:p w14:paraId="658CF8CD" w14:textId="49A5400B" w:rsidR="00686F83" w:rsidRPr="007D4897" w:rsidRDefault="00686F83" w:rsidP="007F113E">
            <w:pPr>
              <w:spacing w:before="120" w:line="240" w:lineRule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1527438261"/>
            <w:placeholder>
              <w:docPart w:val="B7CEF8E530574BFCAAC5155EBD566C8E"/>
            </w:placeholder>
            <w:showingPlcHdr/>
            <w:dropDownList>
              <w:listItem w:value="Choose an item."/>
              <w:listItem w:displayText="Partially met" w:value="Partially met"/>
              <w:listItem w:displayText="Not met" w:value="Not met"/>
            </w:dropDownList>
          </w:sdtPr>
          <w:sdtEndPr/>
          <w:sdtContent>
            <w:tc>
              <w:tcPr>
                <w:tcW w:w="2079" w:type="dxa"/>
                <w:shd w:val="clear" w:color="auto" w:fill="auto"/>
              </w:tcPr>
              <w:p w14:paraId="5886F758" w14:textId="10581A4D" w:rsidR="00686F83" w:rsidRPr="007D4897" w:rsidRDefault="00686F83" w:rsidP="009A13DB">
                <w:pPr>
                  <w:spacing w:before="120" w:line="240" w:lineRule="auto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272F2F">
                  <w:rPr>
                    <w:rStyle w:val="PlaceholderText"/>
                    <w:rFonts w:eastAsiaTheme="majorEastAsia"/>
                  </w:rPr>
                  <w:t>Choose an item.</w:t>
                </w:r>
              </w:p>
            </w:tc>
          </w:sdtContent>
        </w:sdt>
      </w:tr>
      <w:tr w:rsidR="00011B00" w:rsidRPr="007D4897" w14:paraId="03332891" w14:textId="77777777" w:rsidTr="008009FE">
        <w:tc>
          <w:tcPr>
            <w:tcW w:w="1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96718E6" w14:textId="374D743D" w:rsidR="00011B00" w:rsidRPr="007D4897" w:rsidRDefault="00B3601F" w:rsidP="00943F65">
            <w:pPr>
              <w:spacing w:before="120" w:line="240" w:lineRule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Outline how the requirement is</w:t>
            </w:r>
            <w:r w:rsidR="00011B00">
              <w:rPr>
                <w:rFonts w:cs="Arial"/>
                <w:b/>
                <w:bCs/>
                <w:sz w:val="22"/>
                <w:szCs w:val="22"/>
              </w:rPr>
              <w:t xml:space="preserve"> being parti</w:t>
            </w:r>
            <w:r>
              <w:rPr>
                <w:rFonts w:cs="Arial"/>
                <w:b/>
                <w:bCs/>
                <w:sz w:val="22"/>
                <w:szCs w:val="22"/>
              </w:rPr>
              <w:t>ally met, or if the requirement is</w:t>
            </w:r>
            <w:r w:rsidR="00011B00">
              <w:rPr>
                <w:rFonts w:cs="Arial"/>
                <w:b/>
                <w:bCs/>
                <w:sz w:val="22"/>
                <w:szCs w:val="22"/>
              </w:rPr>
              <w:t xml:space="preserve"> not being met explain what practice is in place </w:t>
            </w:r>
          </w:p>
        </w:tc>
      </w:tr>
      <w:tr w:rsidR="00011B00" w:rsidRPr="00370F18" w14:paraId="0F8CB486" w14:textId="77777777" w:rsidTr="008009FE">
        <w:tc>
          <w:tcPr>
            <w:tcW w:w="1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03A3" w14:textId="4760AF7B" w:rsidR="00011B00" w:rsidRPr="002028D9" w:rsidRDefault="00011B00" w:rsidP="00943F65">
            <w:pPr>
              <w:spacing w:before="120"/>
              <w:rPr>
                <w:rFonts w:cs="Arial"/>
                <w:sz w:val="22"/>
                <w:szCs w:val="22"/>
              </w:rPr>
            </w:pPr>
            <w:r w:rsidRPr="002028D9">
              <w:rPr>
                <w:rFonts w:cs="Arial"/>
                <w:sz w:val="22"/>
                <w:szCs w:val="22"/>
              </w:rPr>
              <w:t>&lt;Include information about what practice</w:t>
            </w:r>
            <w:r>
              <w:rPr>
                <w:rFonts w:cs="Arial"/>
                <w:sz w:val="22"/>
                <w:szCs w:val="22"/>
              </w:rPr>
              <w:t>/policy/procedures</w:t>
            </w:r>
            <w:r w:rsidRPr="002028D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etc. are</w:t>
            </w:r>
            <w:r w:rsidRPr="002028D9">
              <w:rPr>
                <w:rFonts w:cs="Arial"/>
                <w:sz w:val="22"/>
                <w:szCs w:val="22"/>
              </w:rPr>
              <w:t xml:space="preserve"> currently in place to partially meet the requirement</w:t>
            </w:r>
            <w:r>
              <w:rPr>
                <w:rFonts w:cs="Arial"/>
                <w:sz w:val="22"/>
                <w:szCs w:val="22"/>
              </w:rPr>
              <w:t xml:space="preserve"> (if ap</w:t>
            </w:r>
            <w:r w:rsidR="00B3601F">
              <w:rPr>
                <w:rFonts w:cs="Arial"/>
                <w:sz w:val="22"/>
                <w:szCs w:val="22"/>
              </w:rPr>
              <w:t>plicable) or if the requirement is</w:t>
            </w:r>
            <w:r w:rsidRPr="002028D9">
              <w:rPr>
                <w:rFonts w:cs="Arial"/>
                <w:sz w:val="22"/>
                <w:szCs w:val="22"/>
              </w:rPr>
              <w:t xml:space="preserve"> not being met explain what practice</w:t>
            </w:r>
            <w:r>
              <w:rPr>
                <w:rFonts w:cs="Arial"/>
                <w:sz w:val="22"/>
                <w:szCs w:val="22"/>
              </w:rPr>
              <w:t>/policy/procedures</w:t>
            </w:r>
            <w:r w:rsidRPr="002028D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etc. are</w:t>
            </w:r>
            <w:r w:rsidRPr="002028D9">
              <w:rPr>
                <w:rFonts w:cs="Arial"/>
                <w:sz w:val="22"/>
                <w:szCs w:val="22"/>
              </w:rPr>
              <w:t xml:space="preserve"> in place&gt;</w:t>
            </w:r>
          </w:p>
          <w:p w14:paraId="34A07091" w14:textId="77777777" w:rsidR="00011B00" w:rsidRDefault="00011B00" w:rsidP="00943F65">
            <w:pPr>
              <w:spacing w:before="120"/>
              <w:rPr>
                <w:rFonts w:cs="Arial"/>
                <w:szCs w:val="22"/>
              </w:rPr>
            </w:pPr>
          </w:p>
          <w:p w14:paraId="0A0B27D2" w14:textId="77777777" w:rsidR="00011B00" w:rsidRDefault="00011B00" w:rsidP="00943F65">
            <w:pPr>
              <w:spacing w:before="120"/>
              <w:rPr>
                <w:rFonts w:cs="Arial"/>
                <w:szCs w:val="22"/>
              </w:rPr>
            </w:pPr>
          </w:p>
          <w:p w14:paraId="7C3BF9E8" w14:textId="77777777" w:rsidR="008009FE" w:rsidRDefault="008009FE" w:rsidP="00943F65">
            <w:pPr>
              <w:spacing w:before="120"/>
              <w:rPr>
                <w:rFonts w:cs="Arial"/>
                <w:szCs w:val="22"/>
              </w:rPr>
            </w:pPr>
          </w:p>
          <w:p w14:paraId="69035F28" w14:textId="77777777" w:rsidR="00011B00" w:rsidRDefault="00011B00" w:rsidP="00943F65">
            <w:pPr>
              <w:spacing w:before="120"/>
              <w:rPr>
                <w:rFonts w:cs="Arial"/>
                <w:szCs w:val="22"/>
              </w:rPr>
            </w:pPr>
          </w:p>
          <w:p w14:paraId="41666064" w14:textId="77777777" w:rsidR="00011B00" w:rsidRPr="00370F18" w:rsidRDefault="00011B00" w:rsidP="00943F65">
            <w:pPr>
              <w:spacing w:before="120"/>
              <w:rPr>
                <w:rFonts w:cs="Arial"/>
                <w:szCs w:val="22"/>
              </w:rPr>
            </w:pPr>
          </w:p>
        </w:tc>
      </w:tr>
      <w:tr w:rsidR="00011B00" w:rsidRPr="007D4897" w14:paraId="34D53A0B" w14:textId="77777777" w:rsidTr="008009FE">
        <w:tc>
          <w:tcPr>
            <w:tcW w:w="1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3F62424" w14:textId="307CA769" w:rsidR="00011B00" w:rsidRPr="007D4897" w:rsidRDefault="00011B00" w:rsidP="00943F65">
            <w:pPr>
              <w:spacing w:before="120"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7D4897">
              <w:rPr>
                <w:rFonts w:cs="Arial"/>
                <w:b/>
                <w:bCs/>
                <w:sz w:val="22"/>
                <w:szCs w:val="22"/>
              </w:rPr>
              <w:t xml:space="preserve">Outline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the </w:t>
            </w:r>
            <w:r w:rsidRPr="007D4897">
              <w:rPr>
                <w:rFonts w:cs="Arial"/>
                <w:b/>
                <w:bCs/>
                <w:sz w:val="22"/>
                <w:szCs w:val="22"/>
              </w:rPr>
              <w:t>reasons why the requirement</w:t>
            </w:r>
            <w:r w:rsidR="00B3601F">
              <w:rPr>
                <w:rFonts w:cs="Arial"/>
                <w:b/>
                <w:bCs/>
                <w:sz w:val="22"/>
                <w:szCs w:val="22"/>
              </w:rPr>
              <w:t xml:space="preserve"> is</w:t>
            </w:r>
            <w:r w:rsidRPr="007D489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not being met </w:t>
            </w:r>
          </w:p>
        </w:tc>
      </w:tr>
      <w:tr w:rsidR="00011B00" w:rsidRPr="00370F18" w14:paraId="64812E1E" w14:textId="77777777" w:rsidTr="008009FE">
        <w:tc>
          <w:tcPr>
            <w:tcW w:w="1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7DFA" w14:textId="28F55B51" w:rsidR="00011B00" w:rsidRPr="002028D9" w:rsidRDefault="00011B00" w:rsidP="00943F65">
            <w:pPr>
              <w:spacing w:before="120"/>
              <w:rPr>
                <w:rFonts w:cs="Arial"/>
                <w:sz w:val="22"/>
                <w:szCs w:val="22"/>
              </w:rPr>
            </w:pPr>
            <w:r w:rsidRPr="002028D9">
              <w:rPr>
                <w:rFonts w:cs="Arial"/>
                <w:sz w:val="22"/>
                <w:szCs w:val="22"/>
              </w:rPr>
              <w:t xml:space="preserve">&lt;Outline the reasons as to why the requirement </w:t>
            </w:r>
            <w:r w:rsidR="00B3601F">
              <w:rPr>
                <w:rFonts w:cs="Arial"/>
                <w:sz w:val="22"/>
                <w:szCs w:val="22"/>
              </w:rPr>
              <w:t>is</w:t>
            </w:r>
            <w:r w:rsidRPr="002028D9">
              <w:rPr>
                <w:rFonts w:cs="Arial"/>
                <w:sz w:val="22"/>
                <w:szCs w:val="22"/>
              </w:rPr>
              <w:t xml:space="preserve"> not being met in full&gt;</w:t>
            </w:r>
          </w:p>
          <w:p w14:paraId="408DD2B0" w14:textId="77777777" w:rsidR="00011B00" w:rsidRPr="00370F18" w:rsidRDefault="00011B00" w:rsidP="00943F65">
            <w:pPr>
              <w:spacing w:before="120"/>
              <w:rPr>
                <w:rFonts w:cs="Arial"/>
                <w:szCs w:val="22"/>
              </w:rPr>
            </w:pPr>
          </w:p>
          <w:p w14:paraId="1BD86EF3" w14:textId="77777777" w:rsidR="00011B00" w:rsidRDefault="00011B00" w:rsidP="00943F65">
            <w:pPr>
              <w:spacing w:before="120"/>
              <w:rPr>
                <w:rFonts w:cs="Arial"/>
                <w:szCs w:val="22"/>
              </w:rPr>
            </w:pPr>
          </w:p>
          <w:p w14:paraId="2D5D2646" w14:textId="77777777" w:rsidR="00011B00" w:rsidRDefault="00011B00" w:rsidP="00943F65">
            <w:pPr>
              <w:spacing w:before="120"/>
              <w:rPr>
                <w:rFonts w:cs="Arial"/>
                <w:szCs w:val="22"/>
              </w:rPr>
            </w:pPr>
          </w:p>
          <w:p w14:paraId="001FF185" w14:textId="77777777" w:rsidR="008009FE" w:rsidRPr="00370F18" w:rsidRDefault="008009FE" w:rsidP="00943F65">
            <w:pPr>
              <w:spacing w:before="120"/>
              <w:rPr>
                <w:rFonts w:cs="Arial"/>
                <w:szCs w:val="22"/>
              </w:rPr>
            </w:pPr>
          </w:p>
        </w:tc>
      </w:tr>
      <w:tr w:rsidR="00B3601F" w:rsidRPr="007D4897" w14:paraId="2162F85C" w14:textId="77777777" w:rsidTr="008009FE">
        <w:tc>
          <w:tcPr>
            <w:tcW w:w="1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70C63F2" w14:textId="472360A4" w:rsidR="00B3601F" w:rsidRPr="007D4897" w:rsidRDefault="00B3601F" w:rsidP="00B3601F">
            <w:pPr>
              <w:spacing w:before="120" w:line="240" w:lineRule="auto"/>
              <w:rPr>
                <w:rFonts w:cs="Arial"/>
                <w:sz w:val="22"/>
                <w:szCs w:val="22"/>
              </w:rPr>
            </w:pPr>
            <w:r w:rsidRPr="007D4897">
              <w:rPr>
                <w:rFonts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Risk identification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and risk mitigation</w:t>
            </w:r>
          </w:p>
        </w:tc>
      </w:tr>
      <w:tr w:rsidR="00B3601F" w:rsidRPr="007D4897" w14:paraId="2A6BAEAC" w14:textId="77777777" w:rsidTr="008009FE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F3583FE" w14:textId="531CE3B1" w:rsidR="00B3601F" w:rsidRPr="00466229" w:rsidRDefault="00B3601F" w:rsidP="00C2091E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Potential risk 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44316F7" w14:textId="528B1A37" w:rsidR="00B3601F" w:rsidRPr="007D4897" w:rsidRDefault="00BA591C" w:rsidP="00943F65">
            <w:pPr>
              <w:spacing w:before="12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What is the impact and who</w:t>
            </w:r>
            <w:r w:rsidR="00B3601F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will it impact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1B290D9" w14:textId="022CAC2A" w:rsidR="00B3601F" w:rsidRPr="007D4897" w:rsidRDefault="00B3601F" w:rsidP="00943F65">
            <w:pPr>
              <w:spacing w:before="12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Risk mitigation measures/strategies</w:t>
            </w:r>
          </w:p>
        </w:tc>
      </w:tr>
      <w:tr w:rsidR="00B3601F" w:rsidRPr="007D4897" w14:paraId="528204F6" w14:textId="77777777" w:rsidTr="008009FE">
        <w:tc>
          <w:tcPr>
            <w:tcW w:w="4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F1F0A" w14:textId="5AB6B928" w:rsidR="00B3601F" w:rsidRDefault="00B3601F" w:rsidP="00C2091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&lt;W</w:t>
            </w:r>
            <w:r w:rsidRPr="00CB4E52">
              <w:rPr>
                <w:rFonts w:cs="Arial"/>
                <w:color w:val="000000"/>
                <w:sz w:val="22"/>
                <w:szCs w:val="22"/>
              </w:rPr>
              <w:t xml:space="preserve">hat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potential </w:t>
            </w:r>
            <w:r w:rsidRPr="00CB4E52">
              <w:rPr>
                <w:rFonts w:cs="Arial"/>
                <w:color w:val="000000"/>
                <w:sz w:val="22"/>
                <w:szCs w:val="22"/>
              </w:rPr>
              <w:t>risks are present due to the requirement not being met in full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. </w:t>
            </w:r>
            <w:r w:rsidR="00B96656">
              <w:rPr>
                <w:rFonts w:cs="Arial"/>
                <w:color w:val="000000"/>
                <w:sz w:val="22"/>
                <w:szCs w:val="22"/>
              </w:rPr>
              <w:t>For example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</w:p>
          <w:p w14:paraId="1A643D4E" w14:textId="77C30412" w:rsidR="00B3601F" w:rsidRDefault="00B3601F" w:rsidP="00C2091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ind w:left="357" w:hanging="357"/>
              <w:contextualSpacing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decreased ability to conduct adequate risk assessment and safety planning activities</w:t>
            </w:r>
          </w:p>
          <w:p w14:paraId="745C268D" w14:textId="67701620" w:rsidR="00391121" w:rsidRDefault="00391121" w:rsidP="00C2091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ind w:left="357" w:hanging="357"/>
              <w:contextualSpacing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increased difficulty managing group dynamics or disruption to group sessions</w:t>
            </w:r>
          </w:p>
          <w:p w14:paraId="7AC8BCA5" w14:textId="410B00CA" w:rsidR="00B3601F" w:rsidRPr="00BA591C" w:rsidRDefault="00391121" w:rsidP="007F113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ind w:left="357" w:hanging="357"/>
              <w:contextualSpacing/>
            </w:pPr>
            <w:r>
              <w:rPr>
                <w:rFonts w:cs="Arial"/>
                <w:color w:val="000000"/>
                <w:szCs w:val="22"/>
              </w:rPr>
              <w:t>decreased ability to hold perpetrators to account for their behaviour in group sessions etc.&gt;</w:t>
            </w:r>
          </w:p>
        </w:tc>
        <w:tc>
          <w:tcPr>
            <w:tcW w:w="4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BDE7E" w14:textId="77777777" w:rsidR="00BA591C" w:rsidRDefault="00B3601F" w:rsidP="00BA591C">
            <w:pPr>
              <w:spacing w:before="120"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&lt;</w:t>
            </w:r>
            <w:r w:rsidR="00BA591C">
              <w:rPr>
                <w:rFonts w:cs="Arial"/>
                <w:color w:val="000000"/>
                <w:sz w:val="22"/>
                <w:szCs w:val="22"/>
              </w:rPr>
              <w:t>What is the impact of this risk and who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will </w:t>
            </w:r>
            <w:r w:rsidR="00BA591C">
              <w:rPr>
                <w:rFonts w:cs="Arial"/>
                <w:color w:val="000000"/>
                <w:sz w:val="22"/>
                <w:szCs w:val="22"/>
              </w:rPr>
              <w:t>it impact. For example:</w:t>
            </w:r>
          </w:p>
          <w:p w14:paraId="1D92EC75" w14:textId="229AB14E" w:rsidR="00BA591C" w:rsidRDefault="00BA591C" w:rsidP="00BA591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ind w:left="357" w:hanging="357"/>
              <w:contextualSpacing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increased safety risk to the victim and children</w:t>
            </w:r>
          </w:p>
          <w:p w14:paraId="48C41DCB" w14:textId="346E4E01" w:rsidR="00BA591C" w:rsidRDefault="00BA591C" w:rsidP="00BA591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ind w:left="357" w:hanging="357"/>
              <w:contextualSpacing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inability to hold the perpetrator to account or take responsibility</w:t>
            </w:r>
            <w:r w:rsidR="00B96656">
              <w:rPr>
                <w:rFonts w:cs="Arial"/>
                <w:color w:val="000000"/>
                <w:szCs w:val="22"/>
              </w:rPr>
              <w:t xml:space="preserve"> for their behaviour</w:t>
            </w:r>
          </w:p>
          <w:p w14:paraId="1B19D10A" w14:textId="34F4FEB2" w:rsidR="00B3601F" w:rsidRPr="00B96656" w:rsidRDefault="00391121" w:rsidP="00B9665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ind w:left="357" w:hanging="357"/>
              <w:contextualSpacing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increased safety risk to facilitators and/or other group participants </w:t>
            </w:r>
            <w:r w:rsidR="00B96656">
              <w:rPr>
                <w:rFonts w:cs="Arial"/>
                <w:color w:val="000000"/>
                <w:szCs w:val="22"/>
              </w:rPr>
              <w:t>etc.</w:t>
            </w:r>
            <w:r w:rsidR="00B3601F" w:rsidRPr="00B96656">
              <w:rPr>
                <w:rFonts w:cs="Arial"/>
                <w:color w:val="000000"/>
                <w:szCs w:val="22"/>
              </w:rPr>
              <w:t>&gt;</w:t>
            </w:r>
          </w:p>
        </w:tc>
        <w:tc>
          <w:tcPr>
            <w:tcW w:w="4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50D6B" w14:textId="45C7230E" w:rsidR="00B3601F" w:rsidRDefault="00B3601F" w:rsidP="00C2091E">
            <w:pPr>
              <w:spacing w:before="120"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7F5271">
              <w:rPr>
                <w:rFonts w:cs="Arial"/>
                <w:color w:val="000000"/>
                <w:sz w:val="22"/>
                <w:szCs w:val="22"/>
              </w:rPr>
              <w:t>&lt;What measures/strategies are in place to reduce the risk resulting from non-compliance with the requirement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s. </w:t>
            </w:r>
            <w:r w:rsidR="00B96656">
              <w:rPr>
                <w:rFonts w:cs="Arial"/>
                <w:color w:val="000000"/>
                <w:sz w:val="22"/>
                <w:szCs w:val="22"/>
              </w:rPr>
              <w:t>For example: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14:paraId="128B2FA7" w14:textId="0398A19D" w:rsidR="00B3601F" w:rsidRDefault="00B96656" w:rsidP="00C2091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ind w:left="357" w:hanging="357"/>
              <w:contextualSpacing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increased </w:t>
            </w:r>
            <w:r w:rsidR="00B3601F">
              <w:rPr>
                <w:rFonts w:cs="Arial"/>
                <w:color w:val="000000"/>
                <w:szCs w:val="22"/>
              </w:rPr>
              <w:t xml:space="preserve">training and </w:t>
            </w:r>
            <w:r w:rsidR="00B3601F" w:rsidRPr="00C2091E">
              <w:rPr>
                <w:rFonts w:cs="Arial"/>
                <w:color w:val="000000"/>
                <w:szCs w:val="22"/>
              </w:rPr>
              <w:t>supervision</w:t>
            </w:r>
          </w:p>
          <w:p w14:paraId="44344923" w14:textId="0AF48A3E" w:rsidR="00B96656" w:rsidRPr="00B96656" w:rsidRDefault="00B96656" w:rsidP="00B9665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ind w:left="357" w:hanging="357"/>
              <w:contextualSpacing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increased observation</w:t>
            </w:r>
          </w:p>
          <w:p w14:paraId="605176EC" w14:textId="772E2AEE" w:rsidR="00B3601F" w:rsidRDefault="00B96656" w:rsidP="00C2091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ind w:left="357" w:hanging="357"/>
              <w:contextualSpacing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increased </w:t>
            </w:r>
            <w:r w:rsidR="00B3601F" w:rsidRPr="00C2091E">
              <w:rPr>
                <w:rFonts w:cs="Arial"/>
                <w:color w:val="000000"/>
                <w:szCs w:val="22"/>
              </w:rPr>
              <w:t>contact with the vict</w:t>
            </w:r>
            <w:r w:rsidR="00B3601F">
              <w:rPr>
                <w:rFonts w:cs="Arial"/>
                <w:color w:val="000000"/>
                <w:szCs w:val="22"/>
              </w:rPr>
              <w:t>im through the Victim Advocate</w:t>
            </w:r>
            <w:r w:rsidR="00BE1B13">
              <w:rPr>
                <w:rFonts w:cs="Arial"/>
                <w:color w:val="000000"/>
                <w:szCs w:val="22"/>
              </w:rPr>
              <w:t xml:space="preserve"> etc.&gt;</w:t>
            </w:r>
          </w:p>
          <w:p w14:paraId="52A9ADEB" w14:textId="22B5CFE6" w:rsidR="00B3601F" w:rsidRPr="007F113E" w:rsidRDefault="00B3601F" w:rsidP="007F113E">
            <w:pPr>
              <w:autoSpaceDE w:val="0"/>
              <w:autoSpaceDN w:val="0"/>
              <w:adjustRightInd w:val="0"/>
              <w:spacing w:after="0"/>
              <w:contextualSpacing/>
              <w:rPr>
                <w:rFonts w:cs="Arial"/>
                <w:color w:val="000000"/>
                <w:szCs w:val="22"/>
              </w:rPr>
            </w:pPr>
          </w:p>
        </w:tc>
      </w:tr>
      <w:tr w:rsidR="00B3601F" w:rsidRPr="007D4897" w14:paraId="03AE1F26" w14:textId="77777777" w:rsidTr="008009FE">
        <w:tc>
          <w:tcPr>
            <w:tcW w:w="4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487D5" w14:textId="26B7C944" w:rsidR="00B3601F" w:rsidRPr="00CB4E52" w:rsidRDefault="00B3601F" w:rsidP="00AF6768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CB4E52">
              <w:rPr>
                <w:rFonts w:cs="Arial"/>
                <w:color w:val="000000"/>
                <w:sz w:val="22"/>
                <w:szCs w:val="22"/>
              </w:rPr>
              <w:t>&lt;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Delete or </w:t>
            </w:r>
            <w:r w:rsidRPr="00CB4E52">
              <w:rPr>
                <w:rFonts w:cs="Arial"/>
                <w:color w:val="000000"/>
                <w:sz w:val="22"/>
                <w:szCs w:val="22"/>
              </w:rPr>
              <w:t>insert additional rows as required&gt;</w:t>
            </w:r>
          </w:p>
        </w:tc>
        <w:tc>
          <w:tcPr>
            <w:tcW w:w="4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4693C" w14:textId="77777777" w:rsidR="00B3601F" w:rsidRPr="00AF6768" w:rsidRDefault="00B3601F" w:rsidP="00AF6768">
            <w:pPr>
              <w:spacing w:before="12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622B4" w14:textId="55B25F07" w:rsidR="00B3601F" w:rsidRPr="007D4897" w:rsidRDefault="00B3601F" w:rsidP="00AF6768">
            <w:pPr>
              <w:spacing w:before="12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601F" w:rsidRPr="007D4897" w14:paraId="1B804FA3" w14:textId="77777777" w:rsidTr="008009FE">
        <w:tc>
          <w:tcPr>
            <w:tcW w:w="4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26C91" w14:textId="77777777" w:rsidR="00B3601F" w:rsidRPr="007D4897" w:rsidRDefault="00B3601F" w:rsidP="00AF6768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A9AD2" w14:textId="77777777" w:rsidR="00B3601F" w:rsidRPr="00AF6768" w:rsidRDefault="00B3601F" w:rsidP="00AF6768">
            <w:pPr>
              <w:spacing w:before="12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9DBC1" w14:textId="2A09D419" w:rsidR="00B3601F" w:rsidRPr="007D4897" w:rsidRDefault="00B3601F" w:rsidP="00AF6768">
            <w:pPr>
              <w:spacing w:before="12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F6894" w:rsidRPr="007D4897" w14:paraId="21AB395A" w14:textId="77777777" w:rsidTr="008009FE">
        <w:tc>
          <w:tcPr>
            <w:tcW w:w="4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2AF36" w14:textId="77777777" w:rsidR="00BF6894" w:rsidRPr="007D4897" w:rsidRDefault="00BF6894" w:rsidP="00AF6768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88B94" w14:textId="77777777" w:rsidR="00BF6894" w:rsidRPr="00AF6768" w:rsidRDefault="00BF6894" w:rsidP="00AF6768">
            <w:pPr>
              <w:spacing w:before="12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F61E5" w14:textId="77777777" w:rsidR="00BF6894" w:rsidRPr="007D4897" w:rsidRDefault="00BF6894" w:rsidP="00AF6768">
            <w:pPr>
              <w:spacing w:before="12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601F" w:rsidRPr="007D4897" w14:paraId="2CFF45F9" w14:textId="77777777" w:rsidTr="008009FE">
        <w:tc>
          <w:tcPr>
            <w:tcW w:w="4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9C219" w14:textId="77777777" w:rsidR="00B3601F" w:rsidRPr="007D4897" w:rsidRDefault="00B3601F" w:rsidP="00AF6768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DB6C7" w14:textId="77777777" w:rsidR="00B3601F" w:rsidRPr="00AF6768" w:rsidRDefault="00B3601F" w:rsidP="00AF6768">
            <w:pPr>
              <w:spacing w:before="12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40637" w14:textId="0F04639A" w:rsidR="00B3601F" w:rsidRPr="007D4897" w:rsidRDefault="00B3601F" w:rsidP="00AF6768">
            <w:pPr>
              <w:spacing w:before="12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1B00" w:rsidRPr="007D4897" w14:paraId="01B6D5DC" w14:textId="77777777" w:rsidTr="00943F65">
        <w:tc>
          <w:tcPr>
            <w:tcW w:w="1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F75B53E" w14:textId="22A2579D" w:rsidR="00011B00" w:rsidRPr="00AB4161" w:rsidRDefault="00011B00" w:rsidP="0075012B">
            <w:pPr>
              <w:spacing w:before="120"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AB4161">
              <w:rPr>
                <w:rFonts w:cs="Arial"/>
                <w:b/>
                <w:bCs/>
                <w:sz w:val="22"/>
                <w:szCs w:val="22"/>
              </w:rPr>
              <w:t xml:space="preserve">Actions </w:t>
            </w:r>
            <w:r w:rsidR="0075012B">
              <w:rPr>
                <w:rFonts w:cs="Arial"/>
                <w:b/>
                <w:bCs/>
                <w:sz w:val="22"/>
                <w:szCs w:val="22"/>
              </w:rPr>
              <w:t>required to achieve compliance in the future</w:t>
            </w:r>
          </w:p>
        </w:tc>
      </w:tr>
      <w:tr w:rsidR="00011B00" w:rsidRPr="007D4897" w14:paraId="4AF67BDD" w14:textId="77777777" w:rsidTr="005052F0">
        <w:tc>
          <w:tcPr>
            <w:tcW w:w="9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E37043B" w14:textId="16C6A407" w:rsidR="00011B00" w:rsidRPr="00AB4161" w:rsidRDefault="00011B00" w:rsidP="0075012B">
            <w:pPr>
              <w:spacing w:before="120" w:line="240" w:lineRule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Actions to be </w:t>
            </w:r>
            <w:r w:rsidR="0075012B">
              <w:rPr>
                <w:rFonts w:cs="Arial"/>
                <w:b/>
                <w:bCs/>
                <w:sz w:val="22"/>
                <w:szCs w:val="22"/>
              </w:rPr>
              <w:t xml:space="preserve">undertaken </w:t>
            </w:r>
            <w:r>
              <w:rPr>
                <w:rFonts w:cs="Arial"/>
                <w:b/>
                <w:bCs/>
                <w:sz w:val="22"/>
                <w:szCs w:val="22"/>
              </w:rPr>
              <w:t>by the service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AA24D2" w14:textId="77777777" w:rsidR="00011B00" w:rsidRPr="007D4897" w:rsidRDefault="00011B00" w:rsidP="00943F65">
            <w:pPr>
              <w:spacing w:before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Expected timeframe (if known)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D5397E2" w14:textId="77777777" w:rsidR="00011B00" w:rsidRPr="007D4897" w:rsidRDefault="00011B00" w:rsidP="00943F65">
            <w:pPr>
              <w:spacing w:before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Responsible officer </w:t>
            </w:r>
          </w:p>
        </w:tc>
      </w:tr>
      <w:tr w:rsidR="00011B00" w:rsidRPr="007D4897" w14:paraId="7DE0FEAB" w14:textId="77777777" w:rsidTr="005052F0">
        <w:tc>
          <w:tcPr>
            <w:tcW w:w="9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585BF" w14:textId="0EBAA775" w:rsidR="00B96656" w:rsidRDefault="00011B00" w:rsidP="003476BE">
            <w:pPr>
              <w:spacing w:before="120"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054476">
              <w:rPr>
                <w:rFonts w:cs="Arial"/>
                <w:color w:val="000000"/>
                <w:sz w:val="22"/>
                <w:szCs w:val="22"/>
              </w:rPr>
              <w:t xml:space="preserve">&lt;What actions need to be </w:t>
            </w:r>
            <w:r>
              <w:rPr>
                <w:rFonts w:cs="Arial"/>
                <w:color w:val="000000"/>
                <w:sz w:val="22"/>
                <w:szCs w:val="22"/>
              </w:rPr>
              <w:t>under</w:t>
            </w:r>
            <w:r w:rsidRPr="00054476">
              <w:rPr>
                <w:rFonts w:cs="Arial"/>
                <w:color w:val="000000"/>
                <w:sz w:val="22"/>
                <w:szCs w:val="22"/>
              </w:rPr>
              <w:t xml:space="preserve">taken to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be compliant with the requirements in the future. </w:t>
            </w:r>
            <w:r w:rsidR="00B96656">
              <w:rPr>
                <w:rFonts w:cs="Arial"/>
                <w:color w:val="000000"/>
                <w:sz w:val="22"/>
                <w:szCs w:val="22"/>
              </w:rPr>
              <w:t>For example:</w:t>
            </w:r>
          </w:p>
          <w:p w14:paraId="42390AFB" w14:textId="77777777" w:rsidR="003476BE" w:rsidRDefault="003476BE" w:rsidP="003476B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ind w:left="357" w:hanging="357"/>
              <w:contextualSpacing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provide access to training and development</w:t>
            </w:r>
          </w:p>
          <w:p w14:paraId="5ABFE4D5" w14:textId="6A7FC911" w:rsidR="00BE1B13" w:rsidRDefault="00BE1B13" w:rsidP="003476B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ind w:left="357" w:hanging="357"/>
              <w:contextualSpacing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implement group assessment policies and procedures</w:t>
            </w:r>
          </w:p>
          <w:p w14:paraId="3E099BD0" w14:textId="4C081C10" w:rsidR="00BE1B13" w:rsidRDefault="00BE1B13" w:rsidP="003476B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ind w:left="357" w:hanging="357"/>
              <w:contextualSpacing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implement orientation activities etc.&gt;</w:t>
            </w:r>
          </w:p>
          <w:p w14:paraId="6CFAA10D" w14:textId="7B24778B" w:rsidR="00011B00" w:rsidRPr="00054476" w:rsidRDefault="00011B00" w:rsidP="007F113E">
            <w:pPr>
              <w:pStyle w:val="ListParagraph"/>
              <w:autoSpaceDE w:val="0"/>
              <w:autoSpaceDN w:val="0"/>
              <w:adjustRightInd w:val="0"/>
              <w:spacing w:before="120" w:after="0"/>
              <w:ind w:left="357"/>
              <w:contextualSpacing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172C5" w14:textId="77777777" w:rsidR="00011B00" w:rsidRDefault="00011B00" w:rsidP="00943F65">
            <w:pPr>
              <w:spacing w:before="12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CE3EE" w14:textId="77777777" w:rsidR="00011B00" w:rsidRDefault="00011B00" w:rsidP="00943F65">
            <w:pPr>
              <w:spacing w:before="12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1B00" w:rsidRPr="007D4897" w14:paraId="4AC9B90E" w14:textId="77777777" w:rsidTr="005052F0">
        <w:tc>
          <w:tcPr>
            <w:tcW w:w="9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6E4D3" w14:textId="77777777" w:rsidR="00011B00" w:rsidRPr="00054476" w:rsidRDefault="00011B00" w:rsidP="00943F65">
            <w:pPr>
              <w:spacing w:before="12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54476">
              <w:rPr>
                <w:rFonts w:cs="Arial"/>
                <w:color w:val="000000"/>
                <w:sz w:val="22"/>
                <w:szCs w:val="22"/>
              </w:rPr>
              <w:t>&lt;</w:t>
            </w:r>
            <w:r>
              <w:rPr>
                <w:rFonts w:cs="Arial"/>
                <w:color w:val="000000"/>
                <w:sz w:val="22"/>
                <w:szCs w:val="22"/>
              </w:rPr>
              <w:t>I</w:t>
            </w:r>
            <w:r w:rsidRPr="00054476">
              <w:rPr>
                <w:rFonts w:cs="Arial"/>
                <w:color w:val="000000"/>
                <w:sz w:val="22"/>
                <w:szCs w:val="22"/>
              </w:rPr>
              <w:t>nsert additional rows as required&gt;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5527D" w14:textId="77777777" w:rsidR="00011B00" w:rsidRDefault="00011B00" w:rsidP="00943F65">
            <w:pPr>
              <w:spacing w:before="12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A4519" w14:textId="77777777" w:rsidR="00011B00" w:rsidRDefault="00011B00" w:rsidP="00943F65">
            <w:pPr>
              <w:spacing w:before="12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1B00" w:rsidRPr="007D4897" w14:paraId="60BFECE8" w14:textId="77777777" w:rsidTr="005052F0">
        <w:tc>
          <w:tcPr>
            <w:tcW w:w="9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D3A49" w14:textId="77777777" w:rsidR="00011B00" w:rsidRDefault="00011B00" w:rsidP="00943F65">
            <w:pPr>
              <w:spacing w:before="12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1C115" w14:textId="77777777" w:rsidR="00011B00" w:rsidRDefault="00011B00" w:rsidP="00943F65">
            <w:pPr>
              <w:spacing w:before="12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9362C" w14:textId="77777777" w:rsidR="00011B00" w:rsidRDefault="00011B00" w:rsidP="00943F65">
            <w:pPr>
              <w:spacing w:before="12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1B00" w:rsidRPr="007D4897" w14:paraId="7E971501" w14:textId="77777777" w:rsidTr="005052F0">
        <w:tc>
          <w:tcPr>
            <w:tcW w:w="9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05F97" w14:textId="77777777" w:rsidR="00011B00" w:rsidRDefault="00011B00" w:rsidP="00943F65">
            <w:pPr>
              <w:spacing w:before="12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FFF7E" w14:textId="77777777" w:rsidR="00011B00" w:rsidRDefault="00011B00" w:rsidP="00943F65">
            <w:pPr>
              <w:spacing w:before="12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9643C" w14:textId="77777777" w:rsidR="00011B00" w:rsidRDefault="00011B00" w:rsidP="00943F65">
            <w:pPr>
              <w:spacing w:before="12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1B00" w:rsidRPr="007D4897" w14:paraId="086F727D" w14:textId="77777777" w:rsidTr="005052F0">
        <w:tc>
          <w:tcPr>
            <w:tcW w:w="9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DC4F2" w14:textId="77777777" w:rsidR="00011B00" w:rsidRDefault="00011B00" w:rsidP="00943F65">
            <w:pPr>
              <w:spacing w:before="12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93BDF" w14:textId="77777777" w:rsidR="00011B00" w:rsidRDefault="00011B00" w:rsidP="00943F65">
            <w:pPr>
              <w:spacing w:before="12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AD08D" w14:textId="77777777" w:rsidR="00011B00" w:rsidRDefault="00011B00" w:rsidP="00943F65">
            <w:pPr>
              <w:spacing w:before="12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09FE" w:rsidRPr="007D4897" w14:paraId="65EF83A5" w14:textId="77777777" w:rsidTr="008009FE">
        <w:tc>
          <w:tcPr>
            <w:tcW w:w="1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1A51A51" w14:textId="3F795C7E" w:rsidR="008009FE" w:rsidRDefault="008009FE" w:rsidP="00943F65">
            <w:pPr>
              <w:spacing w:before="12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General comments</w:t>
            </w:r>
          </w:p>
        </w:tc>
      </w:tr>
      <w:tr w:rsidR="008009FE" w:rsidRPr="007D4897" w14:paraId="5BA6C539" w14:textId="77777777" w:rsidTr="008711E9">
        <w:tc>
          <w:tcPr>
            <w:tcW w:w="1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28228" w14:textId="77777777" w:rsidR="008009FE" w:rsidRDefault="008009FE" w:rsidP="00943F65">
            <w:pPr>
              <w:spacing w:before="12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4CD82327" w14:textId="77777777" w:rsidR="008009FE" w:rsidRDefault="008009FE" w:rsidP="00943F65">
            <w:pPr>
              <w:spacing w:before="12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1AC97B38" w14:textId="77777777" w:rsidR="008009FE" w:rsidRDefault="008009FE" w:rsidP="00943F65">
            <w:pPr>
              <w:spacing w:before="12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376292CE" w14:textId="77777777" w:rsidR="008009FE" w:rsidRDefault="008009FE" w:rsidP="00943F65">
            <w:pPr>
              <w:spacing w:before="12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7E0E7" w14:textId="77777777" w:rsidR="00011B00" w:rsidRDefault="00011B00" w:rsidP="00011B00">
      <w:pPr>
        <w:spacing w:before="120" w:line="240" w:lineRule="auto"/>
        <w:rPr>
          <w:rFonts w:asciiTheme="minorHAnsi" w:hAnsiTheme="minorHAnsi"/>
          <w:sz w:val="28"/>
          <w:szCs w:val="28"/>
          <w:lang w:val="en-GB"/>
        </w:rPr>
      </w:pPr>
    </w:p>
    <w:p w14:paraId="55DF0CE2" w14:textId="77777777" w:rsidR="00B96656" w:rsidRPr="00011B00" w:rsidRDefault="00B96656" w:rsidP="00011B00">
      <w:pPr>
        <w:spacing w:before="120" w:line="240" w:lineRule="auto"/>
        <w:rPr>
          <w:rFonts w:asciiTheme="minorHAnsi" w:hAnsiTheme="minorHAnsi"/>
          <w:sz w:val="28"/>
          <w:szCs w:val="28"/>
          <w:lang w:val="en-GB"/>
        </w:rPr>
      </w:pPr>
    </w:p>
    <w:sectPr w:rsidR="00B96656" w:rsidRPr="00011B00" w:rsidSect="00C66B08">
      <w:pgSz w:w="16838" w:h="11906" w:orient="landscape" w:code="9"/>
      <w:pgMar w:top="993" w:right="720" w:bottom="1134" w:left="1134" w:header="709" w:footer="176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88B94" w14:textId="77777777" w:rsidR="00C2091E" w:rsidRDefault="00C2091E" w:rsidP="00F565C6">
      <w:pPr>
        <w:spacing w:after="0" w:line="240" w:lineRule="auto"/>
      </w:pPr>
      <w:r>
        <w:separator/>
      </w:r>
    </w:p>
  </w:endnote>
  <w:endnote w:type="continuationSeparator" w:id="0">
    <w:p w14:paraId="2F17B198" w14:textId="77777777" w:rsidR="00C2091E" w:rsidRDefault="00C2091E" w:rsidP="00F5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3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096DA3" w14:textId="77777777" w:rsidR="00C2091E" w:rsidRDefault="00C209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9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CBFD618" w14:textId="77777777" w:rsidR="00C2091E" w:rsidRPr="004A31F3" w:rsidRDefault="00C2091E" w:rsidP="003C4B2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FF80E" w14:textId="77777777" w:rsidR="00C2091E" w:rsidRDefault="00C2091E" w:rsidP="001248B6">
    <w:pPr>
      <w:pStyle w:val="Footer"/>
      <w:tabs>
        <w:tab w:val="clear" w:pos="4513"/>
        <w:tab w:val="clear" w:pos="9026"/>
        <w:tab w:val="left" w:pos="2865"/>
        <w:tab w:val="center" w:pos="4819"/>
      </w:tabs>
    </w:pPr>
    <w:r>
      <w:tab/>
    </w:r>
    <w:r>
      <w:tab/>
    </w:r>
  </w:p>
  <w:p w14:paraId="4DEBE769" w14:textId="77777777" w:rsidR="00C2091E" w:rsidRPr="00541E30" w:rsidRDefault="00C2091E" w:rsidP="003C4B2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32C5CC1A" wp14:editId="6933D969">
          <wp:simplePos x="0" y="0"/>
          <wp:positionH relativeFrom="page">
            <wp:align>left</wp:align>
          </wp:positionH>
          <wp:positionV relativeFrom="page">
            <wp:posOffset>9489440</wp:posOffset>
          </wp:positionV>
          <wp:extent cx="7559675" cy="1256030"/>
          <wp:effectExtent l="0" t="0" r="3175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6158_CS Corporate Department A4 PMS_207 TEMPLATE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6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2A6CB" w14:textId="77777777" w:rsidR="00C2091E" w:rsidRDefault="00C2091E" w:rsidP="00F565C6">
      <w:pPr>
        <w:spacing w:after="0" w:line="240" w:lineRule="auto"/>
      </w:pPr>
      <w:r>
        <w:separator/>
      </w:r>
    </w:p>
  </w:footnote>
  <w:footnote w:type="continuationSeparator" w:id="0">
    <w:p w14:paraId="19685D11" w14:textId="77777777" w:rsidR="00C2091E" w:rsidRDefault="00C2091E" w:rsidP="00F56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E2855" w14:textId="56C638B5" w:rsidR="00C2091E" w:rsidRDefault="00C2091E" w:rsidP="00947C22">
    <w:pPr>
      <w:pStyle w:val="Tit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657DC" w14:textId="0D7A5E42" w:rsidR="00C2091E" w:rsidRDefault="00C2091E" w:rsidP="00ED56BB">
    <w:pPr>
      <w:pStyle w:val="Header"/>
      <w:numPr>
        <w:ilvl w:val="0"/>
        <w:numId w:val="0"/>
      </w:num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2CA69" w14:textId="39F713FA" w:rsidR="00C2091E" w:rsidRPr="00541E30" w:rsidRDefault="00C2091E" w:rsidP="00947C22">
    <w:pPr>
      <w:pStyle w:val="Title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C2B026" wp14:editId="53ECA6A7">
              <wp:simplePos x="0" y="0"/>
              <wp:positionH relativeFrom="column">
                <wp:posOffset>-126061</wp:posOffset>
              </wp:positionH>
              <wp:positionV relativeFrom="paragraph">
                <wp:posOffset>-351790</wp:posOffset>
              </wp:positionV>
              <wp:extent cx="2009775" cy="42926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9775" cy="429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28746E" w14:textId="77777777" w:rsidR="00C2091E" w:rsidRPr="009C4922" w:rsidRDefault="00C2091E" w:rsidP="003C4B27">
                          <w:pPr>
                            <w:pStyle w:val="Documenttypein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CC2B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.95pt;margin-top:-27.7pt;width:158.25pt;height:3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" filled="f" stroked="f" strokeweight=".5pt">
              <v:textbox>
                <w:txbxContent>
                  <w:p w14:paraId="0528746E" w14:textId="77777777" w:rsidR="00C2091E" w:rsidRPr="009C4922" w:rsidRDefault="00C2091E" w:rsidP="003C4B27">
                    <w:pPr>
                      <w:pStyle w:val="Documenttypeinhead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7216" behindDoc="1" locked="1" layoutInCell="1" allowOverlap="1" wp14:anchorId="38C23075" wp14:editId="0CC9BF8A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60000" cy="1288800"/>
          <wp:effectExtent l="0" t="0" r="3175" b="698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6158_CS Corporate Department A4 PMS_207 TEMPLATES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8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1DAC9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92121"/>
    <w:multiLevelType w:val="hybridMultilevel"/>
    <w:tmpl w:val="018CA62C"/>
    <w:lvl w:ilvl="0" w:tplc="0C09000F">
      <w:start w:val="1"/>
      <w:numFmt w:val="decimal"/>
      <w:lvlText w:val="%1."/>
      <w:lvlJc w:val="left"/>
      <w:pPr>
        <w:ind w:left="1134" w:hanging="360"/>
      </w:pPr>
    </w:lvl>
    <w:lvl w:ilvl="1" w:tplc="0C090019" w:tentative="1">
      <w:start w:val="1"/>
      <w:numFmt w:val="lowerLetter"/>
      <w:lvlText w:val="%2."/>
      <w:lvlJc w:val="left"/>
      <w:pPr>
        <w:ind w:left="1854" w:hanging="360"/>
      </w:pPr>
    </w:lvl>
    <w:lvl w:ilvl="2" w:tplc="0C09001B" w:tentative="1">
      <w:start w:val="1"/>
      <w:numFmt w:val="lowerRoman"/>
      <w:lvlText w:val="%3."/>
      <w:lvlJc w:val="right"/>
      <w:pPr>
        <w:ind w:left="2574" w:hanging="180"/>
      </w:pPr>
    </w:lvl>
    <w:lvl w:ilvl="3" w:tplc="0C09000F" w:tentative="1">
      <w:start w:val="1"/>
      <w:numFmt w:val="decimal"/>
      <w:lvlText w:val="%4."/>
      <w:lvlJc w:val="left"/>
      <w:pPr>
        <w:ind w:left="3294" w:hanging="360"/>
      </w:pPr>
    </w:lvl>
    <w:lvl w:ilvl="4" w:tplc="0C090019" w:tentative="1">
      <w:start w:val="1"/>
      <w:numFmt w:val="lowerLetter"/>
      <w:lvlText w:val="%5."/>
      <w:lvlJc w:val="left"/>
      <w:pPr>
        <w:ind w:left="4014" w:hanging="360"/>
      </w:pPr>
    </w:lvl>
    <w:lvl w:ilvl="5" w:tplc="0C09001B" w:tentative="1">
      <w:start w:val="1"/>
      <w:numFmt w:val="lowerRoman"/>
      <w:lvlText w:val="%6."/>
      <w:lvlJc w:val="right"/>
      <w:pPr>
        <w:ind w:left="4734" w:hanging="180"/>
      </w:pPr>
    </w:lvl>
    <w:lvl w:ilvl="6" w:tplc="0C09000F" w:tentative="1">
      <w:start w:val="1"/>
      <w:numFmt w:val="decimal"/>
      <w:lvlText w:val="%7."/>
      <w:lvlJc w:val="left"/>
      <w:pPr>
        <w:ind w:left="5454" w:hanging="360"/>
      </w:pPr>
    </w:lvl>
    <w:lvl w:ilvl="7" w:tplc="0C090019" w:tentative="1">
      <w:start w:val="1"/>
      <w:numFmt w:val="lowerLetter"/>
      <w:lvlText w:val="%8."/>
      <w:lvlJc w:val="left"/>
      <w:pPr>
        <w:ind w:left="6174" w:hanging="360"/>
      </w:pPr>
    </w:lvl>
    <w:lvl w:ilvl="8" w:tplc="0C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01BE7434"/>
    <w:multiLevelType w:val="hybridMultilevel"/>
    <w:tmpl w:val="6A583D62"/>
    <w:lvl w:ilvl="0" w:tplc="93F836CA">
      <w:start w:val="1"/>
      <w:numFmt w:val="decimal"/>
      <w:lvlText w:val="7.%1"/>
      <w:lvlJc w:val="left"/>
      <w:pPr>
        <w:ind w:left="454" w:hanging="454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410E3"/>
    <w:multiLevelType w:val="hybridMultilevel"/>
    <w:tmpl w:val="DC2E902A"/>
    <w:lvl w:ilvl="0" w:tplc="9E1E4DD8">
      <w:start w:val="1"/>
      <w:numFmt w:val="bullet"/>
      <w:lvlText w:val="-"/>
      <w:lvlJc w:val="left"/>
      <w:pPr>
        <w:ind w:left="357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4" w15:restartNumberingAfterBreak="0">
    <w:nsid w:val="076F4C39"/>
    <w:multiLevelType w:val="hybridMultilevel"/>
    <w:tmpl w:val="0368FA7E"/>
    <w:lvl w:ilvl="0" w:tplc="702CAEB6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623EAA"/>
    <w:multiLevelType w:val="hybridMultilevel"/>
    <w:tmpl w:val="FA46D4DE"/>
    <w:name w:val="Numbering to use32"/>
    <w:lvl w:ilvl="0" w:tplc="425C15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6D5631"/>
    <w:multiLevelType w:val="hybridMultilevel"/>
    <w:tmpl w:val="E39692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491239"/>
    <w:multiLevelType w:val="multilevel"/>
    <w:tmpl w:val="C37CE578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0CA433C"/>
    <w:multiLevelType w:val="hybridMultilevel"/>
    <w:tmpl w:val="288CD05E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CC6A32"/>
    <w:multiLevelType w:val="hybridMultilevel"/>
    <w:tmpl w:val="97A65DE8"/>
    <w:lvl w:ilvl="0" w:tplc="88A80724">
      <w:start w:val="1"/>
      <w:numFmt w:val="decimal"/>
      <w:lvlText w:val="2.%1"/>
      <w:lvlJc w:val="left"/>
      <w:pPr>
        <w:ind w:left="454" w:hanging="454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0F53B1"/>
    <w:multiLevelType w:val="hybridMultilevel"/>
    <w:tmpl w:val="68CCC92A"/>
    <w:lvl w:ilvl="0" w:tplc="BC66375E">
      <w:start w:val="1"/>
      <w:numFmt w:val="bullet"/>
      <w:lvlText w:val="­"/>
      <w:lvlJc w:val="left"/>
      <w:pPr>
        <w:ind w:left="717" w:hanging="360"/>
      </w:pPr>
      <w:rPr>
        <w:rFonts w:ascii="Courier New" w:hAnsi="Courier New" w:hint="default"/>
      </w:rPr>
    </w:lvl>
    <w:lvl w:ilvl="1" w:tplc="0C090005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1BB647D6"/>
    <w:multiLevelType w:val="hybridMultilevel"/>
    <w:tmpl w:val="851E4C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6025DE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D66475"/>
    <w:multiLevelType w:val="multilevel"/>
    <w:tmpl w:val="F59E59E2"/>
    <w:lvl w:ilvl="0">
      <w:start w:val="1"/>
      <w:numFmt w:val="decimal"/>
      <w:pStyle w:val="Head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3" w15:restartNumberingAfterBreak="0">
    <w:nsid w:val="25FC7C1C"/>
    <w:multiLevelType w:val="multilevel"/>
    <w:tmpl w:val="D37616E6"/>
    <w:styleLink w:val="Donotuse"/>
    <w:lvl w:ilvl="0">
      <w:start w:val="1"/>
      <w:numFmt w:val="decimal"/>
      <w:lvlText w:val="%1."/>
      <w:lvlJc w:val="left"/>
      <w:pPr>
        <w:ind w:left="360" w:hanging="360"/>
      </w:pPr>
      <w:rPr>
        <w:rFonts w:ascii="Arabic Typesetting" w:hAnsi="Arabic Typesetting" w:hint="default"/>
        <w:color w:val="AF4664"/>
        <w:sz w:val="28"/>
      </w:rPr>
    </w:lvl>
    <w:lvl w:ilvl="1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color w:val="AF4664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color w:val="AF4664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6011ADD"/>
    <w:multiLevelType w:val="multilevel"/>
    <w:tmpl w:val="09F0A27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AF4664"/>
        <w:sz w:val="28"/>
        <w:szCs w:val="28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808" w:hanging="720"/>
      </w:pPr>
      <w:rPr>
        <w:rFonts w:hint="default"/>
        <w:color w:val="AF4664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6DA318D"/>
    <w:multiLevelType w:val="hybridMultilevel"/>
    <w:tmpl w:val="52724EB2"/>
    <w:lvl w:ilvl="0" w:tplc="8C12FECA">
      <w:start w:val="1"/>
      <w:numFmt w:val="decimal"/>
      <w:lvlText w:val="5.%1"/>
      <w:lvlJc w:val="left"/>
      <w:pPr>
        <w:ind w:left="454" w:hanging="454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DD7A45"/>
    <w:multiLevelType w:val="hybridMultilevel"/>
    <w:tmpl w:val="C0D8B0DC"/>
    <w:lvl w:ilvl="0" w:tplc="CD12B4A6">
      <w:start w:val="1"/>
      <w:numFmt w:val="decimal"/>
      <w:lvlText w:val="3.%1"/>
      <w:lvlJc w:val="left"/>
      <w:pPr>
        <w:ind w:left="454" w:hanging="454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590CBF"/>
    <w:multiLevelType w:val="hybridMultilevel"/>
    <w:tmpl w:val="2A926BE6"/>
    <w:lvl w:ilvl="0" w:tplc="0C78C8B2">
      <w:start w:val="1"/>
      <w:numFmt w:val="decimal"/>
      <w:lvlText w:val="4.%1"/>
      <w:lvlJc w:val="left"/>
      <w:pPr>
        <w:ind w:left="454" w:hanging="454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A723A2"/>
    <w:multiLevelType w:val="hybridMultilevel"/>
    <w:tmpl w:val="1D8E1C8C"/>
    <w:lvl w:ilvl="0" w:tplc="A42E25C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30DDD"/>
    <w:multiLevelType w:val="hybridMultilevel"/>
    <w:tmpl w:val="409E477A"/>
    <w:lvl w:ilvl="0" w:tplc="0C09000F">
      <w:start w:val="1"/>
      <w:numFmt w:val="decimal"/>
      <w:lvlText w:val="%1."/>
      <w:lvlJc w:val="left"/>
      <w:pPr>
        <w:ind w:left="1103" w:hanging="360"/>
      </w:p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0" w15:restartNumberingAfterBreak="0">
    <w:nsid w:val="4AAB37E9"/>
    <w:multiLevelType w:val="hybridMultilevel"/>
    <w:tmpl w:val="A74215DE"/>
    <w:lvl w:ilvl="0" w:tplc="0C09000F">
      <w:start w:val="1"/>
      <w:numFmt w:val="decimal"/>
      <w:lvlText w:val="%1."/>
      <w:lvlJc w:val="left"/>
      <w:pPr>
        <w:ind w:left="1103" w:hanging="360"/>
      </w:p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1" w15:restartNumberingAfterBreak="0">
    <w:nsid w:val="4B984775"/>
    <w:multiLevelType w:val="hybridMultilevel"/>
    <w:tmpl w:val="3766AF46"/>
    <w:lvl w:ilvl="0" w:tplc="DB92E914">
      <w:start w:val="1"/>
      <w:numFmt w:val="decimal"/>
      <w:lvlText w:val="1.%1"/>
      <w:lvlJc w:val="left"/>
      <w:pPr>
        <w:ind w:left="567" w:hanging="567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354273"/>
    <w:multiLevelType w:val="hybridMultilevel"/>
    <w:tmpl w:val="00B0D0F6"/>
    <w:name w:val="Numbering to use3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44485A"/>
    <w:multiLevelType w:val="hybridMultilevel"/>
    <w:tmpl w:val="6728D5DA"/>
    <w:lvl w:ilvl="0" w:tplc="B088DC42">
      <w:start w:val="1"/>
      <w:numFmt w:val="decimal"/>
      <w:lvlText w:val="6.%1"/>
      <w:lvlJc w:val="left"/>
      <w:pPr>
        <w:ind w:left="567" w:hanging="567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526D82"/>
    <w:multiLevelType w:val="hybridMultilevel"/>
    <w:tmpl w:val="6C6A8C32"/>
    <w:lvl w:ilvl="0" w:tplc="65F4CC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84FCF"/>
    <w:multiLevelType w:val="hybridMultilevel"/>
    <w:tmpl w:val="5ADC0A30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487DB4"/>
    <w:multiLevelType w:val="hybridMultilevel"/>
    <w:tmpl w:val="DBAE52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66375E">
      <w:start w:val="1"/>
      <w:numFmt w:val="bullet"/>
      <w:lvlText w:val="­"/>
      <w:lvlJc w:val="left"/>
      <w:pPr>
        <w:ind w:left="347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8917D4"/>
    <w:multiLevelType w:val="hybridMultilevel"/>
    <w:tmpl w:val="95D47298"/>
    <w:name w:val="Numbering to use322"/>
    <w:lvl w:ilvl="0" w:tplc="A3241FF2">
      <w:start w:val="1"/>
      <w:numFmt w:val="bullet"/>
      <w:lvlText w:val="-"/>
      <w:lvlJc w:val="left"/>
      <w:pPr>
        <w:ind w:left="717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7A030C72"/>
    <w:multiLevelType w:val="multilevel"/>
    <w:tmpl w:val="92E6FE1C"/>
    <w:styleLink w:val="Style2"/>
    <w:lvl w:ilvl="0">
      <w:start w:val="3"/>
      <w:numFmt w:val="decimal"/>
      <w:lvlText w:val="%1."/>
      <w:lvlJc w:val="left"/>
      <w:pPr>
        <w:ind w:left="360" w:hanging="360"/>
      </w:pPr>
      <w:rPr>
        <w:rFonts w:ascii="Arabic Typesetting" w:hAnsi="Arabic Typesetting" w:hint="default"/>
        <w:color w:val="AF4664"/>
        <w:sz w:val="28"/>
      </w:rPr>
    </w:lvl>
    <w:lvl w:ilvl="1">
      <w:start w:val="1"/>
      <w:numFmt w:val="none"/>
      <w:lvlText w:val="1"/>
      <w:lvlJc w:val="left"/>
      <w:pPr>
        <w:ind w:left="227" w:hanging="227"/>
      </w:pPr>
      <w:rPr>
        <w:rFonts w:ascii="Arial" w:hAnsi="Arial" w:hint="default"/>
        <w:color w:val="AF4664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color w:val="AF4664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FD353C"/>
    <w:multiLevelType w:val="hybridMultilevel"/>
    <w:tmpl w:val="7E285F62"/>
    <w:lvl w:ilvl="0" w:tplc="0C09000F">
      <w:start w:val="1"/>
      <w:numFmt w:val="decimal"/>
      <w:lvlText w:val="%1."/>
      <w:lvlJc w:val="left"/>
      <w:pPr>
        <w:ind w:left="1228" w:hanging="454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12"/>
  </w:num>
  <w:num w:numId="5">
    <w:abstractNumId w:val="13"/>
  </w:num>
  <w:num w:numId="6">
    <w:abstractNumId w:val="28"/>
  </w:num>
  <w:num w:numId="7">
    <w:abstractNumId w:val="14"/>
  </w:num>
  <w:num w:numId="8">
    <w:abstractNumId w:val="21"/>
  </w:num>
  <w:num w:numId="9">
    <w:abstractNumId w:val="10"/>
  </w:num>
  <w:num w:numId="10">
    <w:abstractNumId w:val="6"/>
  </w:num>
  <w:num w:numId="11">
    <w:abstractNumId w:val="3"/>
  </w:num>
  <w:num w:numId="12">
    <w:abstractNumId w:val="8"/>
  </w:num>
  <w:num w:numId="13">
    <w:abstractNumId w:val="9"/>
  </w:num>
  <w:num w:numId="14">
    <w:abstractNumId w:val="16"/>
  </w:num>
  <w:num w:numId="15">
    <w:abstractNumId w:val="17"/>
  </w:num>
  <w:num w:numId="16">
    <w:abstractNumId w:val="15"/>
  </w:num>
  <w:num w:numId="17">
    <w:abstractNumId w:val="23"/>
  </w:num>
  <w:num w:numId="18">
    <w:abstractNumId w:val="2"/>
  </w:num>
  <w:num w:numId="19">
    <w:abstractNumId w:val="4"/>
  </w:num>
  <w:num w:numId="20">
    <w:abstractNumId w:val="26"/>
  </w:num>
  <w:num w:numId="21">
    <w:abstractNumId w:val="29"/>
  </w:num>
  <w:num w:numId="22">
    <w:abstractNumId w:val="25"/>
  </w:num>
  <w:num w:numId="23">
    <w:abstractNumId w:val="1"/>
  </w:num>
  <w:num w:numId="24">
    <w:abstractNumId w:val="19"/>
  </w:num>
  <w:num w:numId="25">
    <w:abstractNumId w:val="20"/>
  </w:num>
  <w:num w:numId="26">
    <w:abstractNumId w:val="24"/>
  </w:num>
  <w:num w:numId="27">
    <w:abstractNumId w:val="22"/>
  </w:num>
  <w:num w:numId="28">
    <w:abstractNumId w:val="11"/>
  </w:num>
  <w:num w:numId="29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CB"/>
    <w:rsid w:val="00000467"/>
    <w:rsid w:val="000014DC"/>
    <w:rsid w:val="00011B00"/>
    <w:rsid w:val="00036229"/>
    <w:rsid w:val="00036A86"/>
    <w:rsid w:val="0004031C"/>
    <w:rsid w:val="00042BA1"/>
    <w:rsid w:val="00045C1D"/>
    <w:rsid w:val="00054476"/>
    <w:rsid w:val="00054E1E"/>
    <w:rsid w:val="000670BF"/>
    <w:rsid w:val="000673A9"/>
    <w:rsid w:val="0007697C"/>
    <w:rsid w:val="000845D9"/>
    <w:rsid w:val="00091E71"/>
    <w:rsid w:val="000E4E00"/>
    <w:rsid w:val="000E7873"/>
    <w:rsid w:val="000F2109"/>
    <w:rsid w:val="000F4CE9"/>
    <w:rsid w:val="00102125"/>
    <w:rsid w:val="00104419"/>
    <w:rsid w:val="0011631C"/>
    <w:rsid w:val="001248B6"/>
    <w:rsid w:val="00126700"/>
    <w:rsid w:val="00192352"/>
    <w:rsid w:val="001B6723"/>
    <w:rsid w:val="001C0C26"/>
    <w:rsid w:val="001C73D7"/>
    <w:rsid w:val="001E057D"/>
    <w:rsid w:val="001F2759"/>
    <w:rsid w:val="001F33A6"/>
    <w:rsid w:val="002028D9"/>
    <w:rsid w:val="00212FB8"/>
    <w:rsid w:val="00217E2A"/>
    <w:rsid w:val="002206D1"/>
    <w:rsid w:val="00224727"/>
    <w:rsid w:val="00226F30"/>
    <w:rsid w:val="002323CE"/>
    <w:rsid w:val="00243576"/>
    <w:rsid w:val="00264C80"/>
    <w:rsid w:val="00283CA9"/>
    <w:rsid w:val="00295B89"/>
    <w:rsid w:val="002A0A31"/>
    <w:rsid w:val="002B061D"/>
    <w:rsid w:val="002B0C43"/>
    <w:rsid w:val="003350FF"/>
    <w:rsid w:val="003476BE"/>
    <w:rsid w:val="00365DC2"/>
    <w:rsid w:val="00370F18"/>
    <w:rsid w:val="00374709"/>
    <w:rsid w:val="00391121"/>
    <w:rsid w:val="003C4B27"/>
    <w:rsid w:val="003E28FB"/>
    <w:rsid w:val="003F1581"/>
    <w:rsid w:val="003F73F8"/>
    <w:rsid w:val="004004E0"/>
    <w:rsid w:val="004026B8"/>
    <w:rsid w:val="00414161"/>
    <w:rsid w:val="0042495F"/>
    <w:rsid w:val="00425AEE"/>
    <w:rsid w:val="00427D62"/>
    <w:rsid w:val="00433721"/>
    <w:rsid w:val="004366CC"/>
    <w:rsid w:val="00436999"/>
    <w:rsid w:val="00452F7C"/>
    <w:rsid w:val="00466229"/>
    <w:rsid w:val="00473A52"/>
    <w:rsid w:val="00475130"/>
    <w:rsid w:val="0048712B"/>
    <w:rsid w:val="00496BE3"/>
    <w:rsid w:val="00497278"/>
    <w:rsid w:val="004A1EC9"/>
    <w:rsid w:val="004C0D37"/>
    <w:rsid w:val="004C6A7D"/>
    <w:rsid w:val="004D2460"/>
    <w:rsid w:val="004E1F35"/>
    <w:rsid w:val="004F60CB"/>
    <w:rsid w:val="005032A6"/>
    <w:rsid w:val="0050355B"/>
    <w:rsid w:val="005052F0"/>
    <w:rsid w:val="00516E0E"/>
    <w:rsid w:val="00541DAE"/>
    <w:rsid w:val="00552F95"/>
    <w:rsid w:val="00576E19"/>
    <w:rsid w:val="00580AAB"/>
    <w:rsid w:val="0059587F"/>
    <w:rsid w:val="005A03A0"/>
    <w:rsid w:val="005A540F"/>
    <w:rsid w:val="005B67C0"/>
    <w:rsid w:val="005E1CB2"/>
    <w:rsid w:val="006077C7"/>
    <w:rsid w:val="00611959"/>
    <w:rsid w:val="00613B14"/>
    <w:rsid w:val="0062461D"/>
    <w:rsid w:val="00632450"/>
    <w:rsid w:val="00633F24"/>
    <w:rsid w:val="00635960"/>
    <w:rsid w:val="00641A74"/>
    <w:rsid w:val="00646470"/>
    <w:rsid w:val="00655CB4"/>
    <w:rsid w:val="00657CDD"/>
    <w:rsid w:val="00680519"/>
    <w:rsid w:val="00686F83"/>
    <w:rsid w:val="006942A7"/>
    <w:rsid w:val="006951AD"/>
    <w:rsid w:val="006B04A3"/>
    <w:rsid w:val="006B1856"/>
    <w:rsid w:val="006B4BA9"/>
    <w:rsid w:val="006C0980"/>
    <w:rsid w:val="006C622E"/>
    <w:rsid w:val="006C7AE8"/>
    <w:rsid w:val="00711592"/>
    <w:rsid w:val="00721C49"/>
    <w:rsid w:val="0075012B"/>
    <w:rsid w:val="0075344F"/>
    <w:rsid w:val="00754703"/>
    <w:rsid w:val="00755DC9"/>
    <w:rsid w:val="0077469B"/>
    <w:rsid w:val="00797042"/>
    <w:rsid w:val="007A1685"/>
    <w:rsid w:val="007A4126"/>
    <w:rsid w:val="007D4897"/>
    <w:rsid w:val="007E46C6"/>
    <w:rsid w:val="007E71E2"/>
    <w:rsid w:val="007F113E"/>
    <w:rsid w:val="007F4324"/>
    <w:rsid w:val="007F5271"/>
    <w:rsid w:val="008009FE"/>
    <w:rsid w:val="00802226"/>
    <w:rsid w:val="008127CC"/>
    <w:rsid w:val="0082227F"/>
    <w:rsid w:val="00845F3C"/>
    <w:rsid w:val="008555A6"/>
    <w:rsid w:val="00862261"/>
    <w:rsid w:val="008733A7"/>
    <w:rsid w:val="0088663A"/>
    <w:rsid w:val="008A2B1A"/>
    <w:rsid w:val="008B0D40"/>
    <w:rsid w:val="008B55E3"/>
    <w:rsid w:val="008E0253"/>
    <w:rsid w:val="008F1C51"/>
    <w:rsid w:val="00910C10"/>
    <w:rsid w:val="0091326B"/>
    <w:rsid w:val="00914A92"/>
    <w:rsid w:val="00933711"/>
    <w:rsid w:val="00943F65"/>
    <w:rsid w:val="00947C22"/>
    <w:rsid w:val="00963FF2"/>
    <w:rsid w:val="00965963"/>
    <w:rsid w:val="00967DFB"/>
    <w:rsid w:val="00971035"/>
    <w:rsid w:val="0097627F"/>
    <w:rsid w:val="00984527"/>
    <w:rsid w:val="00987E72"/>
    <w:rsid w:val="00990D0C"/>
    <w:rsid w:val="00993C8F"/>
    <w:rsid w:val="00996351"/>
    <w:rsid w:val="009A13DB"/>
    <w:rsid w:val="009B6ADA"/>
    <w:rsid w:val="009C1057"/>
    <w:rsid w:val="009D6787"/>
    <w:rsid w:val="009E014C"/>
    <w:rsid w:val="009E78F7"/>
    <w:rsid w:val="009F3653"/>
    <w:rsid w:val="009F5E93"/>
    <w:rsid w:val="00A01650"/>
    <w:rsid w:val="00A113F4"/>
    <w:rsid w:val="00A13B9B"/>
    <w:rsid w:val="00A14370"/>
    <w:rsid w:val="00A2143A"/>
    <w:rsid w:val="00A27098"/>
    <w:rsid w:val="00A35420"/>
    <w:rsid w:val="00A51AF0"/>
    <w:rsid w:val="00A533A5"/>
    <w:rsid w:val="00A535FA"/>
    <w:rsid w:val="00A77915"/>
    <w:rsid w:val="00A95035"/>
    <w:rsid w:val="00AA3ABE"/>
    <w:rsid w:val="00AB4161"/>
    <w:rsid w:val="00AB7A6E"/>
    <w:rsid w:val="00AC6A19"/>
    <w:rsid w:val="00AE1D00"/>
    <w:rsid w:val="00AE2714"/>
    <w:rsid w:val="00AE37D1"/>
    <w:rsid w:val="00AF6768"/>
    <w:rsid w:val="00B166AF"/>
    <w:rsid w:val="00B1671E"/>
    <w:rsid w:val="00B16D60"/>
    <w:rsid w:val="00B27C54"/>
    <w:rsid w:val="00B3460B"/>
    <w:rsid w:val="00B3601F"/>
    <w:rsid w:val="00B5040C"/>
    <w:rsid w:val="00B5471D"/>
    <w:rsid w:val="00B61DC3"/>
    <w:rsid w:val="00B67B49"/>
    <w:rsid w:val="00B7225E"/>
    <w:rsid w:val="00B91FC7"/>
    <w:rsid w:val="00B96656"/>
    <w:rsid w:val="00BA0C1A"/>
    <w:rsid w:val="00BA591C"/>
    <w:rsid w:val="00BB1D5C"/>
    <w:rsid w:val="00BB205F"/>
    <w:rsid w:val="00BD322F"/>
    <w:rsid w:val="00BD5852"/>
    <w:rsid w:val="00BD760D"/>
    <w:rsid w:val="00BE1B13"/>
    <w:rsid w:val="00BF1759"/>
    <w:rsid w:val="00BF2C7D"/>
    <w:rsid w:val="00BF3658"/>
    <w:rsid w:val="00BF6894"/>
    <w:rsid w:val="00BF76C8"/>
    <w:rsid w:val="00C04F99"/>
    <w:rsid w:val="00C05B1D"/>
    <w:rsid w:val="00C2091E"/>
    <w:rsid w:val="00C32127"/>
    <w:rsid w:val="00C4678A"/>
    <w:rsid w:val="00C50572"/>
    <w:rsid w:val="00C60501"/>
    <w:rsid w:val="00C60F2B"/>
    <w:rsid w:val="00C6655C"/>
    <w:rsid w:val="00C66856"/>
    <w:rsid w:val="00C66B08"/>
    <w:rsid w:val="00C70213"/>
    <w:rsid w:val="00CA2846"/>
    <w:rsid w:val="00CA3103"/>
    <w:rsid w:val="00CB142E"/>
    <w:rsid w:val="00CB4E52"/>
    <w:rsid w:val="00CD546B"/>
    <w:rsid w:val="00CD6226"/>
    <w:rsid w:val="00CD663A"/>
    <w:rsid w:val="00CE7E20"/>
    <w:rsid w:val="00CF1C9F"/>
    <w:rsid w:val="00D11F92"/>
    <w:rsid w:val="00D162B9"/>
    <w:rsid w:val="00D256B2"/>
    <w:rsid w:val="00D312F8"/>
    <w:rsid w:val="00D52915"/>
    <w:rsid w:val="00D53E1E"/>
    <w:rsid w:val="00D53EDE"/>
    <w:rsid w:val="00D546FA"/>
    <w:rsid w:val="00D640B9"/>
    <w:rsid w:val="00D6773C"/>
    <w:rsid w:val="00D71392"/>
    <w:rsid w:val="00DA2C2E"/>
    <w:rsid w:val="00DB1D57"/>
    <w:rsid w:val="00DB6804"/>
    <w:rsid w:val="00DC09E1"/>
    <w:rsid w:val="00DC5648"/>
    <w:rsid w:val="00DC7E60"/>
    <w:rsid w:val="00DD1FC0"/>
    <w:rsid w:val="00DD6CA5"/>
    <w:rsid w:val="00E02FD0"/>
    <w:rsid w:val="00E07DAD"/>
    <w:rsid w:val="00E20A58"/>
    <w:rsid w:val="00E23621"/>
    <w:rsid w:val="00E4683A"/>
    <w:rsid w:val="00E52FBC"/>
    <w:rsid w:val="00E5519F"/>
    <w:rsid w:val="00E56022"/>
    <w:rsid w:val="00E645DF"/>
    <w:rsid w:val="00E714CA"/>
    <w:rsid w:val="00E71FFE"/>
    <w:rsid w:val="00E75AED"/>
    <w:rsid w:val="00E97671"/>
    <w:rsid w:val="00EA3753"/>
    <w:rsid w:val="00EC0EA0"/>
    <w:rsid w:val="00EC0FEC"/>
    <w:rsid w:val="00EC5660"/>
    <w:rsid w:val="00ED07D0"/>
    <w:rsid w:val="00ED0C86"/>
    <w:rsid w:val="00ED220A"/>
    <w:rsid w:val="00ED56BB"/>
    <w:rsid w:val="00EE4B06"/>
    <w:rsid w:val="00EE502B"/>
    <w:rsid w:val="00EF0757"/>
    <w:rsid w:val="00EF3536"/>
    <w:rsid w:val="00F02CED"/>
    <w:rsid w:val="00F314AB"/>
    <w:rsid w:val="00F319DA"/>
    <w:rsid w:val="00F344BE"/>
    <w:rsid w:val="00F565C6"/>
    <w:rsid w:val="00F60F4A"/>
    <w:rsid w:val="00F819B8"/>
    <w:rsid w:val="00F833F6"/>
    <w:rsid w:val="00FB170A"/>
    <w:rsid w:val="00FB3682"/>
    <w:rsid w:val="00FB4921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A0BEACC"/>
  <w15:chartTrackingRefBased/>
  <w15:docId w15:val="{1D81E9C6-1B11-4FE9-87F5-41A0610A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D40"/>
    <w:pPr>
      <w:spacing w:after="120" w:line="260" w:lineRule="exact"/>
    </w:pPr>
    <w:rPr>
      <w:rFonts w:ascii="Arial" w:hAnsi="Arial"/>
      <w:sz w:val="21"/>
      <w:szCs w:val="24"/>
    </w:rPr>
  </w:style>
  <w:style w:type="paragraph" w:styleId="Heading1">
    <w:name w:val="heading 1"/>
    <w:basedOn w:val="Title"/>
    <w:next w:val="Normal"/>
    <w:link w:val="Heading1Char"/>
    <w:autoRedefine/>
    <w:rsid w:val="00AF6768"/>
    <w:pPr>
      <w:shd w:val="clear" w:color="auto" w:fill="FFFFFF" w:themeFill="background1"/>
      <w:spacing w:line="240" w:lineRule="auto"/>
      <w:ind w:left="360" w:hanging="360"/>
      <w:outlineLvl w:val="0"/>
    </w:pPr>
  </w:style>
  <w:style w:type="paragraph" w:styleId="Heading2">
    <w:name w:val="heading 2"/>
    <w:basedOn w:val="Title"/>
    <w:next w:val="Normal"/>
    <w:link w:val="Heading2Char"/>
    <w:autoRedefine/>
    <w:unhideWhenUsed/>
    <w:rsid w:val="003F1581"/>
    <w:pPr>
      <w:numPr>
        <w:numId w:val="19"/>
      </w:numPr>
      <w:outlineLvl w:val="1"/>
    </w:pPr>
    <w:rPr>
      <w:color w:val="auto"/>
      <w:sz w:val="24"/>
      <w:szCs w:val="24"/>
      <w:lang w:eastAsia="en-AU"/>
    </w:rPr>
  </w:style>
  <w:style w:type="paragraph" w:styleId="Heading3">
    <w:name w:val="heading 3"/>
    <w:next w:val="Normal"/>
    <w:link w:val="Heading3Char"/>
    <w:autoRedefine/>
    <w:unhideWhenUsed/>
    <w:qFormat/>
    <w:rsid w:val="00996351"/>
    <w:pPr>
      <w:keepNext/>
      <w:keepLines/>
      <w:numPr>
        <w:ilvl w:val="2"/>
        <w:numId w:val="7"/>
      </w:numPr>
      <w:spacing w:before="180" w:after="120" w:line="280" w:lineRule="exact"/>
      <w:ind w:left="0" w:firstLine="0"/>
      <w:outlineLvl w:val="2"/>
    </w:pPr>
    <w:rPr>
      <w:rFonts w:ascii="Arial" w:eastAsiaTheme="majorEastAsia" w:hAnsi="Arial" w:cstheme="majorBidi"/>
      <w:color w:val="AF4C64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C4B27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C80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C80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4C80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4C80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C4B27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6768"/>
    <w:rPr>
      <w:rFonts w:ascii="Arial" w:eastAsiaTheme="majorEastAsia" w:hAnsi="Arial" w:cstheme="majorBidi"/>
      <w:b/>
      <w:color w:val="AF4C64"/>
      <w:spacing w:val="-10"/>
      <w:kern w:val="28"/>
      <w:sz w:val="28"/>
      <w:szCs w:val="28"/>
      <w:shd w:val="clear" w:color="auto" w:fill="FFFFFF" w:themeFill="background1"/>
      <w:lang w:val="en-US"/>
    </w:rPr>
  </w:style>
  <w:style w:type="character" w:customStyle="1" w:styleId="Heading2Char">
    <w:name w:val="Heading 2 Char"/>
    <w:basedOn w:val="DefaultParagraphFont"/>
    <w:link w:val="Heading2"/>
    <w:rsid w:val="003F1581"/>
    <w:rPr>
      <w:rFonts w:ascii="Arial" w:eastAsiaTheme="majorEastAsia" w:hAnsi="Arial" w:cstheme="majorBidi"/>
      <w:b/>
      <w:spacing w:val="-10"/>
      <w:kern w:val="28"/>
      <w:sz w:val="24"/>
      <w:szCs w:val="24"/>
      <w:lang w:val="en-US" w:eastAsia="en-AU"/>
    </w:rPr>
  </w:style>
  <w:style w:type="character" w:customStyle="1" w:styleId="Heading3Char">
    <w:name w:val="Heading 3 Char"/>
    <w:basedOn w:val="DefaultParagraphFont"/>
    <w:link w:val="Heading3"/>
    <w:rsid w:val="00996351"/>
    <w:rPr>
      <w:rFonts w:ascii="Arial" w:eastAsiaTheme="majorEastAsia" w:hAnsi="Arial" w:cstheme="majorBidi"/>
      <w:color w:val="AF4C64"/>
      <w:lang w:val="en-US"/>
    </w:rPr>
  </w:style>
  <w:style w:type="paragraph" w:styleId="Header">
    <w:name w:val="header"/>
    <w:basedOn w:val="Title"/>
    <w:link w:val="HeaderChar"/>
    <w:unhideWhenUsed/>
    <w:rsid w:val="00217E2A"/>
    <w:pPr>
      <w:numPr>
        <w:numId w:val="4"/>
      </w:numPr>
    </w:pPr>
  </w:style>
  <w:style w:type="character" w:customStyle="1" w:styleId="HeaderChar">
    <w:name w:val="Header Char"/>
    <w:basedOn w:val="DefaultParagraphFont"/>
    <w:link w:val="Header"/>
    <w:rsid w:val="00217E2A"/>
    <w:rPr>
      <w:rFonts w:ascii="Arial" w:eastAsiaTheme="majorEastAsia" w:hAnsi="Arial" w:cstheme="majorBidi"/>
      <w:b/>
      <w:color w:val="AF4C64"/>
      <w:spacing w:val="-10"/>
      <w:kern w:val="28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65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5C6"/>
    <w:rPr>
      <w:rFonts w:ascii="Arial" w:hAnsi="Arial"/>
      <w:sz w:val="21"/>
      <w:szCs w:val="24"/>
      <w:lang w:val="en-US"/>
    </w:rPr>
  </w:style>
  <w:style w:type="paragraph" w:customStyle="1" w:styleId="BasicParagraph">
    <w:name w:val="[Basic Paragraph]"/>
    <w:basedOn w:val="Normal"/>
    <w:rsid w:val="00F565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itle">
    <w:name w:val="Title"/>
    <w:next w:val="Normal"/>
    <w:link w:val="TitleChar"/>
    <w:autoRedefine/>
    <w:uiPriority w:val="10"/>
    <w:qFormat/>
    <w:rsid w:val="00947C22"/>
    <w:pPr>
      <w:spacing w:before="120" w:after="120" w:line="260" w:lineRule="exact"/>
      <w:ind w:right="-62"/>
    </w:pPr>
    <w:rPr>
      <w:rFonts w:ascii="Arial" w:eastAsiaTheme="majorEastAsia" w:hAnsi="Arial" w:cstheme="majorBidi"/>
      <w:b/>
      <w:color w:val="AF4C64"/>
      <w:spacing w:val="-10"/>
      <w:kern w:val="28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47C22"/>
    <w:rPr>
      <w:rFonts w:ascii="Arial" w:eastAsiaTheme="majorEastAsia" w:hAnsi="Arial" w:cstheme="majorBidi"/>
      <w:b/>
      <w:color w:val="AF4C64"/>
      <w:spacing w:val="-10"/>
      <w:kern w:val="28"/>
      <w:sz w:val="28"/>
      <w:szCs w:val="28"/>
      <w:lang w:val="en-US"/>
    </w:rPr>
  </w:style>
  <w:style w:type="paragraph" w:customStyle="1" w:styleId="continuednextpage">
    <w:name w:val="continued next page"/>
    <w:basedOn w:val="Normal"/>
    <w:qFormat/>
    <w:rsid w:val="00F565C6"/>
    <w:pPr>
      <w:jc w:val="right"/>
    </w:pPr>
    <w:rPr>
      <w:i/>
      <w:sz w:val="18"/>
      <w:szCs w:val="18"/>
    </w:rPr>
  </w:style>
  <w:style w:type="paragraph" w:customStyle="1" w:styleId="normalbeforebullet">
    <w:name w:val="normal before bullet"/>
    <w:basedOn w:val="Normal"/>
    <w:autoRedefine/>
    <w:qFormat/>
    <w:rsid w:val="00F565C6"/>
    <w:pPr>
      <w:spacing w:after="60"/>
    </w:pPr>
  </w:style>
  <w:style w:type="paragraph" w:customStyle="1" w:styleId="bullet">
    <w:name w:val="bullet"/>
    <w:basedOn w:val="Normal"/>
    <w:autoRedefine/>
    <w:qFormat/>
    <w:rsid w:val="00F565C6"/>
    <w:pPr>
      <w:numPr>
        <w:numId w:val="1"/>
      </w:numPr>
      <w:spacing w:after="60"/>
      <w:ind w:left="357" w:hanging="357"/>
    </w:pPr>
  </w:style>
  <w:style w:type="paragraph" w:customStyle="1" w:styleId="bulletlast">
    <w:name w:val="bullet last"/>
    <w:basedOn w:val="bullet"/>
    <w:next w:val="Normal"/>
    <w:autoRedefine/>
    <w:qFormat/>
    <w:rsid w:val="00F565C6"/>
    <w:pPr>
      <w:spacing w:after="120"/>
    </w:pPr>
  </w:style>
  <w:style w:type="paragraph" w:customStyle="1" w:styleId="Contactdetailsname">
    <w:name w:val="Contact details (name)"/>
    <w:basedOn w:val="Heading3"/>
    <w:qFormat/>
    <w:rsid w:val="00F565C6"/>
    <w:pPr>
      <w:spacing w:before="400"/>
    </w:pPr>
    <w:rPr>
      <w:rFonts w:ascii="Calibri" w:hAnsi="Calibri"/>
      <w:b/>
    </w:rPr>
  </w:style>
  <w:style w:type="paragraph" w:customStyle="1" w:styleId="Contactdetails">
    <w:name w:val="Contact details"/>
    <w:autoRedefine/>
    <w:qFormat/>
    <w:rsid w:val="00F565C6"/>
    <w:pPr>
      <w:spacing w:after="0" w:line="240" w:lineRule="auto"/>
    </w:pPr>
    <w:rPr>
      <w:rFonts w:eastAsiaTheme="majorEastAsia" w:cstheme="majorBidi"/>
      <w:color w:val="AF4C64"/>
      <w:lang w:val="en-US"/>
    </w:rPr>
  </w:style>
  <w:style w:type="paragraph" w:customStyle="1" w:styleId="DJAGnameinheader">
    <w:name w:val="DJAG name in header"/>
    <w:qFormat/>
    <w:rsid w:val="00F565C6"/>
    <w:pPr>
      <w:jc w:val="right"/>
    </w:pPr>
    <w:rPr>
      <w:color w:val="FFFFFF" w:themeColor="background1"/>
      <w:sz w:val="20"/>
      <w:szCs w:val="20"/>
      <w:lang w:val="en-US"/>
    </w:rPr>
  </w:style>
  <w:style w:type="paragraph" w:customStyle="1" w:styleId="Documenttypeinheader">
    <w:name w:val="Document type in header"/>
    <w:qFormat/>
    <w:rsid w:val="00F565C6"/>
    <w:rPr>
      <w:rFonts w:ascii="Arial" w:hAnsi="Arial" w:cs="Arial"/>
      <w:color w:val="FFFFFF" w:themeColor="background1"/>
      <w:sz w:val="36"/>
      <w:szCs w:val="36"/>
      <w:lang w:val="en-US"/>
    </w:rPr>
  </w:style>
  <w:style w:type="paragraph" w:customStyle="1" w:styleId="Boxtextheading">
    <w:name w:val="Box text heading"/>
    <w:basedOn w:val="Heading2"/>
    <w:qFormat/>
    <w:rsid w:val="00F565C6"/>
    <w:pPr>
      <w:spacing w:before="60"/>
    </w:pPr>
  </w:style>
  <w:style w:type="character" w:customStyle="1" w:styleId="Heading4Char">
    <w:name w:val="Heading 4 Char"/>
    <w:basedOn w:val="DefaultParagraphFont"/>
    <w:link w:val="Heading4"/>
    <w:semiHidden/>
    <w:rsid w:val="003C4B27"/>
    <w:rPr>
      <w:rFonts w:ascii="Calibri" w:eastAsia="Times New Roman" w:hAnsi="Calibri" w:cs="Times New Roman"/>
      <w:b/>
      <w:bCs/>
      <w:sz w:val="28"/>
      <w:szCs w:val="28"/>
      <w:lang w:eastAsia="en-AU"/>
    </w:rPr>
  </w:style>
  <w:style w:type="character" w:customStyle="1" w:styleId="Heading9Char">
    <w:name w:val="Heading 9 Char"/>
    <w:basedOn w:val="DefaultParagraphFont"/>
    <w:link w:val="Heading9"/>
    <w:semiHidden/>
    <w:rsid w:val="003C4B27"/>
    <w:rPr>
      <w:rFonts w:ascii="Cambria" w:eastAsia="Times New Roman" w:hAnsi="Cambria" w:cs="Times New Roman"/>
      <w:lang w:eastAsia="en-AU"/>
    </w:rPr>
  </w:style>
  <w:style w:type="paragraph" w:customStyle="1" w:styleId="Titlesubhead">
    <w:name w:val="Title subhead"/>
    <w:basedOn w:val="Normal"/>
    <w:rsid w:val="003C4B27"/>
    <w:pPr>
      <w:spacing w:after="240" w:line="240" w:lineRule="auto"/>
    </w:pPr>
    <w:rPr>
      <w:rFonts w:eastAsia="Times New Roman" w:cs="Arial"/>
      <w:sz w:val="60"/>
      <w:szCs w:val="60"/>
      <w:lang w:eastAsia="en-AU"/>
    </w:rPr>
  </w:style>
  <w:style w:type="paragraph" w:customStyle="1" w:styleId="ReportTitle">
    <w:name w:val="Report Title"/>
    <w:basedOn w:val="Normal"/>
    <w:rsid w:val="003C4B27"/>
    <w:pPr>
      <w:spacing w:after="240" w:line="240" w:lineRule="auto"/>
    </w:pPr>
    <w:rPr>
      <w:rFonts w:eastAsia="Times New Roman" w:cs="Arial"/>
      <w:b/>
      <w:sz w:val="90"/>
      <w:szCs w:val="90"/>
      <w:lang w:eastAsia="en-AU"/>
    </w:rPr>
  </w:style>
  <w:style w:type="character" w:styleId="PageNumber">
    <w:name w:val="page number"/>
    <w:basedOn w:val="DefaultParagraphFont"/>
    <w:rsid w:val="003C4B27"/>
  </w:style>
  <w:style w:type="paragraph" w:styleId="NormalWeb">
    <w:name w:val="Normal (Web)"/>
    <w:basedOn w:val="Normal"/>
    <w:uiPriority w:val="99"/>
    <w:unhideWhenUsed/>
    <w:rsid w:val="003C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AU"/>
    </w:rPr>
  </w:style>
  <w:style w:type="character" w:styleId="Hyperlink">
    <w:name w:val="Hyperlink"/>
    <w:uiPriority w:val="99"/>
    <w:unhideWhenUsed/>
    <w:rsid w:val="003C4B27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3C4B27"/>
    <w:pPr>
      <w:spacing w:after="160" w:line="276" w:lineRule="auto"/>
    </w:pPr>
    <w:rPr>
      <w:rFonts w:eastAsia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4B27"/>
    <w:rPr>
      <w:rFonts w:ascii="Arial" w:eastAsia="Times New Roman" w:hAnsi="Arial" w:cs="Times New Roman"/>
      <w:sz w:val="20"/>
      <w:szCs w:val="20"/>
      <w:lang w:eastAsia="en-AU"/>
    </w:rPr>
  </w:style>
  <w:style w:type="character" w:styleId="CommentReference">
    <w:name w:val="annotation reference"/>
    <w:uiPriority w:val="99"/>
    <w:unhideWhenUsed/>
    <w:rsid w:val="003C4B27"/>
    <w:rPr>
      <w:sz w:val="16"/>
      <w:szCs w:val="16"/>
    </w:rPr>
  </w:style>
  <w:style w:type="paragraph" w:styleId="BalloonText">
    <w:name w:val="Balloon Text"/>
    <w:basedOn w:val="Normal"/>
    <w:link w:val="BalloonTextChar"/>
    <w:rsid w:val="003C4B27"/>
    <w:pPr>
      <w:spacing w:after="0" w:line="240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rsid w:val="003C4B27"/>
    <w:rPr>
      <w:rFonts w:ascii="Tahoma" w:eastAsia="Times New Roman" w:hAnsi="Tahoma" w:cs="Tahoma"/>
      <w:sz w:val="16"/>
      <w:szCs w:val="16"/>
      <w:lang w:eastAsia="en-AU"/>
    </w:rPr>
  </w:style>
  <w:style w:type="paragraph" w:styleId="FootnoteText">
    <w:name w:val="footnote text"/>
    <w:basedOn w:val="Normal"/>
    <w:link w:val="FootnoteTextChar"/>
    <w:rsid w:val="003C4B27"/>
    <w:pPr>
      <w:spacing w:after="160" w:line="276" w:lineRule="auto"/>
    </w:pPr>
    <w:rPr>
      <w:rFonts w:eastAsia="Times New Roman" w:cs="Arial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3C4B27"/>
    <w:rPr>
      <w:rFonts w:ascii="Arial" w:eastAsia="Times New Roman" w:hAnsi="Arial" w:cs="Arial"/>
      <w:sz w:val="20"/>
      <w:szCs w:val="20"/>
      <w:lang w:eastAsia="en-AU"/>
    </w:rPr>
  </w:style>
  <w:style w:type="character" w:styleId="FootnoteReference">
    <w:name w:val="footnote reference"/>
    <w:rsid w:val="003C4B27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rsid w:val="003C4B27"/>
    <w:pPr>
      <w:spacing w:after="240"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4B27"/>
    <w:rPr>
      <w:rFonts w:ascii="Arial" w:eastAsia="Times New Roman" w:hAnsi="Arial" w:cs="Times New Roman"/>
      <w:b/>
      <w:bCs/>
      <w:sz w:val="20"/>
      <w:szCs w:val="20"/>
      <w:lang w:eastAsia="en-AU"/>
    </w:rPr>
  </w:style>
  <w:style w:type="table" w:styleId="TableGrid">
    <w:name w:val="Table Grid"/>
    <w:basedOn w:val="TableNormal"/>
    <w:uiPriority w:val="39"/>
    <w:rsid w:val="003C4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1248B6"/>
    <w:pPr>
      <w:tabs>
        <w:tab w:val="left" w:pos="442"/>
        <w:tab w:val="right" w:leader="dot" w:pos="9628"/>
      </w:tabs>
      <w:spacing w:before="120" w:line="276" w:lineRule="auto"/>
    </w:pPr>
    <w:rPr>
      <w:rFonts w:ascii="Calibri" w:eastAsia="Times New Roman" w:hAnsi="Calibri" w:cs="Times New Roman"/>
      <w:b/>
      <w:bCs/>
      <w:caps/>
      <w:sz w:val="20"/>
      <w:szCs w:val="20"/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248B6"/>
    <w:pPr>
      <w:tabs>
        <w:tab w:val="right" w:leader="dot" w:pos="9628"/>
      </w:tabs>
      <w:spacing w:after="0" w:line="276" w:lineRule="auto"/>
      <w:ind w:left="442" w:hanging="442"/>
    </w:pPr>
    <w:rPr>
      <w:rFonts w:ascii="Calibri" w:eastAsia="Times New Roman" w:hAnsi="Calibri" w:cs="Times New Roman"/>
      <w:smallCaps/>
      <w:sz w:val="20"/>
      <w:szCs w:val="20"/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47C22"/>
    <w:pPr>
      <w:tabs>
        <w:tab w:val="left" w:pos="1320"/>
        <w:tab w:val="right" w:leader="dot" w:pos="9628"/>
      </w:tabs>
      <w:spacing w:before="120" w:line="276" w:lineRule="auto"/>
      <w:ind w:left="442"/>
    </w:pPr>
    <w:rPr>
      <w:rFonts w:ascii="Calibri" w:eastAsia="Times New Roman" w:hAnsi="Calibri" w:cs="Times New Roman"/>
      <w:i/>
      <w:iCs/>
      <w:sz w:val="20"/>
      <w:szCs w:val="20"/>
      <w:lang w:eastAsia="en-AU"/>
    </w:rPr>
  </w:style>
  <w:style w:type="table" w:customStyle="1" w:styleId="TableGrid1">
    <w:name w:val="Table Grid1"/>
    <w:basedOn w:val="TableNormal"/>
    <w:next w:val="TableGrid"/>
    <w:rsid w:val="003C4B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irst level bullet point,List Paragraph1,List Paragraph11,Bullet point,List Paragraph Number,Recommendation,Bulleted Para,NFP GP Bulleted List,bullet point list,L,Bullet points,Content descriptions,Bullet Point,List Paragraph2,Dot Point"/>
    <w:basedOn w:val="Normal"/>
    <w:link w:val="ListParagraphChar"/>
    <w:uiPriority w:val="34"/>
    <w:qFormat/>
    <w:rsid w:val="003C4B27"/>
    <w:pPr>
      <w:spacing w:after="240" w:line="240" w:lineRule="auto"/>
      <w:ind w:left="720"/>
    </w:pPr>
    <w:rPr>
      <w:rFonts w:eastAsia="Times New Roman" w:cs="Times New Roman"/>
      <w:sz w:val="22"/>
      <w:lang w:eastAsia="en-AU"/>
    </w:rPr>
  </w:style>
  <w:style w:type="character" w:customStyle="1" w:styleId="ListParagraphChar">
    <w:name w:val="List Paragraph Char"/>
    <w:aliases w:val="First level bullet point Char,List Paragraph1 Char,List Paragraph11 Char,Bullet point Char,List Paragraph Number Char,Recommendation Char,Bulleted Para Char,NFP GP Bulleted List Char,bullet point list Char,L Char,Bullet points Char"/>
    <w:link w:val="ListParagraph"/>
    <w:uiPriority w:val="34"/>
    <w:rsid w:val="003C4B27"/>
    <w:rPr>
      <w:rFonts w:ascii="Arial" w:eastAsia="Times New Roman" w:hAnsi="Arial" w:cs="Times New Roman"/>
      <w:szCs w:val="24"/>
      <w:lang w:eastAsia="en-AU"/>
    </w:rPr>
  </w:style>
  <w:style w:type="paragraph" w:styleId="Revision">
    <w:name w:val="Revision"/>
    <w:hidden/>
    <w:uiPriority w:val="99"/>
    <w:semiHidden/>
    <w:rsid w:val="003C4B27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customStyle="1" w:styleId="Appendix">
    <w:name w:val="Appendix"/>
    <w:basedOn w:val="Heading1"/>
    <w:link w:val="AppendixChar"/>
    <w:qFormat/>
    <w:rsid w:val="003C4B27"/>
    <w:pPr>
      <w:tabs>
        <w:tab w:val="left" w:pos="2993"/>
      </w:tabs>
      <w:autoSpaceDE w:val="0"/>
      <w:autoSpaceDN w:val="0"/>
      <w:adjustRightInd w:val="0"/>
      <w:spacing w:after="180" w:line="414" w:lineRule="exact"/>
      <w:ind w:left="112"/>
    </w:pPr>
    <w:rPr>
      <w:rFonts w:eastAsia="Times New Roman" w:cs="Arial"/>
      <w:bCs/>
      <w:color w:val="3B3838"/>
      <w:lang w:val="en-AU" w:eastAsia="en-AU"/>
    </w:rPr>
  </w:style>
  <w:style w:type="character" w:customStyle="1" w:styleId="AppendixChar">
    <w:name w:val="Appendix Char"/>
    <w:link w:val="Appendix"/>
    <w:rsid w:val="003C4B27"/>
    <w:rPr>
      <w:rFonts w:ascii="Arial" w:eastAsia="Times New Roman" w:hAnsi="Arial" w:cs="Arial"/>
      <w:b/>
      <w:bCs/>
      <w:color w:val="3B3838"/>
      <w:spacing w:val="-10"/>
      <w:kern w:val="28"/>
      <w:sz w:val="28"/>
      <w:szCs w:val="28"/>
      <w:lang w:eastAsia="en-AU"/>
    </w:rPr>
  </w:style>
  <w:style w:type="paragraph" w:customStyle="1" w:styleId="TableContents">
    <w:name w:val="Table Contents"/>
    <w:basedOn w:val="Normal"/>
    <w:rsid w:val="003C4B27"/>
    <w:pPr>
      <w:suppressLineNumbers/>
      <w:suppressAutoHyphens/>
      <w:spacing w:after="0" w:line="240" w:lineRule="auto"/>
    </w:pPr>
    <w:rPr>
      <w:rFonts w:eastAsia="Times New Roman" w:cs="Times New Roman"/>
      <w:sz w:val="22"/>
      <w:szCs w:val="20"/>
      <w:lang w:eastAsia="ar-SA"/>
    </w:rPr>
  </w:style>
  <w:style w:type="paragraph" w:customStyle="1" w:styleId="Paragragh">
    <w:name w:val="Paragragh"/>
    <w:basedOn w:val="Normal"/>
    <w:rsid w:val="003C4B27"/>
    <w:pPr>
      <w:suppressAutoHyphens/>
      <w:spacing w:after="0" w:line="240" w:lineRule="auto"/>
    </w:pPr>
    <w:rPr>
      <w:rFonts w:eastAsia="Times New Roman" w:cs="Times New Roman"/>
      <w:bCs/>
      <w:sz w:val="22"/>
      <w:szCs w:val="20"/>
      <w:lang w:eastAsia="ar-SA"/>
    </w:rPr>
  </w:style>
  <w:style w:type="paragraph" w:styleId="ListBullet">
    <w:name w:val="List Bullet"/>
    <w:basedOn w:val="Normal"/>
    <w:rsid w:val="003C4B27"/>
    <w:pPr>
      <w:numPr>
        <w:numId w:val="2"/>
      </w:numPr>
      <w:tabs>
        <w:tab w:val="clear" w:pos="360"/>
        <w:tab w:val="num" w:pos="340"/>
      </w:tabs>
      <w:spacing w:before="60" w:after="60" w:line="264" w:lineRule="auto"/>
      <w:ind w:left="340" w:hanging="340"/>
    </w:pPr>
    <w:rPr>
      <w:rFonts w:eastAsia="Times New Roman" w:cs="Times New Roman"/>
      <w:sz w:val="22"/>
    </w:rPr>
  </w:style>
  <w:style w:type="paragraph" w:styleId="ListBullet2">
    <w:name w:val="List Bullet 2"/>
    <w:basedOn w:val="Normal"/>
    <w:rsid w:val="003C4B27"/>
    <w:pPr>
      <w:tabs>
        <w:tab w:val="num" w:pos="680"/>
      </w:tabs>
      <w:spacing w:before="60" w:after="60" w:line="264" w:lineRule="auto"/>
      <w:ind w:left="680" w:hanging="340"/>
    </w:pPr>
    <w:rPr>
      <w:rFonts w:eastAsia="Times New Roman" w:cs="Times New Roman"/>
      <w:sz w:val="22"/>
    </w:rPr>
  </w:style>
  <w:style w:type="paragraph" w:styleId="ListBullet3">
    <w:name w:val="List Bullet 3"/>
    <w:basedOn w:val="Normal"/>
    <w:rsid w:val="003C4B27"/>
    <w:pPr>
      <w:tabs>
        <w:tab w:val="num" w:pos="1021"/>
      </w:tabs>
      <w:spacing w:before="60" w:after="60" w:line="264" w:lineRule="auto"/>
      <w:ind w:left="1021" w:hanging="341"/>
    </w:pPr>
    <w:rPr>
      <w:rFonts w:eastAsia="Times New Roman" w:cs="Times New Roman"/>
      <w:sz w:val="22"/>
    </w:rPr>
  </w:style>
  <w:style w:type="paragraph" w:styleId="ListBullet4">
    <w:name w:val="List Bullet 4"/>
    <w:basedOn w:val="Normal"/>
    <w:rsid w:val="003C4B27"/>
    <w:pPr>
      <w:tabs>
        <w:tab w:val="num" w:pos="1361"/>
      </w:tabs>
      <w:spacing w:before="120" w:after="60" w:line="264" w:lineRule="auto"/>
      <w:ind w:left="1361" w:hanging="340"/>
    </w:pPr>
    <w:rPr>
      <w:rFonts w:eastAsia="Times New Roman" w:cs="Times New Roman"/>
      <w:sz w:val="22"/>
    </w:rPr>
  </w:style>
  <w:style w:type="paragraph" w:styleId="ListBullet5">
    <w:name w:val="List Bullet 5"/>
    <w:basedOn w:val="Normal"/>
    <w:rsid w:val="003C4B27"/>
    <w:pPr>
      <w:tabs>
        <w:tab w:val="num" w:pos="1701"/>
      </w:tabs>
      <w:spacing w:before="180" w:after="60" w:line="264" w:lineRule="auto"/>
      <w:ind w:left="1701" w:hanging="340"/>
    </w:pPr>
    <w:rPr>
      <w:rFonts w:eastAsia="Times New Roman" w:cs="Times New Roman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C4B27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</w:rPr>
  </w:style>
  <w:style w:type="character" w:styleId="FollowedHyperlink">
    <w:name w:val="FollowedHyperlink"/>
    <w:basedOn w:val="DefaultParagraphFont"/>
    <w:semiHidden/>
    <w:unhideWhenUsed/>
    <w:rsid w:val="003C4B27"/>
    <w:rPr>
      <w:color w:val="954F72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3C4B27"/>
    <w:pPr>
      <w:spacing w:after="100" w:line="259" w:lineRule="auto"/>
      <w:ind w:left="660"/>
    </w:pPr>
    <w:rPr>
      <w:rFonts w:asciiTheme="minorHAnsi" w:eastAsiaTheme="minorEastAsia" w:hAnsiTheme="minorHAnsi"/>
      <w:sz w:val="22"/>
      <w:szCs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C4B27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C4B27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C4B27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3C4B27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C4B27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eastAsia="en-AU"/>
    </w:rPr>
  </w:style>
  <w:style w:type="numbering" w:customStyle="1" w:styleId="Style1">
    <w:name w:val="Style1"/>
    <w:uiPriority w:val="99"/>
    <w:rsid w:val="00B166AF"/>
    <w:pPr>
      <w:numPr>
        <w:numId w:val="3"/>
      </w:numPr>
    </w:pPr>
  </w:style>
  <w:style w:type="numbering" w:customStyle="1" w:styleId="Donotuse">
    <w:name w:val="Do not use"/>
    <w:uiPriority w:val="99"/>
    <w:rsid w:val="00F60F4A"/>
    <w:pPr>
      <w:numPr>
        <w:numId w:val="5"/>
      </w:numPr>
    </w:pPr>
  </w:style>
  <w:style w:type="numbering" w:customStyle="1" w:styleId="Style2">
    <w:name w:val="Style2"/>
    <w:uiPriority w:val="99"/>
    <w:rsid w:val="00F60F4A"/>
    <w:pPr>
      <w:numPr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64C80"/>
    <w:rPr>
      <w:rFonts w:asciiTheme="majorHAnsi" w:eastAsiaTheme="majorEastAsia" w:hAnsiTheme="majorHAnsi" w:cstheme="majorBidi"/>
      <w:color w:val="2E74B5" w:themeColor="accent1" w:themeShade="BF"/>
      <w:sz w:val="21"/>
      <w:szCs w:val="24"/>
    </w:rPr>
  </w:style>
  <w:style w:type="paragraph" w:customStyle="1" w:styleId="Style3">
    <w:name w:val="Style3"/>
    <w:basedOn w:val="Heading1"/>
    <w:link w:val="Style3Char"/>
    <w:autoRedefine/>
    <w:qFormat/>
    <w:rsid w:val="006942A7"/>
    <w:rPr>
      <w:sz w:val="56"/>
      <w:szCs w:val="56"/>
    </w:rPr>
  </w:style>
  <w:style w:type="character" w:customStyle="1" w:styleId="Style3Char">
    <w:name w:val="Style3 Char"/>
    <w:basedOn w:val="Heading1Char"/>
    <w:link w:val="Style3"/>
    <w:rsid w:val="006942A7"/>
    <w:rPr>
      <w:rFonts w:ascii="Arial" w:eastAsiaTheme="majorEastAsia" w:hAnsi="Arial" w:cstheme="majorBidi"/>
      <w:b/>
      <w:color w:val="AF4C64"/>
      <w:spacing w:val="-10"/>
      <w:kern w:val="28"/>
      <w:sz w:val="56"/>
      <w:szCs w:val="56"/>
      <w:shd w:val="clear" w:color="auto" w:fill="FFFFFF" w:themeFill="background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C80"/>
    <w:rPr>
      <w:rFonts w:asciiTheme="majorHAnsi" w:eastAsiaTheme="majorEastAsia" w:hAnsiTheme="majorHAnsi" w:cstheme="majorBidi"/>
      <w:color w:val="1F4D78" w:themeColor="accent1" w:themeShade="7F"/>
      <w:sz w:val="21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4C80"/>
    <w:rPr>
      <w:rFonts w:asciiTheme="majorHAnsi" w:eastAsiaTheme="majorEastAsia" w:hAnsiTheme="majorHAnsi" w:cstheme="majorBidi"/>
      <w:i/>
      <w:iCs/>
      <w:color w:val="1F4D78" w:themeColor="accent1" w:themeShade="7F"/>
      <w:sz w:val="21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4C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yle4">
    <w:name w:val="Style4"/>
    <w:rsid w:val="006942A7"/>
    <w:pPr>
      <w:framePr w:wrap="around" w:vAnchor="text" w:hAnchor="text" w:y="1"/>
    </w:pPr>
    <w:rPr>
      <w:rFonts w:ascii="Arial" w:eastAsiaTheme="majorEastAsia" w:hAnsi="Arial" w:cstheme="majorBidi"/>
      <w:b/>
      <w:color w:val="AF4C64"/>
      <w:spacing w:val="-10"/>
      <w:kern w:val="28"/>
      <w:sz w:val="56"/>
      <w:szCs w:val="56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42A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66B08"/>
    <w:rPr>
      <w:color w:val="808080"/>
    </w:rPr>
  </w:style>
  <w:style w:type="paragraph" w:customStyle="1" w:styleId="DHHStablecaption">
    <w:name w:val="DHHS table caption"/>
    <w:uiPriority w:val="3"/>
    <w:qFormat/>
    <w:rsid w:val="00845F3C"/>
    <w:pPr>
      <w:keepNext/>
      <w:keepLines/>
      <w:spacing w:before="240" w:after="120" w:line="270" w:lineRule="exact"/>
    </w:pPr>
    <w:rPr>
      <w:rFonts w:ascii="Arial" w:eastAsia="Times New Roman" w:hAnsi="Arial" w:cs="Times New Roman"/>
      <w:b/>
      <w:sz w:val="20"/>
      <w:szCs w:val="20"/>
    </w:rPr>
  </w:style>
  <w:style w:type="character" w:styleId="Strong">
    <w:name w:val="Strong"/>
    <w:basedOn w:val="DefaultParagraphFont"/>
    <w:uiPriority w:val="22"/>
    <w:qFormat/>
    <w:rsid w:val="00845F3C"/>
    <w:rPr>
      <w:b/>
      <w:bCs/>
    </w:rPr>
  </w:style>
  <w:style w:type="paragraph" w:customStyle="1" w:styleId="Heading21">
    <w:name w:val="Heading 2.1"/>
    <w:basedOn w:val="Heading1"/>
    <w:link w:val="Heading21Char"/>
    <w:qFormat/>
    <w:rsid w:val="00943F65"/>
    <w:pPr>
      <w:spacing w:before="240"/>
      <w:ind w:left="357" w:hanging="357"/>
    </w:pPr>
    <w:rPr>
      <w:sz w:val="24"/>
    </w:rPr>
  </w:style>
  <w:style w:type="character" w:customStyle="1" w:styleId="Heading21Char">
    <w:name w:val="Heading 2.1 Char"/>
    <w:basedOn w:val="Heading1Char"/>
    <w:link w:val="Heading21"/>
    <w:rsid w:val="00943F65"/>
    <w:rPr>
      <w:rFonts w:ascii="Arial" w:eastAsiaTheme="majorEastAsia" w:hAnsi="Arial" w:cstheme="majorBidi"/>
      <w:b/>
      <w:color w:val="AF4C64"/>
      <w:spacing w:val="-10"/>
      <w:kern w:val="28"/>
      <w:sz w:val="24"/>
      <w:szCs w:val="28"/>
      <w:shd w:val="clear" w:color="auto" w:fill="FFFFFF" w:themeFill="background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wsonky\AppData\Local\Packages\Microsoft.MicrosoftEdge_8wekyb3d8bbwe\TempState\Downloads\A4-document-external-Option-1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CEF8E530574BFCAAC5155EBD566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BD547-05F2-45E9-BAE4-86C7F4FC3E78}"/>
      </w:docPartPr>
      <w:docPartBody>
        <w:p w:rsidR="00AE5F8C" w:rsidRDefault="00AE5F8C" w:rsidP="00AE5F8C">
          <w:pPr>
            <w:pStyle w:val="B7CEF8E530574BFCAAC5155EBD566C8E"/>
          </w:pPr>
          <w:r w:rsidRPr="00272F2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94"/>
    <w:rsid w:val="001E72F5"/>
    <w:rsid w:val="001F586A"/>
    <w:rsid w:val="006C2E8E"/>
    <w:rsid w:val="007E747A"/>
    <w:rsid w:val="00896750"/>
    <w:rsid w:val="0097776E"/>
    <w:rsid w:val="00A97A94"/>
    <w:rsid w:val="00AC317A"/>
    <w:rsid w:val="00AE5F8C"/>
    <w:rsid w:val="00E82A7A"/>
    <w:rsid w:val="00F028CF"/>
    <w:rsid w:val="00F8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5F8C"/>
    <w:rPr>
      <w:color w:val="808080"/>
    </w:rPr>
  </w:style>
  <w:style w:type="paragraph" w:customStyle="1" w:styleId="B7CEF8E530574BFCAAC5155EBD566C8E">
    <w:name w:val="B7CEF8E530574BFCAAC5155EBD566C8E"/>
    <w:rsid w:val="00AE5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170E26C78B846AB7F51D683403198" ma:contentTypeVersion="12" ma:contentTypeDescription="Create a new document." ma:contentTypeScope="" ma:versionID="49d0a63de6eec087279ab380f63bed72">
  <xsd:schema xmlns:xsd="http://www.w3.org/2001/XMLSchema" xmlns:xs="http://www.w3.org/2001/XMLSchema" xmlns:p="http://schemas.microsoft.com/office/2006/metadata/properties" xmlns:ns3="f10617ef-52b8-4651-b042-2b67d80478ce" xmlns:ns4="8f48bf41-e775-46c6-b860-ce5f1ce7627f" targetNamespace="http://schemas.microsoft.com/office/2006/metadata/properties" ma:root="true" ma:fieldsID="afbc4385a8107806afefc29b0531de6b" ns3:_="" ns4:_="">
    <xsd:import namespace="f10617ef-52b8-4651-b042-2b67d80478ce"/>
    <xsd:import namespace="8f48bf41-e775-46c6-b860-ce5f1ce76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617ef-52b8-4651-b042-2b67d8047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8bf41-e775-46c6-b860-ce5f1ce76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7D8BD-9D2B-4D61-A903-5A5892FA8326}">
  <ds:schemaRefs>
    <ds:schemaRef ds:uri="http://purl.org/dc/terms/"/>
    <ds:schemaRef ds:uri="http://schemas.openxmlformats.org/package/2006/metadata/core-properties"/>
    <ds:schemaRef ds:uri="8f48bf41-e775-46c6-b860-ce5f1ce7627f"/>
    <ds:schemaRef ds:uri="http://purl.org/dc/dcmitype/"/>
    <ds:schemaRef ds:uri="f10617ef-52b8-4651-b042-2b67d80478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E9190D-5EB3-48AD-A384-8D5CA9015C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F378B0-93A6-4BE4-B18D-5299CD9ED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617ef-52b8-4651-b042-2b67d80478ce"/>
    <ds:schemaRef ds:uri="8f48bf41-e775-46c6-b860-ce5f1ce76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9F806E-C7F4-4369-BD21-31767230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A4-document-external-Option-1 (1)</Template>
  <TotalTime>2</TotalTime>
  <Pages>4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Attorney-General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Delivery and Risk Management Plan Category 1 Group Readiness</dc:title>
  <dc:subject/>
  <dc:creator>Queensland Government</dc:creator>
  <cp:keywords>Perpetrator Intervention Services Requirements; perpetrators; DJAG; Service Delivery and Risk Management Plan; group readiness</cp:keywords>
  <dc:description/>
  <cp:lastModifiedBy>DJAG</cp:lastModifiedBy>
  <cp:revision>3</cp:revision>
  <cp:lastPrinted>2021-10-15T02:24:00Z</cp:lastPrinted>
  <dcterms:created xsi:type="dcterms:W3CDTF">2022-01-27T03:28:00Z</dcterms:created>
  <dcterms:modified xsi:type="dcterms:W3CDTF">2022-01-27T04:00:00Z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0x0101004E6170E26C78B846AB7F51D683403198</vt:lpwstr>
  </property>
</Properties>
</file>